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DE" w:rsidRPr="006669FF" w:rsidRDefault="00A828DE" w:rsidP="002F1ADD">
      <w:pPr>
        <w:pStyle w:val="Zv-Titlereport"/>
        <w:spacing w:line="235" w:lineRule="auto"/>
        <w:ind w:left="851" w:right="849"/>
      </w:pPr>
      <w:r w:rsidRPr="00350BE0">
        <w:t>Диагностика плазмы пучком тяжелых ионов для токамаков Т-15МД и Глобус-М2</w:t>
      </w:r>
      <w:r w:rsidR="006669FF" w:rsidRPr="006669FF">
        <w:t xml:space="preserve"> </w:t>
      </w:r>
      <w:r w:rsidR="006669FF">
        <w:rPr>
          <w:rStyle w:val="aa"/>
        </w:rPr>
        <w:footnoteReference w:customMarkFollows="1" w:id="1"/>
        <w:t>*)</w:t>
      </w:r>
    </w:p>
    <w:p w:rsidR="00A828DE" w:rsidRDefault="00A828DE" w:rsidP="002F1ADD">
      <w:pPr>
        <w:pStyle w:val="Zv-Author"/>
        <w:spacing w:line="235" w:lineRule="auto"/>
      </w:pPr>
      <w:r w:rsidRPr="00350BE0">
        <w:rPr>
          <w:vertAlign w:val="superscript"/>
        </w:rPr>
        <w:t>1</w:t>
      </w:r>
      <w:r w:rsidRPr="00A86F03">
        <w:rPr>
          <w:u w:val="single"/>
        </w:rPr>
        <w:t>Хабанов</w:t>
      </w:r>
      <w:r w:rsidRPr="00A828DE">
        <w:rPr>
          <w:u w:val="single"/>
        </w:rPr>
        <w:t xml:space="preserve"> </w:t>
      </w:r>
      <w:r w:rsidRPr="00A86F03">
        <w:rPr>
          <w:u w:val="single"/>
        </w:rPr>
        <w:t>Ф.О.</w:t>
      </w:r>
      <w:r w:rsidRPr="00350BE0">
        <w:t xml:space="preserve">, </w:t>
      </w:r>
      <w:r w:rsidRPr="00350BE0">
        <w:rPr>
          <w:vertAlign w:val="superscript"/>
        </w:rPr>
        <w:t>1</w:t>
      </w:r>
      <w:r w:rsidRPr="00A828DE">
        <w:t xml:space="preserve">Мельников </w:t>
      </w:r>
      <w:r w:rsidRPr="00350BE0">
        <w:t>А.В.,</w:t>
      </w:r>
      <w:r>
        <w:t xml:space="preserve"> </w:t>
      </w:r>
      <w:r w:rsidRPr="00350BE0">
        <w:rPr>
          <w:vertAlign w:val="superscript"/>
        </w:rPr>
        <w:t>1</w:t>
      </w:r>
      <w:r w:rsidRPr="00350BE0">
        <w:t>Елисеев</w:t>
      </w:r>
      <w:r w:rsidRPr="00A828DE">
        <w:t xml:space="preserve"> </w:t>
      </w:r>
      <w:r>
        <w:t>Л.Г.</w:t>
      </w:r>
      <w:r w:rsidRPr="00350BE0">
        <w:t>,</w:t>
      </w:r>
      <w:r>
        <w:t xml:space="preserve"> </w:t>
      </w:r>
      <w:r w:rsidRPr="00350BE0">
        <w:rPr>
          <w:vertAlign w:val="superscript"/>
        </w:rPr>
        <w:t>1</w:t>
      </w:r>
      <w:r w:rsidRPr="00350BE0">
        <w:t>Драбинский</w:t>
      </w:r>
      <w:r w:rsidRPr="00A828DE">
        <w:t xml:space="preserve"> </w:t>
      </w:r>
      <w:r>
        <w:t>М.А.,</w:t>
      </w:r>
      <w:r w:rsidRPr="00A828DE">
        <w:t xml:space="preserve"> </w:t>
      </w:r>
      <w:r w:rsidR="009156C3" w:rsidRPr="009156C3">
        <w:rPr>
          <w:vertAlign w:val="superscript"/>
        </w:rPr>
        <w:t>1,</w:t>
      </w:r>
      <w:r w:rsidRPr="00A828DE">
        <w:rPr>
          <w:vertAlign w:val="superscript"/>
        </w:rPr>
        <w:t>2</w:t>
      </w:r>
      <w:r w:rsidRPr="00350BE0">
        <w:t>Харчев</w:t>
      </w:r>
      <w:r w:rsidRPr="00A828DE">
        <w:t xml:space="preserve"> </w:t>
      </w:r>
      <w:r>
        <w:t xml:space="preserve">Н.К., </w:t>
      </w:r>
      <w:r w:rsidRPr="00A828DE">
        <w:rPr>
          <w:vertAlign w:val="superscript"/>
        </w:rPr>
        <w:t>3</w:t>
      </w:r>
      <w:r>
        <w:t>Минаев</w:t>
      </w:r>
      <w:r w:rsidRPr="00A828DE">
        <w:t xml:space="preserve"> </w:t>
      </w:r>
      <w:r>
        <w:t>В.Б.</w:t>
      </w:r>
    </w:p>
    <w:p w:rsidR="00A828DE" w:rsidRPr="00A828DE" w:rsidRDefault="00A828DE" w:rsidP="002F1ADD">
      <w:pPr>
        <w:pStyle w:val="Zv-Organization"/>
        <w:spacing w:line="235" w:lineRule="auto"/>
      </w:pPr>
      <w:r w:rsidRPr="00BB42F1">
        <w:rPr>
          <w:vertAlign w:val="superscript"/>
        </w:rPr>
        <w:t>1</w:t>
      </w:r>
      <w:r>
        <w:t xml:space="preserve">НИЦ «Курчатовский институт», г. Москва, Россия, </w:t>
      </w:r>
      <w:hyperlink r:id="rId8" w:history="1">
        <w:r w:rsidRPr="006045E0">
          <w:rPr>
            <w:rStyle w:val="a7"/>
          </w:rPr>
          <w:t>nrcki@nrcki.ru</w:t>
        </w:r>
      </w:hyperlink>
      <w:r w:rsidRPr="00A828DE">
        <w:br/>
      </w:r>
      <w:r w:rsidRPr="00A828DE">
        <w:rPr>
          <w:vertAlign w:val="superscript"/>
        </w:rPr>
        <w:t>2</w:t>
      </w:r>
      <w:r w:rsidRPr="00350BE0">
        <w:t>Институт общей физики им. А.М. Прохорова РАН</w:t>
      </w:r>
      <w:r>
        <w:t>,</w:t>
      </w:r>
      <w:r w:rsidRPr="00350BE0">
        <w:t xml:space="preserve"> </w:t>
      </w:r>
      <w:r>
        <w:t>г. Москва, Россия,</w:t>
      </w:r>
      <w:r w:rsidRPr="00A828DE">
        <w:t xml:space="preserve"> </w:t>
      </w:r>
      <w:hyperlink r:id="rId9" w:history="1">
        <w:r w:rsidRPr="006045E0">
          <w:rPr>
            <w:rStyle w:val="a7"/>
          </w:rPr>
          <w:t>office@gpi.ru</w:t>
        </w:r>
      </w:hyperlink>
      <w:r w:rsidRPr="00A828DE">
        <w:br/>
      </w:r>
      <w:r w:rsidRPr="00A828DE">
        <w:rPr>
          <w:vertAlign w:val="superscript"/>
        </w:rPr>
        <w:t>3</w:t>
      </w:r>
      <w:r w:rsidRPr="00350BE0">
        <w:t>Физико-технический институт имени А.Ф.</w:t>
      </w:r>
      <w:r w:rsidRPr="006305A6">
        <w:t xml:space="preserve"> </w:t>
      </w:r>
      <w:r w:rsidRPr="00350BE0">
        <w:t>Иоффе</w:t>
      </w:r>
      <w:r>
        <w:t xml:space="preserve"> РАН, г. Москва, Россия,</w:t>
      </w:r>
      <w:r>
        <w:br/>
      </w:r>
      <w:r w:rsidRPr="00A828DE">
        <w:t xml:space="preserve">    </w:t>
      </w:r>
      <w:r w:rsidRPr="006305A6">
        <w:t xml:space="preserve"> </w:t>
      </w:r>
      <w:hyperlink r:id="rId10" w:history="1">
        <w:r w:rsidRPr="006045E0">
          <w:rPr>
            <w:rStyle w:val="a7"/>
          </w:rPr>
          <w:t>post@mail.ioffe.ru</w:t>
        </w:r>
      </w:hyperlink>
    </w:p>
    <w:p w:rsidR="00A828DE" w:rsidRPr="00F9561C" w:rsidRDefault="00A828DE" w:rsidP="002F1ADD">
      <w:pPr>
        <w:pStyle w:val="Zv-bodyreport"/>
        <w:spacing w:line="235" w:lineRule="auto"/>
      </w:pPr>
      <w:r w:rsidRPr="00F9561C">
        <w:t>Зондирование плазмы пучком тяжелых ионов (</w:t>
      </w:r>
      <w:r w:rsidRPr="00F9561C">
        <w:rPr>
          <w:lang w:val="en-US"/>
        </w:rPr>
        <w:t>Heavy</w:t>
      </w:r>
      <w:r w:rsidRPr="00F9561C">
        <w:t xml:space="preserve"> </w:t>
      </w:r>
      <w:r w:rsidRPr="00F9561C">
        <w:rPr>
          <w:lang w:val="en-US"/>
        </w:rPr>
        <w:t>Ion</w:t>
      </w:r>
      <w:r w:rsidRPr="00F9561C">
        <w:t xml:space="preserve"> </w:t>
      </w:r>
      <w:r w:rsidRPr="00F9561C">
        <w:rPr>
          <w:lang w:val="en-US"/>
        </w:rPr>
        <w:t>Beam</w:t>
      </w:r>
      <w:r w:rsidRPr="00F9561C">
        <w:t xml:space="preserve"> </w:t>
      </w:r>
      <w:r w:rsidRPr="00F9561C">
        <w:rPr>
          <w:lang w:val="en-US"/>
        </w:rPr>
        <w:t>Probe</w:t>
      </w:r>
      <w:r w:rsidRPr="00F9561C">
        <w:t xml:space="preserve"> - </w:t>
      </w:r>
      <w:r w:rsidRPr="00F9561C">
        <w:rPr>
          <w:lang w:val="en-US"/>
        </w:rPr>
        <w:t>HIBP</w:t>
      </w:r>
      <w:r w:rsidRPr="00F9561C">
        <w:t>) – многоцелевой метод диагностики плазмы в установках с магнитным удержанием</w:t>
      </w:r>
      <w:r>
        <w:t>,</w:t>
      </w:r>
      <w:r w:rsidRPr="00F9561C">
        <w:t xml:space="preserve"> позволя</w:t>
      </w:r>
      <w:r>
        <w:t>ющий</w:t>
      </w:r>
      <w:r w:rsidRPr="00F9561C">
        <w:t xml:space="preserve"> и</w:t>
      </w:r>
      <w:r>
        <w:t>змерять электрический потенциал и характеристики турбулентности плазмы</w:t>
      </w:r>
      <w:r w:rsidRPr="00F9561C">
        <w:t xml:space="preserve"> </w:t>
      </w:r>
      <w:r>
        <w:t>[1, 2</w:t>
      </w:r>
      <w:r w:rsidRPr="00F9561C">
        <w:t xml:space="preserve">]. </w:t>
      </w:r>
    </w:p>
    <w:p w:rsidR="00A828DE" w:rsidRPr="00F9561C" w:rsidRDefault="00A828DE" w:rsidP="002F1ADD">
      <w:pPr>
        <w:pStyle w:val="Zv-bodyreport"/>
        <w:spacing w:line="235" w:lineRule="auto"/>
      </w:pPr>
      <w:r w:rsidRPr="00F9561C">
        <w:t xml:space="preserve">Диагностика </w:t>
      </w:r>
      <w:r w:rsidRPr="00F9561C">
        <w:rPr>
          <w:lang w:val="en-US"/>
        </w:rPr>
        <w:t>HIBP</w:t>
      </w:r>
      <w:r w:rsidRPr="00F9561C">
        <w:t xml:space="preserve"> успешно использовалась на токамаках с круглым сечением плазмы и большим аспектным отношением </w:t>
      </w:r>
      <w:r w:rsidRPr="00E070DA">
        <w:t>(</w:t>
      </w:r>
      <w:r>
        <w:t>А=</w:t>
      </w:r>
      <w:r w:rsidRPr="00F9561C">
        <w:rPr>
          <w:lang w:val="en-US"/>
        </w:rPr>
        <w:t>R</w:t>
      </w:r>
      <w:r w:rsidRPr="00F9561C">
        <w:t>/</w:t>
      </w:r>
      <w:r w:rsidRPr="00F9561C">
        <w:rPr>
          <w:lang w:val="en-US"/>
        </w:rPr>
        <w:t>a</w:t>
      </w:r>
      <w:r w:rsidRPr="00F9561C">
        <w:t xml:space="preserve">, где </w:t>
      </w:r>
      <w:r w:rsidRPr="00F9561C">
        <w:rPr>
          <w:lang w:val="en-US"/>
        </w:rPr>
        <w:t>R</w:t>
      </w:r>
      <w:r>
        <w:t xml:space="preserve"> и а – большой и малый радиусы</w:t>
      </w:r>
      <w:r w:rsidRPr="00E070DA">
        <w:t>)</w:t>
      </w:r>
      <w:r w:rsidRPr="00F9561C">
        <w:t xml:space="preserve">, таких как </w:t>
      </w:r>
      <w:r w:rsidRPr="00F9561C">
        <w:rPr>
          <w:lang w:val="en-US"/>
        </w:rPr>
        <w:t>TM</w:t>
      </w:r>
      <w:r w:rsidRPr="00F9561C">
        <w:t xml:space="preserve">-4, </w:t>
      </w:r>
      <w:r w:rsidRPr="00F9561C">
        <w:rPr>
          <w:lang w:val="en-US"/>
        </w:rPr>
        <w:t>TEXT</w:t>
      </w:r>
      <w:r w:rsidRPr="00F9561C">
        <w:t xml:space="preserve">, </w:t>
      </w:r>
      <w:r w:rsidRPr="00F9561C">
        <w:rPr>
          <w:lang w:val="en-US"/>
        </w:rPr>
        <w:t>JPPTII</w:t>
      </w:r>
      <w:r w:rsidRPr="00F9561C">
        <w:t>-</w:t>
      </w:r>
      <w:r w:rsidRPr="00F9561C">
        <w:rPr>
          <w:lang w:val="en-US"/>
        </w:rPr>
        <w:t>U</w:t>
      </w:r>
      <w:r w:rsidRPr="00F9561C">
        <w:t xml:space="preserve">, </w:t>
      </w:r>
      <w:r w:rsidRPr="00F9561C">
        <w:rPr>
          <w:lang w:val="en-US"/>
        </w:rPr>
        <w:t>T</w:t>
      </w:r>
      <w:r w:rsidRPr="00F9561C">
        <w:t xml:space="preserve">-10, а также на стеллараторах </w:t>
      </w:r>
      <w:r w:rsidRPr="00F9561C">
        <w:rPr>
          <w:lang w:val="en-US"/>
        </w:rPr>
        <w:t>LHD</w:t>
      </w:r>
      <w:r w:rsidRPr="00F9561C">
        <w:t xml:space="preserve">, </w:t>
      </w:r>
      <w:r w:rsidRPr="00F9561C">
        <w:rPr>
          <w:lang w:val="en-US"/>
        </w:rPr>
        <w:t>CHS</w:t>
      </w:r>
      <w:r w:rsidRPr="00F9561C">
        <w:t xml:space="preserve">, </w:t>
      </w:r>
      <w:r w:rsidRPr="00F9561C">
        <w:rPr>
          <w:lang w:val="en-US"/>
        </w:rPr>
        <w:t>TJ</w:t>
      </w:r>
      <w:r w:rsidRPr="00F9561C">
        <w:t>-</w:t>
      </w:r>
      <w:r w:rsidRPr="00F9561C">
        <w:rPr>
          <w:lang w:val="en-US"/>
        </w:rPr>
        <w:t>II</w:t>
      </w:r>
      <w:r w:rsidRPr="00F9561C">
        <w:t xml:space="preserve">. Ранее был проведен </w:t>
      </w:r>
      <w:r>
        <w:t xml:space="preserve">анализ </w:t>
      </w:r>
      <w:r w:rsidRPr="00F9561C">
        <w:t>применимост</w:t>
      </w:r>
      <w:r>
        <w:t>и</w:t>
      </w:r>
      <w:r w:rsidRPr="00F9561C">
        <w:t xml:space="preserve"> </w:t>
      </w:r>
      <w:r>
        <w:rPr>
          <w:lang w:val="en-US"/>
        </w:rPr>
        <w:t>HIBP</w:t>
      </w:r>
      <w:r w:rsidRPr="00F9561C">
        <w:t xml:space="preserve"> на токамаках с </w:t>
      </w:r>
      <w:r w:rsidRPr="00F9561C">
        <w:rPr>
          <w:lang w:val="en-US"/>
        </w:rPr>
        <w:t>D</w:t>
      </w:r>
      <w:r w:rsidRPr="00F9561C">
        <w:t>-образным сечением плазмы</w:t>
      </w:r>
      <w:r w:rsidRPr="00BB42F1">
        <w:t>:</w:t>
      </w:r>
      <w:r w:rsidRPr="00F9561C">
        <w:t xml:space="preserve"> </w:t>
      </w:r>
      <w:r w:rsidRPr="00F9561C">
        <w:rPr>
          <w:lang w:val="en-US"/>
        </w:rPr>
        <w:t>Compass</w:t>
      </w:r>
      <w:r w:rsidRPr="00F9561C">
        <w:t>-</w:t>
      </w:r>
      <w:r w:rsidRPr="00F9561C">
        <w:rPr>
          <w:lang w:val="en-US"/>
        </w:rPr>
        <w:t>D</w:t>
      </w:r>
      <w:r w:rsidRPr="00BB42F1">
        <w:t xml:space="preserve">, </w:t>
      </w:r>
      <w:r w:rsidRPr="00F9561C">
        <w:t>Глобус [3]</w:t>
      </w:r>
      <w:r>
        <w:t xml:space="preserve">, </w:t>
      </w:r>
      <w:r>
        <w:rPr>
          <w:lang w:val="en-US"/>
        </w:rPr>
        <w:t>TCV</w:t>
      </w:r>
      <w:r w:rsidRPr="00135F37">
        <w:t xml:space="preserve"> [4]</w:t>
      </w:r>
      <w:r>
        <w:t>,</w:t>
      </w:r>
      <w:r w:rsidRPr="00135F37">
        <w:t xml:space="preserve"> </w:t>
      </w:r>
      <w:r>
        <w:rPr>
          <w:lang w:val="en-US"/>
        </w:rPr>
        <w:t>MAST</w:t>
      </w:r>
      <w:r w:rsidRPr="00135F37">
        <w:t xml:space="preserve"> [5]</w:t>
      </w:r>
      <w:r>
        <w:t xml:space="preserve">, который указал на особенности </w:t>
      </w:r>
      <w:r w:rsidRPr="00F9561C">
        <w:rPr>
          <w:lang w:val="en-US"/>
        </w:rPr>
        <w:t>HIBP</w:t>
      </w:r>
      <w:r>
        <w:t xml:space="preserve"> для </w:t>
      </w:r>
      <w:r w:rsidRPr="00F9561C">
        <w:t>токамак</w:t>
      </w:r>
      <w:r>
        <w:t>ов с малым аспектным отношением</w:t>
      </w:r>
      <w:r w:rsidRPr="00F9561C">
        <w:t>.</w:t>
      </w:r>
    </w:p>
    <w:p w:rsidR="00A828DE" w:rsidRPr="00F9561C" w:rsidRDefault="00A828DE" w:rsidP="002F1ADD">
      <w:pPr>
        <w:pStyle w:val="Zv-bodyreport"/>
        <w:spacing w:line="235" w:lineRule="auto"/>
      </w:pPr>
      <w:r w:rsidRPr="00F9561C">
        <w:t>Изучение электрических полей</w:t>
      </w:r>
      <w:r>
        <w:t xml:space="preserve"> в плазме</w:t>
      </w:r>
      <w:r w:rsidRPr="00F9561C">
        <w:t xml:space="preserve"> и </w:t>
      </w:r>
      <w:r>
        <w:t>их влияния на процессы</w:t>
      </w:r>
      <w:r w:rsidRPr="00F9561C">
        <w:t xml:space="preserve"> переноса тепла и частиц поперек удерживающего магнитного поля </w:t>
      </w:r>
      <w:r>
        <w:t>является актуальной задачей</w:t>
      </w:r>
      <w:r w:rsidRPr="00F9561C">
        <w:t xml:space="preserve">, поэтому на новых токамаках с </w:t>
      </w:r>
      <w:r w:rsidRPr="00F9561C">
        <w:rPr>
          <w:lang w:val="en-US"/>
        </w:rPr>
        <w:t>D</w:t>
      </w:r>
      <w:r w:rsidRPr="00F9561C">
        <w:t xml:space="preserve">-образным сечением </w:t>
      </w:r>
      <w:r>
        <w:t xml:space="preserve">плазмы </w:t>
      </w:r>
      <w:r w:rsidRPr="00F9561C">
        <w:t>планируется установка диагностики</w:t>
      </w:r>
      <w:r>
        <w:t xml:space="preserve"> </w:t>
      </w:r>
      <w:r w:rsidRPr="00F9561C">
        <w:rPr>
          <w:lang w:val="en-US"/>
        </w:rPr>
        <w:t>HIBP</w:t>
      </w:r>
      <w:r w:rsidRPr="00F9561C">
        <w:t xml:space="preserve">. Это крупнейший в России токамак Т-15МД, строящийся в НИЦ «Курчатовский институт» </w:t>
      </w:r>
      <w:r>
        <w:t>(</w:t>
      </w:r>
      <w:r>
        <w:rPr>
          <w:lang w:val="en-US"/>
        </w:rPr>
        <w:t>R</w:t>
      </w:r>
      <w:r>
        <w:t>=1,</w:t>
      </w:r>
      <w:r w:rsidRPr="002F6411">
        <w:t xml:space="preserve">48 </w:t>
      </w:r>
      <w:r>
        <w:t xml:space="preserve">м, а=0,67 м, А=2,2, тороидальное магнитное поле на оси </w:t>
      </w:r>
      <w:r>
        <w:rPr>
          <w:lang w:val="en-US"/>
        </w:rPr>
        <w:t>B</w:t>
      </w:r>
      <w:r w:rsidRPr="002F6411">
        <w:rPr>
          <w:vertAlign w:val="subscript"/>
          <w:lang w:val="en-US"/>
        </w:rPr>
        <w:t>tor</w:t>
      </w:r>
      <w:r w:rsidRPr="002F6411">
        <w:t xml:space="preserve"> ≤ 2 </w:t>
      </w:r>
      <w:r>
        <w:t xml:space="preserve">Тл, ток плазмы </w:t>
      </w:r>
      <w:r>
        <w:rPr>
          <w:lang w:val="en-US"/>
        </w:rPr>
        <w:t>I</w:t>
      </w:r>
      <w:r w:rsidRPr="002F6411">
        <w:rPr>
          <w:vertAlign w:val="subscript"/>
          <w:lang w:val="en-US"/>
        </w:rPr>
        <w:t>pl</w:t>
      </w:r>
      <w:r>
        <w:t> ≤ </w:t>
      </w:r>
      <w:r w:rsidRPr="002F6411">
        <w:t>2</w:t>
      </w:r>
      <w:r>
        <w:t xml:space="preserve"> МА) </w:t>
      </w:r>
      <w:r w:rsidRPr="00F9561C">
        <w:t>[</w:t>
      </w:r>
      <w:r>
        <w:t>6, 7</w:t>
      </w:r>
      <w:r w:rsidRPr="00F9561C">
        <w:t xml:space="preserve">], и сферический токамак Глобус-М2, недавно введенный в эксплуатацию после модернизации магнитной системы в ФТИ им. </w:t>
      </w:r>
      <w:r>
        <w:t>А.Ф. </w:t>
      </w:r>
      <w:r w:rsidRPr="00F9561C">
        <w:t>Иоффе</w:t>
      </w:r>
      <w:r w:rsidRPr="002F6411">
        <w:t xml:space="preserve"> </w:t>
      </w:r>
      <w:r>
        <w:t>(</w:t>
      </w:r>
      <w:r>
        <w:rPr>
          <w:lang w:val="en-US"/>
        </w:rPr>
        <w:t>R</w:t>
      </w:r>
      <w:r>
        <w:t>=0,</w:t>
      </w:r>
      <w:r w:rsidRPr="00960096">
        <w:t xml:space="preserve">36 </w:t>
      </w:r>
      <w:r>
        <w:t xml:space="preserve">м, а=0,24 м, А=1,5, </w:t>
      </w:r>
      <w:r>
        <w:rPr>
          <w:lang w:val="en-US"/>
        </w:rPr>
        <w:t>B</w:t>
      </w:r>
      <w:r w:rsidRPr="002F6411">
        <w:rPr>
          <w:vertAlign w:val="subscript"/>
          <w:lang w:val="en-US"/>
        </w:rPr>
        <w:t>tor</w:t>
      </w:r>
      <w:r w:rsidRPr="002F6411">
        <w:t xml:space="preserve"> ≤ </w:t>
      </w:r>
      <w:r>
        <w:t>1</w:t>
      </w:r>
      <w:r w:rsidRPr="002F6411">
        <w:t xml:space="preserve"> </w:t>
      </w:r>
      <w:r>
        <w:t xml:space="preserve">Тл, </w:t>
      </w:r>
      <w:r>
        <w:rPr>
          <w:lang w:val="en-US"/>
        </w:rPr>
        <w:t>I</w:t>
      </w:r>
      <w:r w:rsidRPr="002F6411">
        <w:rPr>
          <w:vertAlign w:val="subscript"/>
          <w:lang w:val="en-US"/>
        </w:rPr>
        <w:t>pl</w:t>
      </w:r>
      <w:r w:rsidRPr="002F6411">
        <w:t xml:space="preserve"> </w:t>
      </w:r>
      <w:r>
        <w:t>≤</w:t>
      </w:r>
      <w:r w:rsidRPr="002F6411">
        <w:t xml:space="preserve"> </w:t>
      </w:r>
      <w:r>
        <w:t>0,5 МА)</w:t>
      </w:r>
      <w:r w:rsidRPr="00F9561C">
        <w:t xml:space="preserve"> [</w:t>
      </w:r>
      <w:r>
        <w:t>8</w:t>
      </w:r>
      <w:r w:rsidRPr="00F9561C">
        <w:t>]. Разработка диагностики HIBP требует предварительных расчетов траекторий зондирующих частиц в</w:t>
      </w:r>
      <w:r>
        <w:t xml:space="preserve"> сложном</w:t>
      </w:r>
      <w:r w:rsidRPr="00F9561C">
        <w:t xml:space="preserve"> трехмерн</w:t>
      </w:r>
      <w:r>
        <w:t>ом</w:t>
      </w:r>
      <w:r w:rsidRPr="00F9561C">
        <w:t xml:space="preserve"> магнитном поле токамака. </w:t>
      </w:r>
      <w:r>
        <w:t>В расчетах</w:t>
      </w:r>
      <w:r w:rsidRPr="00F9561C">
        <w:t xml:space="preserve"> необходимо учитывать </w:t>
      </w:r>
      <w:r>
        <w:t>все компоненты магнитного поля: тороидальное поле</w:t>
      </w:r>
      <w:r w:rsidRPr="00F9561C">
        <w:t xml:space="preserve">, поле тока плазмы </w:t>
      </w:r>
      <w:r>
        <w:t xml:space="preserve">и </w:t>
      </w:r>
      <w:r w:rsidRPr="00F9561C">
        <w:t>поле управляющих витков, использу</w:t>
      </w:r>
      <w:r>
        <w:t>емых для задания формы плазмы</w:t>
      </w:r>
      <w:r w:rsidRPr="00F9561C">
        <w:t xml:space="preserve">. </w:t>
      </w:r>
    </w:p>
    <w:p w:rsidR="00A828DE" w:rsidRPr="00A828DE" w:rsidRDefault="00A828DE" w:rsidP="002F1ADD">
      <w:pPr>
        <w:pStyle w:val="Zv-bodyreport"/>
        <w:spacing w:line="235" w:lineRule="auto"/>
      </w:pPr>
      <w:r w:rsidRPr="00F9561C">
        <w:t>В работе описан</w:t>
      </w:r>
      <w:r>
        <w:t>ы</w:t>
      </w:r>
      <w:r w:rsidRPr="00F9561C">
        <w:t xml:space="preserve"> </w:t>
      </w:r>
      <w:r>
        <w:t>метод</w:t>
      </w:r>
      <w:r w:rsidRPr="00F9561C">
        <w:t xml:space="preserve"> решения уравнений движения </w:t>
      </w:r>
      <w:r>
        <w:t>зондирующих</w:t>
      </w:r>
      <w:r w:rsidRPr="00F9561C">
        <w:t xml:space="preserve"> ионов в магнитном поле токамаков Т-15МД [</w:t>
      </w:r>
      <w:r>
        <w:t>9</w:t>
      </w:r>
      <w:r w:rsidRPr="00F9561C">
        <w:t xml:space="preserve">] и Глобус-М2, оптимизация схем зондирования, </w:t>
      </w:r>
      <w:r>
        <w:t>а также расчет расположения областей измерения и детекторных сеток. По результатам расчетов были выбраны оптимальные</w:t>
      </w:r>
      <w:r w:rsidRPr="00F9561C">
        <w:t xml:space="preserve"> расположения ионопроводов на установках</w:t>
      </w:r>
      <w:r>
        <w:t xml:space="preserve"> и определены области в плазме, в которых возможно проведение измерений. </w:t>
      </w:r>
      <w:bookmarkStart w:id="0" w:name="_GoBack"/>
      <w:bookmarkEnd w:id="0"/>
    </w:p>
    <w:p w:rsidR="00A828DE" w:rsidRDefault="00A828DE" w:rsidP="002F1ADD">
      <w:pPr>
        <w:pStyle w:val="Zv-bodyreport"/>
        <w:spacing w:line="235" w:lineRule="auto"/>
      </w:pPr>
      <w:r w:rsidRPr="003C3AB5">
        <w:t xml:space="preserve">Работа выполнена при поддержке </w:t>
      </w:r>
      <w:r>
        <w:t>РНФ, проект 19-12-00312</w:t>
      </w:r>
      <w:r w:rsidRPr="003C3AB5">
        <w:t xml:space="preserve">. </w:t>
      </w:r>
    </w:p>
    <w:p w:rsidR="00A828DE" w:rsidRPr="007A7C53" w:rsidRDefault="00A828DE" w:rsidP="002F1ADD">
      <w:pPr>
        <w:pStyle w:val="Zv-TitleReferences-ru"/>
        <w:spacing w:line="235" w:lineRule="auto"/>
        <w:rPr>
          <w:lang w:val="en-US"/>
        </w:rPr>
      </w:pPr>
      <w:r>
        <w:t>Литература</w:t>
      </w:r>
    </w:p>
    <w:p w:rsidR="00A828DE" w:rsidRDefault="00A828DE" w:rsidP="002F1ADD">
      <w:pPr>
        <w:pStyle w:val="Zv-References-ru"/>
        <w:numPr>
          <w:ilvl w:val="0"/>
          <w:numId w:val="1"/>
        </w:numPr>
        <w:spacing w:line="235" w:lineRule="auto"/>
      </w:pPr>
      <w:r w:rsidRPr="006E5B1E">
        <w:rPr>
          <w:lang w:val="en-US"/>
        </w:rPr>
        <w:t xml:space="preserve">Dnestrovskij Yu. </w:t>
      </w:r>
      <w:r>
        <w:rPr>
          <w:lang w:val="en-US"/>
        </w:rPr>
        <w:t>et</w:t>
      </w:r>
      <w:r w:rsidRPr="006E5B1E">
        <w:rPr>
          <w:lang w:val="en-US"/>
        </w:rPr>
        <w:t xml:space="preserve"> </w:t>
      </w:r>
      <w:r>
        <w:rPr>
          <w:lang w:val="en-US"/>
        </w:rPr>
        <w:t>al</w:t>
      </w:r>
      <w:r w:rsidRPr="006E5B1E">
        <w:rPr>
          <w:lang w:val="en-US"/>
        </w:rPr>
        <w:t xml:space="preserve">. IEEE Trans. </w:t>
      </w:r>
      <w:r w:rsidRPr="007A7C53">
        <w:t>Plasma Sci. 1994, V. 22 (4), P. 310-331.</w:t>
      </w:r>
    </w:p>
    <w:p w:rsidR="00A828DE" w:rsidRPr="006E5B1E" w:rsidRDefault="00A828DE" w:rsidP="002F1ADD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6E5B1E">
        <w:rPr>
          <w:lang w:val="en-US"/>
        </w:rPr>
        <w:t xml:space="preserve">Melnikov A.V. et al. </w:t>
      </w:r>
      <w:r w:rsidRPr="00707B22">
        <w:rPr>
          <w:lang w:val="en-US"/>
        </w:rPr>
        <w:t>Nucl. Fusion 2017, V. 57 (6), P. 115001.</w:t>
      </w:r>
    </w:p>
    <w:p w:rsidR="00A828DE" w:rsidRDefault="00A828DE" w:rsidP="002F1ADD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27218D">
        <w:rPr>
          <w:lang w:val="en-US"/>
        </w:rPr>
        <w:t>Melnikov A.V.</w:t>
      </w:r>
      <w:r>
        <w:rPr>
          <w:lang w:val="en-US"/>
        </w:rPr>
        <w:t xml:space="preserve"> et al.</w:t>
      </w:r>
      <w:r w:rsidRPr="0027218D">
        <w:rPr>
          <w:lang w:val="en-US"/>
        </w:rPr>
        <w:t xml:space="preserve"> Rev. Sci. </w:t>
      </w:r>
      <w:r w:rsidRPr="006E5B1E">
        <w:rPr>
          <w:lang w:val="en-US"/>
        </w:rPr>
        <w:t>Instrum. 1997, V. 68 (1), P. 316-319.</w:t>
      </w:r>
    </w:p>
    <w:p w:rsidR="00A828DE" w:rsidRPr="00135F37" w:rsidRDefault="00A828DE" w:rsidP="002F1ADD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135F37">
        <w:rPr>
          <w:lang w:val="en-US"/>
        </w:rPr>
        <w:t>Siegrist M</w:t>
      </w:r>
      <w:r>
        <w:rPr>
          <w:lang w:val="en-US"/>
        </w:rPr>
        <w:t>.</w:t>
      </w:r>
      <w:r w:rsidRPr="00135F37">
        <w:rPr>
          <w:lang w:val="en-US"/>
        </w:rPr>
        <w:t xml:space="preserve"> R</w:t>
      </w:r>
      <w:r>
        <w:rPr>
          <w:lang w:val="en-US"/>
        </w:rPr>
        <w:t>.</w:t>
      </w:r>
      <w:r w:rsidRPr="00135F37">
        <w:rPr>
          <w:lang w:val="en-US"/>
        </w:rPr>
        <w:t xml:space="preserve"> et al</w:t>
      </w:r>
      <w:r w:rsidRPr="009673FE">
        <w:rPr>
          <w:lang w:val="en-US"/>
        </w:rPr>
        <w:t>.</w:t>
      </w:r>
      <w:r w:rsidRPr="00135F37">
        <w:rPr>
          <w:lang w:val="en-US"/>
        </w:rPr>
        <w:t xml:space="preserve"> Proc. 21st IEEE/NPS Sympo</w:t>
      </w:r>
      <w:r>
        <w:rPr>
          <w:lang w:val="en-US"/>
        </w:rPr>
        <w:t xml:space="preserve">sium on Fusion Engineering SOFE, </w:t>
      </w:r>
      <w:r w:rsidRPr="00135F37">
        <w:rPr>
          <w:lang w:val="en-US"/>
        </w:rPr>
        <w:t>26–29 September 2005</w:t>
      </w:r>
      <w:r>
        <w:rPr>
          <w:lang w:val="en-US"/>
        </w:rPr>
        <w:t xml:space="preserve">, </w:t>
      </w:r>
      <w:r w:rsidRPr="00135F37">
        <w:rPr>
          <w:lang w:val="en-US"/>
        </w:rPr>
        <w:t>Knoxville, TN, U</w:t>
      </w:r>
      <w:r>
        <w:rPr>
          <w:lang w:val="en-US"/>
        </w:rPr>
        <w:t>SA.</w:t>
      </w:r>
    </w:p>
    <w:p w:rsidR="00A828DE" w:rsidRPr="006E5B1E" w:rsidRDefault="00A828DE" w:rsidP="002F1ADD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135F37">
        <w:rPr>
          <w:lang w:val="en-US"/>
        </w:rPr>
        <w:t>Melnikov A</w:t>
      </w:r>
      <w:r>
        <w:rPr>
          <w:lang w:val="en-US"/>
        </w:rPr>
        <w:t>.</w:t>
      </w:r>
      <w:r w:rsidRPr="00135F37">
        <w:rPr>
          <w:lang w:val="en-US"/>
        </w:rPr>
        <w:t xml:space="preserve"> V</w:t>
      </w:r>
      <w:r>
        <w:rPr>
          <w:lang w:val="en-US"/>
        </w:rPr>
        <w:t>.</w:t>
      </w:r>
      <w:r w:rsidRPr="00135F37">
        <w:rPr>
          <w:lang w:val="en-US"/>
        </w:rPr>
        <w:t>, Perfilov S</w:t>
      </w:r>
      <w:r>
        <w:rPr>
          <w:lang w:val="en-US"/>
        </w:rPr>
        <w:t>.</w:t>
      </w:r>
      <w:r w:rsidRPr="00135F37">
        <w:rPr>
          <w:lang w:val="en-US"/>
        </w:rPr>
        <w:t xml:space="preserve"> V</w:t>
      </w:r>
      <w:r>
        <w:rPr>
          <w:lang w:val="en-US"/>
        </w:rPr>
        <w:t>.</w:t>
      </w:r>
      <w:r w:rsidRPr="00135F37">
        <w:rPr>
          <w:lang w:val="en-US"/>
        </w:rPr>
        <w:t xml:space="preserve"> and Sharapov S</w:t>
      </w:r>
      <w:r>
        <w:rPr>
          <w:lang w:val="en-US"/>
        </w:rPr>
        <w:t>.</w:t>
      </w:r>
      <w:r w:rsidRPr="00135F37">
        <w:rPr>
          <w:lang w:val="en-US"/>
        </w:rPr>
        <w:t xml:space="preserve"> E</w:t>
      </w:r>
      <w:r>
        <w:rPr>
          <w:lang w:val="en-US"/>
        </w:rPr>
        <w:t>.</w:t>
      </w:r>
      <w:r w:rsidRPr="00135F37">
        <w:rPr>
          <w:lang w:val="en-US"/>
        </w:rPr>
        <w:t xml:space="preserve"> Proc. 37th E</w:t>
      </w:r>
      <w:r>
        <w:rPr>
          <w:lang w:val="en-US"/>
        </w:rPr>
        <w:t xml:space="preserve">PS Conference on Plasma Physics, </w:t>
      </w:r>
      <w:r w:rsidRPr="00135F37">
        <w:rPr>
          <w:lang w:val="en-US"/>
        </w:rPr>
        <w:t>21–25 June 2010</w:t>
      </w:r>
      <w:r>
        <w:rPr>
          <w:lang w:val="en-US"/>
        </w:rPr>
        <w:t xml:space="preserve">, </w:t>
      </w:r>
      <w:r w:rsidRPr="00135F37">
        <w:rPr>
          <w:lang w:val="en-US"/>
        </w:rPr>
        <w:t>Dublin, Ireland, ECA Vol. 34A</w:t>
      </w:r>
      <w:r>
        <w:rPr>
          <w:lang w:val="en-US"/>
        </w:rPr>
        <w:t>,</w:t>
      </w:r>
      <w:r w:rsidRPr="00135F37">
        <w:rPr>
          <w:lang w:val="en-US"/>
        </w:rPr>
        <w:t xml:space="preserve"> P5.120</w:t>
      </w:r>
      <w:r>
        <w:rPr>
          <w:lang w:val="en-US"/>
        </w:rPr>
        <w:t>.</w:t>
      </w:r>
      <w:r w:rsidRPr="00135F37">
        <w:rPr>
          <w:lang w:val="en-US"/>
        </w:rPr>
        <w:t xml:space="preserve"> </w:t>
      </w:r>
    </w:p>
    <w:p w:rsidR="00A828DE" w:rsidRPr="007A7C53" w:rsidRDefault="00A828DE" w:rsidP="002F1ADD">
      <w:pPr>
        <w:pStyle w:val="Zv-References-ru"/>
        <w:numPr>
          <w:ilvl w:val="0"/>
          <w:numId w:val="1"/>
        </w:numPr>
        <w:spacing w:line="235" w:lineRule="auto"/>
      </w:pPr>
      <w:r>
        <w:t xml:space="preserve">Хвостенко П.П. и др. </w:t>
      </w:r>
      <w:r w:rsidRPr="007A7C53">
        <w:t>ВАНТ. Сер. Термоя</w:t>
      </w:r>
      <w:r>
        <w:t>дерный синтез 2019, Т. 42 (</w:t>
      </w:r>
      <w:r w:rsidRPr="007A7C53">
        <w:t>1</w:t>
      </w:r>
      <w:r w:rsidRPr="000836CE">
        <w:t>)</w:t>
      </w:r>
      <w:r w:rsidRPr="007A7C53">
        <w:t>, С. 15-38.</w:t>
      </w:r>
    </w:p>
    <w:p w:rsidR="00A828DE" w:rsidRPr="0027218D" w:rsidRDefault="00A828DE" w:rsidP="002F1ADD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27218D">
        <w:rPr>
          <w:lang w:val="en-US"/>
        </w:rPr>
        <w:t xml:space="preserve">Melnikov </w:t>
      </w:r>
      <w:r>
        <w:rPr>
          <w:lang w:val="en-US"/>
        </w:rPr>
        <w:t xml:space="preserve">A.V. </w:t>
      </w:r>
      <w:r w:rsidRPr="0027218D">
        <w:rPr>
          <w:lang w:val="en-US"/>
        </w:rPr>
        <w:t>et al. Fusion Engineering and Design 2015, V. 96–97, P. 306–310.</w:t>
      </w:r>
    </w:p>
    <w:p w:rsidR="00A828DE" w:rsidRPr="007A7C53" w:rsidRDefault="00A828DE" w:rsidP="002F1ADD">
      <w:pPr>
        <w:pStyle w:val="Zv-References-ru"/>
        <w:numPr>
          <w:ilvl w:val="0"/>
          <w:numId w:val="1"/>
        </w:numPr>
        <w:spacing w:line="235" w:lineRule="auto"/>
      </w:pPr>
      <w:r w:rsidRPr="006E5B1E">
        <w:rPr>
          <w:lang w:val="en-US"/>
        </w:rPr>
        <w:t xml:space="preserve">Minaev V.B. et al. </w:t>
      </w:r>
      <w:r w:rsidRPr="007A7C53">
        <w:t xml:space="preserve">Nucl. Fusion 2017, V. 57 (6), P. 066047. </w:t>
      </w:r>
    </w:p>
    <w:p w:rsidR="00A828DE" w:rsidRPr="007A7C53" w:rsidRDefault="00A828DE" w:rsidP="002F1ADD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7A7C53">
        <w:rPr>
          <w:lang w:val="en-US"/>
        </w:rPr>
        <w:lastRenderedPageBreak/>
        <w:t>Ilin A.M., Khabanov P.O., Melnikov A.V. J. Phys.: Con. Ser. 2019, V. 1383, P. 012006.</w:t>
      </w:r>
    </w:p>
    <w:sectPr w:rsidR="00A828DE" w:rsidRPr="007A7C5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54" w:rsidRDefault="00343E54">
      <w:r>
        <w:separator/>
      </w:r>
    </w:p>
  </w:endnote>
  <w:endnote w:type="continuationSeparator" w:id="0">
    <w:p w:rsidR="00343E54" w:rsidRDefault="0034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2EE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2EE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1AD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54" w:rsidRDefault="00343E54">
      <w:r>
        <w:separator/>
      </w:r>
    </w:p>
  </w:footnote>
  <w:footnote w:type="continuationSeparator" w:id="0">
    <w:p w:rsidR="00343E54" w:rsidRDefault="00343E54">
      <w:r>
        <w:continuationSeparator/>
      </w:r>
    </w:p>
  </w:footnote>
  <w:footnote w:id="1">
    <w:p w:rsidR="006669FF" w:rsidRPr="006669FF" w:rsidRDefault="006669FF">
      <w:pPr>
        <w:pStyle w:val="a8"/>
        <w:rPr>
          <w:sz w:val="22"/>
          <w:szCs w:val="22"/>
          <w:lang w:val="en-US"/>
        </w:rPr>
      </w:pPr>
      <w:r w:rsidRPr="006669FF">
        <w:rPr>
          <w:rStyle w:val="aa"/>
          <w:sz w:val="22"/>
          <w:szCs w:val="22"/>
        </w:rPr>
        <w:t>*)</w:t>
      </w:r>
      <w:r w:rsidRPr="006669FF">
        <w:rPr>
          <w:sz w:val="22"/>
          <w:szCs w:val="22"/>
        </w:rPr>
        <w:t xml:space="preserve">  </w:t>
      </w:r>
      <w:hyperlink r:id="rId1" w:history="1">
        <w:r w:rsidRPr="006669F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4D2EE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56C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F1ADD"/>
    <w:rsid w:val="00343E54"/>
    <w:rsid w:val="00352DB2"/>
    <w:rsid w:val="00370072"/>
    <w:rsid w:val="003800F3"/>
    <w:rsid w:val="003B5B93"/>
    <w:rsid w:val="003C1B47"/>
    <w:rsid w:val="00401388"/>
    <w:rsid w:val="00446025"/>
    <w:rsid w:val="00447ABC"/>
    <w:rsid w:val="00461335"/>
    <w:rsid w:val="004A77D1"/>
    <w:rsid w:val="004B72AA"/>
    <w:rsid w:val="004D2EE6"/>
    <w:rsid w:val="004F4E29"/>
    <w:rsid w:val="00567C6F"/>
    <w:rsid w:val="00572013"/>
    <w:rsid w:val="0058676C"/>
    <w:rsid w:val="00617E8E"/>
    <w:rsid w:val="00650CBC"/>
    <w:rsid w:val="00654A7B"/>
    <w:rsid w:val="0066672D"/>
    <w:rsid w:val="006669FF"/>
    <w:rsid w:val="006673EE"/>
    <w:rsid w:val="00683140"/>
    <w:rsid w:val="006A1743"/>
    <w:rsid w:val="006F68D0"/>
    <w:rsid w:val="00732A2E"/>
    <w:rsid w:val="007B6378"/>
    <w:rsid w:val="00802D35"/>
    <w:rsid w:val="008E2894"/>
    <w:rsid w:val="009156C3"/>
    <w:rsid w:val="0094721E"/>
    <w:rsid w:val="00A66876"/>
    <w:rsid w:val="00A71613"/>
    <w:rsid w:val="00A828DE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14415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828D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669F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669FF"/>
  </w:style>
  <w:style w:type="character" w:styleId="aa">
    <w:name w:val="footnote reference"/>
    <w:basedOn w:val="a0"/>
    <w:rsid w:val="006669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@mail.ioff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gpi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J-Hab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17363-1FD3-4F19-9253-3F6245D7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489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ПЛАЗМЫ ПУЧКОМ ТЯЖЕЛЫХ ИОНОВ ДЛЯ ТОКАМАКОВ Т-15МД И ГЛОБУС-М2</dc:title>
  <dc:creator/>
  <cp:lastModifiedBy>Сатунин</cp:lastModifiedBy>
  <cp:revision>4</cp:revision>
  <cp:lastPrinted>1601-01-01T00:00:00Z</cp:lastPrinted>
  <dcterms:created xsi:type="dcterms:W3CDTF">2021-02-12T10:22:00Z</dcterms:created>
  <dcterms:modified xsi:type="dcterms:W3CDTF">2021-05-20T10:31:00Z</dcterms:modified>
</cp:coreProperties>
</file>