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0C" w:rsidRPr="00FE2359" w:rsidRDefault="0034500C" w:rsidP="0034500C">
      <w:pPr>
        <w:pStyle w:val="Zv-Titlereport"/>
        <w:ind w:left="993" w:right="991"/>
      </w:pPr>
      <w:r w:rsidRPr="005734C6">
        <w:t>Диагностика жесткого рентгеновского излучения на токамаке Т-15МД</w:t>
      </w:r>
      <w:r w:rsidR="00FE2359" w:rsidRPr="00FE2359">
        <w:t xml:space="preserve"> </w:t>
      </w:r>
      <w:r w:rsidR="00FE2359">
        <w:rPr>
          <w:rStyle w:val="aa"/>
        </w:rPr>
        <w:footnoteReference w:customMarkFollows="1" w:id="1"/>
        <w:t>*)</w:t>
      </w:r>
    </w:p>
    <w:p w:rsidR="0034500C" w:rsidRPr="00CE58D9" w:rsidRDefault="0034500C" w:rsidP="0034500C">
      <w:pPr>
        <w:pStyle w:val="Zv-Author"/>
      </w:pPr>
      <w:r w:rsidRPr="00CE58D9">
        <w:rPr>
          <w:vertAlign w:val="superscript"/>
        </w:rPr>
        <w:t>1,2,3</w:t>
      </w:r>
      <w:r w:rsidRPr="00DC3122">
        <w:rPr>
          <w:u w:val="single"/>
        </w:rPr>
        <w:t>Саврухин</w:t>
      </w:r>
      <w:r w:rsidRPr="007C2694">
        <w:rPr>
          <w:u w:val="single"/>
        </w:rPr>
        <w:t xml:space="preserve"> </w:t>
      </w:r>
      <w:r w:rsidRPr="00DC3122">
        <w:rPr>
          <w:u w:val="single"/>
        </w:rPr>
        <w:t>П.В.</w:t>
      </w:r>
      <w:r>
        <w:t xml:space="preserve">, </w:t>
      </w:r>
      <w:r w:rsidRPr="00CE58D9">
        <w:rPr>
          <w:vertAlign w:val="superscript"/>
        </w:rPr>
        <w:t>1,2</w:t>
      </w:r>
      <w:r>
        <w:t>Шестаков</w:t>
      </w:r>
      <w:r w:rsidRPr="007C2694">
        <w:t xml:space="preserve"> </w:t>
      </w:r>
      <w:r>
        <w:t xml:space="preserve">Е.А., </w:t>
      </w:r>
      <w:r w:rsidRPr="00CE58D9">
        <w:rPr>
          <w:vertAlign w:val="superscript"/>
        </w:rPr>
        <w:t>1</w:t>
      </w:r>
      <w:r>
        <w:t>Храменков</w:t>
      </w:r>
      <w:r w:rsidRPr="007C2694">
        <w:t xml:space="preserve"> </w:t>
      </w:r>
      <w:r>
        <w:t>А.В.</w:t>
      </w:r>
      <w:r w:rsidRPr="00CE58D9">
        <w:t>,</w:t>
      </w:r>
      <w:r w:rsidRPr="00C52A0B">
        <w:t xml:space="preserve"> </w:t>
      </w:r>
      <w:r w:rsidRPr="00CE58D9">
        <w:rPr>
          <w:vertAlign w:val="superscript"/>
        </w:rPr>
        <w:t>3</w:t>
      </w:r>
      <w:r w:rsidRPr="00CE58D9">
        <w:t xml:space="preserve">Лисовой П., </w:t>
      </w:r>
      <w:r w:rsidRPr="00CE58D9">
        <w:rPr>
          <w:vertAlign w:val="superscript"/>
        </w:rPr>
        <w:t>3</w:t>
      </w:r>
      <w:r w:rsidRPr="00CE58D9">
        <w:t>Прохоров И.</w:t>
      </w:r>
    </w:p>
    <w:p w:rsidR="0034500C" w:rsidRPr="00C52A0B" w:rsidRDefault="0034500C" w:rsidP="0034500C">
      <w:pPr>
        <w:pStyle w:val="Zv-Organization"/>
      </w:pPr>
      <w:r w:rsidRPr="008C3704">
        <w:rPr>
          <w:vertAlign w:val="superscript"/>
        </w:rPr>
        <w:t>1</w:t>
      </w:r>
      <w:r w:rsidRPr="00DC3122">
        <w:t xml:space="preserve">НИЦ «Курчатовский институт», </w:t>
      </w:r>
      <w:bookmarkStart w:id="0" w:name="OLE_LINK1"/>
      <w:r w:rsidRPr="00DC3122">
        <w:t>123182, Москва</w:t>
      </w:r>
      <w:r>
        <w:t>, РФ</w:t>
      </w:r>
      <w:bookmarkEnd w:id="0"/>
      <w:r w:rsidRPr="0034500C">
        <w:t xml:space="preserve">, </w:t>
      </w:r>
      <w:hyperlink r:id="rId8" w:history="1">
        <w:r w:rsidRPr="0034500C">
          <w:rPr>
            <w:rStyle w:val="a7"/>
            <w:lang w:val="en-US"/>
          </w:rPr>
          <w:t>psavrukhin</w:t>
        </w:r>
        <w:r w:rsidRPr="0034500C">
          <w:rPr>
            <w:rStyle w:val="a7"/>
          </w:rPr>
          <w:t>@</w:t>
        </w:r>
        <w:r w:rsidRPr="0034500C">
          <w:rPr>
            <w:rStyle w:val="a7"/>
            <w:lang w:val="en-US"/>
          </w:rPr>
          <w:t>bk</w:t>
        </w:r>
        <w:r w:rsidRPr="0034500C">
          <w:rPr>
            <w:rStyle w:val="a7"/>
          </w:rPr>
          <w:t>.</w:t>
        </w:r>
        <w:r w:rsidRPr="0034500C">
          <w:rPr>
            <w:rStyle w:val="a7"/>
            <w:lang w:val="en-US"/>
          </w:rPr>
          <w:t>ru</w:t>
        </w:r>
      </w:hyperlink>
      <w:r w:rsidRPr="0034500C">
        <w:br/>
      </w:r>
      <w:r w:rsidRPr="008C3704">
        <w:rPr>
          <w:vertAlign w:val="superscript"/>
        </w:rPr>
        <w:t>2</w:t>
      </w:r>
      <w:r>
        <w:t xml:space="preserve">ЧУ «ИТЭР центр», </w:t>
      </w:r>
      <w:r w:rsidRPr="00DC3122">
        <w:t>123182, Москва</w:t>
      </w:r>
      <w:r>
        <w:t>, РФ</w:t>
      </w:r>
      <w:r w:rsidRPr="0034500C">
        <w:br/>
      </w:r>
      <w:r w:rsidRPr="00CE58D9">
        <w:rPr>
          <w:vertAlign w:val="superscript"/>
        </w:rPr>
        <w:t>3</w:t>
      </w:r>
      <w:r>
        <w:t xml:space="preserve">НИУ «МЭИ», </w:t>
      </w:r>
      <w:r w:rsidRPr="00C52A0B">
        <w:t>111250</w:t>
      </w:r>
      <w:r w:rsidRPr="00DC3122">
        <w:t>, Москва</w:t>
      </w:r>
      <w:r>
        <w:t>, РФ</w:t>
      </w:r>
    </w:p>
    <w:p w:rsidR="0034500C" w:rsidRPr="0034500C" w:rsidRDefault="0034500C" w:rsidP="0034500C">
      <w:pPr>
        <w:pStyle w:val="Zv-bodyreport"/>
      </w:pPr>
      <w:r w:rsidRPr="0034500C">
        <w:t>Диагностика жесткого (E ~ 0.1-10 МэВ) и надтеплового (E ~ 10-150 кэВ) рентгеновского излучения является одной из основных методик исследования пространственной и временной эволюции пучков ускоренных электронов в токамаке. Измерение спектральных характеристик пучков надтепловых электронов позволяет также оценить эффективность неиндукционного поддержания тока в квазистационарных режимах разряда. Особый интерес представляет собой исследование быстропеременных возмущений излучения на начальной стадии разряда и в момент срыва плазмы.</w:t>
      </w:r>
    </w:p>
    <w:p w:rsidR="0034500C" w:rsidRPr="0034500C" w:rsidRDefault="0034500C" w:rsidP="0034500C">
      <w:pPr>
        <w:pStyle w:val="Zv-bodyreport"/>
      </w:pPr>
      <w:r w:rsidRPr="0034500C">
        <w:t>В докладе приводится обзор диагностик, используемых на токамаке Т-15МД для регистрации быстропеременных возмущений надтеплового и жесткого рентгеновского излучения (временное разрешение до 0.1-10 мс). Комплекс состоит из многоракурсной системы регистрации надтеплового рентгеновского излучения в потоковом режиме на основе СdTe детекторов Eurorad с трубчатыми коллиматорами, многоканальной системы спектрометрических СdTe детекторов Eurorad с интегрированными усилителями и двухканальных спектрометров на основе сцинтилляционных детекторов из бромида лантана LaBr3 (D38.1×38.1мм). Локальные распределения интенсивности рентгеновского излучения (c пространственным разрешением до 3-5 см) определяются с использованием методики томографической реконструкции на основе модифицированного метода Кормака [1]. Для восстановления спектральных характеристик излучения используется система численного спектрометрического анализа экспериментальных данных.</w:t>
      </w:r>
    </w:p>
    <w:p w:rsidR="0034500C" w:rsidRPr="0034500C" w:rsidRDefault="0034500C" w:rsidP="0034500C">
      <w:pPr>
        <w:pStyle w:val="Zv-bodyreport"/>
      </w:pPr>
      <w:r w:rsidRPr="0034500C">
        <w:t>Детекторы СdTe располагаются в блоках детектирования, объединенных с системой предварительного усиления и фильтрации сигналов. Блоки детектирования размещаются в защитных цилиндрических экранах с тефлоновой изоляцией. Перед детектором располагается входное окно из бериллиевой фольги толщиной 25 мкм, ограничивающей регистрацию потоков мягкого рентгеновского излучения. Сигнал с детектора обрабатывается с помощью системы усиления сигналов с дистанционным управлением, состоящей из собственно усилителей и блока питания. Оперативное тестирование детекторов обеспечивается модулем генерации импульсов, расположенным в корпусе блока усилителей. Для снижения уровня наводок используется источник бесперебойного питания с блоком управления, обеспечивающим отключение от внешней сети во время импульса токамака</w:t>
      </w:r>
    </w:p>
    <w:p w:rsidR="0034500C" w:rsidRPr="0034500C" w:rsidRDefault="0034500C" w:rsidP="0034500C">
      <w:pPr>
        <w:pStyle w:val="Zv-bodyreport"/>
      </w:pPr>
      <w:r w:rsidRPr="0034500C">
        <w:t>Приводится проект расположения диагностик на установке токамак Т-15МД, результаты расчета системы подвижных трубчатых коллиматоров, а также результаты тестирования и калибровки детекторов и программ обработки данных на лабораторном стенде с использованием рентгеновской трубки и калиброванного набора источников излучения.</w:t>
      </w:r>
    </w:p>
    <w:p w:rsidR="0034500C" w:rsidRPr="005734C6" w:rsidRDefault="0034500C" w:rsidP="0034500C">
      <w:pPr>
        <w:pStyle w:val="Zv-bodyreport"/>
        <w:spacing w:before="120"/>
      </w:pPr>
      <w:r w:rsidRPr="005734C6">
        <w:t>Работа выполнена при содействии Росатом.</w:t>
      </w:r>
    </w:p>
    <w:p w:rsidR="0034500C" w:rsidRPr="005734C6" w:rsidRDefault="0034500C" w:rsidP="0034500C">
      <w:pPr>
        <w:pStyle w:val="Zv-TitleReferences-ru"/>
      </w:pPr>
      <w:r w:rsidRPr="005734C6">
        <w:t>Литература</w:t>
      </w:r>
    </w:p>
    <w:p w:rsidR="0034500C" w:rsidRPr="00CE58D9" w:rsidRDefault="0034500C" w:rsidP="0034500C">
      <w:pPr>
        <w:pStyle w:val="Zv-References-en"/>
        <w:rPr>
          <w:lang w:val="ru-RU"/>
        </w:rPr>
      </w:pPr>
      <w:r w:rsidRPr="00CE58D9">
        <w:rPr>
          <w:lang w:val="ru-RU"/>
        </w:rPr>
        <w:t xml:space="preserve">П.В. Саврухин, Е.А. Шестаков, А.В. Храменков; </w:t>
      </w:r>
      <w:r w:rsidRPr="005734C6">
        <w:rPr>
          <w:lang w:val="ru-RU"/>
        </w:rPr>
        <w:t xml:space="preserve">Физика плазмы, </w:t>
      </w:r>
      <w:r w:rsidRPr="00CE58D9">
        <w:rPr>
          <w:lang w:val="ru-RU"/>
        </w:rPr>
        <w:t>Том 44, номер 12, 2018</w:t>
      </w:r>
      <w:r w:rsidRPr="005734C6">
        <w:rPr>
          <w:lang w:val="ru-RU"/>
        </w:rPr>
        <w:t>, стр.951.</w:t>
      </w:r>
    </w:p>
    <w:p w:rsidR="00654A7B" w:rsidRPr="0034500C" w:rsidRDefault="00654A7B"/>
    <w:sectPr w:rsidR="00654A7B" w:rsidRPr="0034500C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D53" w:rsidRDefault="00BB3D53">
      <w:r>
        <w:separator/>
      </w:r>
    </w:p>
  </w:endnote>
  <w:endnote w:type="continuationSeparator" w:id="0">
    <w:p w:rsidR="00BB3D53" w:rsidRDefault="00BB3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4096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4096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1DB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D53" w:rsidRDefault="00BB3D53">
      <w:r>
        <w:separator/>
      </w:r>
    </w:p>
  </w:footnote>
  <w:footnote w:type="continuationSeparator" w:id="0">
    <w:p w:rsidR="00BB3D53" w:rsidRDefault="00BB3D53">
      <w:r>
        <w:continuationSeparator/>
      </w:r>
    </w:p>
  </w:footnote>
  <w:footnote w:id="1">
    <w:p w:rsidR="00FE2359" w:rsidRPr="00FE2359" w:rsidRDefault="00FE2359">
      <w:pPr>
        <w:pStyle w:val="a8"/>
        <w:rPr>
          <w:sz w:val="22"/>
          <w:szCs w:val="22"/>
          <w:lang w:val="en-US"/>
        </w:rPr>
      </w:pPr>
      <w:r w:rsidRPr="00FE2359">
        <w:rPr>
          <w:rStyle w:val="aa"/>
          <w:sz w:val="22"/>
          <w:szCs w:val="22"/>
        </w:rPr>
        <w:t>*)</w:t>
      </w:r>
      <w:r w:rsidRPr="00FE2359">
        <w:rPr>
          <w:sz w:val="22"/>
          <w:szCs w:val="22"/>
        </w:rPr>
        <w:t xml:space="preserve">  </w:t>
      </w:r>
      <w:hyperlink r:id="rId1" w:history="1">
        <w:r w:rsidRPr="00FE2359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54096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617D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4500C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40960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6338D"/>
    <w:rsid w:val="008E2894"/>
    <w:rsid w:val="0094721E"/>
    <w:rsid w:val="00A66876"/>
    <w:rsid w:val="00A71613"/>
    <w:rsid w:val="00AA1DB0"/>
    <w:rsid w:val="00AB3459"/>
    <w:rsid w:val="00AD7670"/>
    <w:rsid w:val="00B622ED"/>
    <w:rsid w:val="00B9584E"/>
    <w:rsid w:val="00BB3D53"/>
    <w:rsid w:val="00BD05EF"/>
    <w:rsid w:val="00C103CD"/>
    <w:rsid w:val="00C232A0"/>
    <w:rsid w:val="00C64F28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8617D"/>
    <w:rsid w:val="00F95123"/>
    <w:rsid w:val="00FE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00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34500C"/>
    <w:rPr>
      <w:color w:val="0000FF"/>
      <w:u w:val="single"/>
    </w:rPr>
  </w:style>
  <w:style w:type="paragraph" w:styleId="a8">
    <w:name w:val="footnote text"/>
    <w:basedOn w:val="a"/>
    <w:link w:val="a9"/>
    <w:rsid w:val="00FE235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2359"/>
  </w:style>
  <w:style w:type="character" w:styleId="aa">
    <w:name w:val="footnote reference"/>
    <w:basedOn w:val="a0"/>
    <w:rsid w:val="00FE23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vrukhin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BB-Savrukh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2FC8A-2410-47C2-A1E2-1C923931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9</TotalTime>
  <Pages>1</Pages>
  <Words>348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ДИАГНОСТИКА ЖЕСТКОГО РЕНТГЕНОВСКОГО ИЗЛУЧЕНИЯ НА ТОКАМАКЕ Т-15МД</dc:title>
  <dc:creator/>
  <cp:lastModifiedBy>Сатунин</cp:lastModifiedBy>
  <cp:revision>4</cp:revision>
  <cp:lastPrinted>1601-01-01T00:00:00Z</cp:lastPrinted>
  <dcterms:created xsi:type="dcterms:W3CDTF">2021-02-06T18:15:00Z</dcterms:created>
  <dcterms:modified xsi:type="dcterms:W3CDTF">2021-05-20T10:31:00Z</dcterms:modified>
</cp:coreProperties>
</file>