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63" w:rsidRPr="006D79F2" w:rsidRDefault="00250263" w:rsidP="00250263">
      <w:pPr>
        <w:pStyle w:val="Zv-Titlereport"/>
      </w:pPr>
      <w:r>
        <w:t>Источник плазменной струи высокого давления для инжекции плазмы в ГДЛ</w:t>
      </w:r>
      <w:r w:rsidR="006D79F2" w:rsidRPr="006D79F2">
        <w:t xml:space="preserve"> </w:t>
      </w:r>
      <w:r w:rsidR="006D79F2">
        <w:rPr>
          <w:rStyle w:val="a9"/>
        </w:rPr>
        <w:footnoteReference w:customMarkFollows="1" w:id="1"/>
        <w:t>*)</w:t>
      </w:r>
    </w:p>
    <w:p w:rsidR="00250263" w:rsidRDefault="00250263" w:rsidP="00250263">
      <w:pPr>
        <w:pStyle w:val="Zv-Author"/>
      </w:pPr>
      <w:r>
        <w:rPr>
          <w:vertAlign w:val="superscript"/>
        </w:rPr>
        <w:t>1,2</w:t>
      </w:r>
      <w:r>
        <w:t xml:space="preserve">Асмедьянов Н.Р., </w:t>
      </w:r>
      <w:r w:rsidRPr="00250263">
        <w:rPr>
          <w:vertAlign w:val="superscript"/>
        </w:rPr>
        <w:t>1</w:t>
      </w:r>
      <w:r>
        <w:rPr>
          <w:u w:val="single"/>
        </w:rPr>
        <w:t>Колесников Е.Ю.</w:t>
      </w:r>
    </w:p>
    <w:p w:rsidR="00250263" w:rsidRDefault="00250263" w:rsidP="00250263">
      <w:pPr>
        <w:pStyle w:val="Zv-Organization"/>
      </w:pPr>
      <w:r>
        <w:rPr>
          <w:vertAlign w:val="superscript"/>
        </w:rPr>
        <w:t>1</w:t>
      </w:r>
      <w:r>
        <w:t>Институт Ядерной Физики СО РАН им. Г.И. Будкера</w:t>
      </w:r>
      <w:r>
        <w:br/>
      </w:r>
      <w:r>
        <w:rPr>
          <w:vertAlign w:val="superscript"/>
        </w:rPr>
        <w:t>2</w:t>
      </w:r>
      <w:r>
        <w:t>Новосибирский Государственный Университет</w:t>
      </w:r>
    </w:p>
    <w:p w:rsidR="00250263" w:rsidRDefault="00250263" w:rsidP="00250263">
      <w:pPr>
        <w:pStyle w:val="Zv-bodyreport"/>
      </w:pPr>
      <w:r>
        <w:t>Для эффективной работы осесимметричных открытых ловушек с популяцией горячих ионов (с энергией ~ 10 кэВ), таких как  Газодинамическая ловушка (ГДЛ) и планируемая на ее основе ГДМЛ, требуется поддержание популяции относительно холодной мишенной плазмы (с энергией ~ несколько сотен эВ). Без мишенной плазмы в ГДЛ происходит развитие кинетических неустойчивостей [1], а также невозможно поддерживать электрический контакт с электродами системы подавления МГД неустойчивостей необходимый для работы этой системы[2]. Так как удержание мишенной плазмы происходит в сильностолкновительном режиме, то конус потерь в фазовом пространстве для мишенной плазмы всегда заполнен и мишенная плазма покидает ловушку за время порядка газодинамического. Таким образом, без достаточной подпитки популяции мишенной плазмы веществом в открытых ловушках невозможно стационарное удержание плазмы с термоядерными параметрами.</w:t>
      </w:r>
    </w:p>
    <w:p w:rsidR="00250263" w:rsidRDefault="00250263" w:rsidP="00250263">
      <w:pPr>
        <w:pStyle w:val="Zv-bodyreport"/>
      </w:pPr>
      <w:r>
        <w:t>В данной работе рассмотрен источник плазменной струи для поперечной инжекции плазмы в открытую ловушку. Для проникновения плазмы в ловушку при инжекции перпендикулярно силовыми линиям магнитного поля давление струи плазмы должно быть порядка давления магнитного поля ловушки. Это накладывает требования на минимальную удельную энергию плазменной струи.</w:t>
      </w:r>
    </w:p>
    <w:p w:rsidR="00250263" w:rsidRDefault="00250263" w:rsidP="00250263">
      <w:pPr>
        <w:pStyle w:val="Zv-bodyreport"/>
      </w:pPr>
      <w:r>
        <w:t xml:space="preserve">Струя плазмы создается и ускоряется с помощью пушки Маршалла. Такой метод хорошо зарекомендовал себя на токамаках [3], а также был опробован на открытых ловушках [4]. </w:t>
      </w:r>
    </w:p>
    <w:p w:rsidR="00250263" w:rsidRDefault="00250263" w:rsidP="00250263">
      <w:pPr>
        <w:pStyle w:val="Zv-bodyreport"/>
      </w:pPr>
      <w:r>
        <w:t>В ходе разработки источника он был несколько раз модифицирован. В данной работе представлены результаты измерения параметров плазменной струи из источника со следующими изменениями относительно предыдущей версии:</w:t>
      </w:r>
    </w:p>
    <w:p w:rsidR="00250263" w:rsidRDefault="00250263" w:rsidP="00250263">
      <w:pPr>
        <w:pStyle w:val="Zv-bodyreport"/>
        <w:ind w:firstLine="0"/>
      </w:pPr>
      <w:r>
        <w:t>1) Радиальная инжекция газа, что позволило ускорить темп напуска газа</w:t>
      </w:r>
    </w:p>
    <w:p w:rsidR="00250263" w:rsidRDefault="00250263" w:rsidP="00250263">
      <w:pPr>
        <w:pStyle w:val="Zv-bodyreport"/>
        <w:ind w:firstLine="0"/>
      </w:pPr>
      <w:r>
        <w:t>2) Керамический изолятор находится дальше от места напуска газа и закрыт от плазмы внешним электродом.</w:t>
      </w:r>
    </w:p>
    <w:p w:rsidR="00250263" w:rsidRDefault="00250263" w:rsidP="00250263">
      <w:pPr>
        <w:pStyle w:val="Zv-TitleReferences-ru"/>
      </w:pPr>
      <w:r>
        <w:t>Литература</w:t>
      </w:r>
    </w:p>
    <w:p w:rsidR="00250263" w:rsidRDefault="00250263" w:rsidP="00250263">
      <w:pPr>
        <w:pStyle w:val="Zv-References-ru"/>
      </w:pPr>
      <w:r w:rsidRPr="00250263">
        <w:rPr>
          <w:lang w:val="en-US"/>
        </w:rPr>
        <w:t>I</w:t>
      </w:r>
      <w:r w:rsidRPr="00250263">
        <w:t>.</w:t>
      </w:r>
      <w:r w:rsidRPr="00250263">
        <w:rPr>
          <w:lang w:val="en-US"/>
        </w:rPr>
        <w:t>A</w:t>
      </w:r>
      <w:r w:rsidRPr="00250263">
        <w:t xml:space="preserve">. </w:t>
      </w:r>
      <w:r w:rsidRPr="00250263">
        <w:rPr>
          <w:lang w:val="en-US"/>
        </w:rPr>
        <w:t>Kotelnikov</w:t>
      </w:r>
      <w:r w:rsidRPr="00250263">
        <w:t xml:space="preserve">, </w:t>
      </w:r>
      <w:r w:rsidRPr="00250263">
        <w:rPr>
          <w:lang w:val="en-US"/>
        </w:rPr>
        <w:t>I</w:t>
      </w:r>
      <w:r w:rsidRPr="00250263">
        <w:t>.</w:t>
      </w:r>
      <w:r w:rsidRPr="00250263">
        <w:rPr>
          <w:lang w:val="en-US"/>
        </w:rPr>
        <w:t>S</w:t>
      </w:r>
      <w:r w:rsidRPr="00250263">
        <w:t xml:space="preserve">. </w:t>
      </w:r>
      <w:r w:rsidRPr="00250263">
        <w:rPr>
          <w:lang w:val="en-US"/>
        </w:rPr>
        <w:t>Chernoshtanov</w:t>
      </w:r>
      <w:r w:rsidRPr="00250263">
        <w:t xml:space="preserve">, </w:t>
      </w:r>
      <w:r w:rsidRPr="00250263">
        <w:rPr>
          <w:lang w:val="en-US"/>
        </w:rPr>
        <w:t>V</w:t>
      </w:r>
      <w:r w:rsidRPr="00250263">
        <w:t>.</w:t>
      </w:r>
      <w:r w:rsidRPr="00250263">
        <w:rPr>
          <w:lang w:val="en-US"/>
        </w:rPr>
        <w:t>V</w:t>
      </w:r>
      <w:r w:rsidRPr="00250263">
        <w:t xml:space="preserve">. </w:t>
      </w:r>
      <w:r w:rsidRPr="00250263">
        <w:rPr>
          <w:lang w:val="en-US"/>
        </w:rPr>
        <w:t>Prikhodko</w:t>
      </w:r>
      <w:r w:rsidRPr="00250263">
        <w:t xml:space="preserve">. </w:t>
      </w:r>
      <w:r w:rsidRPr="00250263">
        <w:rPr>
          <w:lang w:val="en-US"/>
        </w:rPr>
        <w:t xml:space="preserve">Electrostatic instabilities in a </w:t>
      </w:r>
      <w:r w:rsidRPr="00250263">
        <w:rPr>
          <w:lang w:val="en-US"/>
        </w:rPr>
        <w:tab/>
        <w:t xml:space="preserve">mirror trap revisited. </w:t>
      </w:r>
      <w:r>
        <w:t xml:space="preserve">Physics of Plasmas v. 24, p. 122512 (2017). </w:t>
      </w:r>
      <w:r>
        <w:tab/>
        <w:t>DOI: 10.1063/1.5013059.</w:t>
      </w:r>
    </w:p>
    <w:p w:rsidR="00250263" w:rsidRPr="00250263" w:rsidRDefault="00250263" w:rsidP="00250263">
      <w:pPr>
        <w:pStyle w:val="Zv-References-ru"/>
        <w:rPr>
          <w:lang w:val="en-US"/>
        </w:rPr>
      </w:pPr>
      <w:r w:rsidRPr="00250263">
        <w:rPr>
          <w:lang w:val="en-US"/>
        </w:rPr>
        <w:t>Alexei D. Beklemishev, Peter A. Bagryansky, Maxim S. Chaschin &amp; Elena I. Soldatkina (2010) Vortex Confinement of Plasmas in Symmetric Mirror Traps, Fusion Science and Technology, 57:4, 351-360, DOI: 10.13182/FST10-A9497</w:t>
      </w:r>
    </w:p>
    <w:p w:rsidR="00250263" w:rsidRDefault="00250263" w:rsidP="00250263">
      <w:pPr>
        <w:pStyle w:val="Zv-References-ru"/>
        <w:rPr>
          <w:lang w:val="en-US"/>
        </w:rPr>
      </w:pPr>
      <w:r w:rsidRPr="00250263">
        <w:rPr>
          <w:lang w:val="en-US"/>
        </w:rPr>
        <w:t>Abramova K</w:t>
      </w:r>
      <w:r w:rsidR="005519DD">
        <w:rPr>
          <w:lang w:val="en-US"/>
        </w:rPr>
        <w:t>.</w:t>
      </w:r>
      <w:r w:rsidRPr="00250263">
        <w:rPr>
          <w:lang w:val="en-US"/>
        </w:rPr>
        <w:t>B</w:t>
      </w:r>
      <w:r w:rsidR="005519DD">
        <w:rPr>
          <w:lang w:val="en-US"/>
        </w:rPr>
        <w:t>.</w:t>
      </w:r>
      <w:r w:rsidRPr="00250263">
        <w:rPr>
          <w:lang w:val="en-US"/>
        </w:rPr>
        <w:t>, Voronin A</w:t>
      </w:r>
      <w:r w:rsidR="005519DD">
        <w:rPr>
          <w:lang w:val="en-US"/>
        </w:rPr>
        <w:t>.</w:t>
      </w:r>
      <w:r w:rsidRPr="00250263">
        <w:rPr>
          <w:lang w:val="en-US"/>
        </w:rPr>
        <w:t>V</w:t>
      </w:r>
      <w:r w:rsidR="005519DD">
        <w:rPr>
          <w:lang w:val="en-US"/>
        </w:rPr>
        <w:t>.</w:t>
      </w:r>
      <w:r w:rsidRPr="00250263">
        <w:rPr>
          <w:lang w:val="en-US"/>
        </w:rPr>
        <w:t>, Gusev V</w:t>
      </w:r>
      <w:r w:rsidR="005519DD">
        <w:rPr>
          <w:lang w:val="en-US"/>
        </w:rPr>
        <w:t>.</w:t>
      </w:r>
      <w:r w:rsidRPr="00250263">
        <w:rPr>
          <w:lang w:val="en-US"/>
        </w:rPr>
        <w:t>K</w:t>
      </w:r>
      <w:r w:rsidR="005519DD">
        <w:rPr>
          <w:lang w:val="en-US"/>
        </w:rPr>
        <w:t>.</w:t>
      </w:r>
      <w:r w:rsidRPr="00250263">
        <w:rPr>
          <w:lang w:val="en-US"/>
        </w:rPr>
        <w:t xml:space="preserve"> et al. (2005) Injection of high-density plasma into the Globus-M spherical tokamak. </w:t>
      </w:r>
      <w:r>
        <w:t xml:space="preserve">Plasma Phys Reports 31:721–729 </w:t>
      </w:r>
    </w:p>
    <w:p w:rsidR="00654A7B" w:rsidRPr="00250263" w:rsidRDefault="00250263" w:rsidP="00250263">
      <w:pPr>
        <w:pStyle w:val="Zv-References-ru"/>
        <w:rPr>
          <w:lang w:val="en-US"/>
        </w:rPr>
      </w:pPr>
      <w:r w:rsidRPr="00250263">
        <w:rPr>
          <w:lang w:val="en-US"/>
        </w:rPr>
        <w:t>T. Asai et al 2017 Nucl. Fusion 57 076018</w:t>
      </w:r>
    </w:p>
    <w:sectPr w:rsidR="00654A7B" w:rsidRPr="0025026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91" w:rsidRDefault="00FC6191">
      <w:r>
        <w:separator/>
      </w:r>
    </w:p>
  </w:endnote>
  <w:endnote w:type="continuationSeparator" w:id="0">
    <w:p w:rsidR="00FC6191" w:rsidRDefault="00FC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C1B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C1B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2E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91" w:rsidRDefault="00FC6191">
      <w:r>
        <w:separator/>
      </w:r>
    </w:p>
  </w:footnote>
  <w:footnote w:type="continuationSeparator" w:id="0">
    <w:p w:rsidR="00FC6191" w:rsidRDefault="00FC6191">
      <w:r>
        <w:continuationSeparator/>
      </w:r>
    </w:p>
  </w:footnote>
  <w:footnote w:id="1">
    <w:p w:rsidR="006D79F2" w:rsidRPr="00CE25FA" w:rsidRDefault="006D79F2">
      <w:pPr>
        <w:pStyle w:val="a7"/>
        <w:rPr>
          <w:sz w:val="22"/>
          <w:szCs w:val="22"/>
          <w:lang w:val="en-US"/>
        </w:rPr>
      </w:pPr>
      <w:r w:rsidRPr="00CE25FA">
        <w:rPr>
          <w:rStyle w:val="a9"/>
          <w:sz w:val="22"/>
          <w:szCs w:val="22"/>
        </w:rPr>
        <w:t>*)</w:t>
      </w:r>
      <w:r w:rsidRPr="00CE25FA">
        <w:rPr>
          <w:sz w:val="22"/>
          <w:szCs w:val="22"/>
        </w:rPr>
        <w:t xml:space="preserve"> </w:t>
      </w:r>
      <w:hyperlink r:id="rId1" w:history="1">
        <w:r w:rsidR="00CE25FA" w:rsidRPr="00CE25FA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C1B5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269E"/>
    <w:rsid w:val="00037DCC"/>
    <w:rsid w:val="00043701"/>
    <w:rsid w:val="000C7078"/>
    <w:rsid w:val="000D76E9"/>
    <w:rsid w:val="000E495B"/>
    <w:rsid w:val="00107366"/>
    <w:rsid w:val="00140645"/>
    <w:rsid w:val="00171964"/>
    <w:rsid w:val="001C0CCB"/>
    <w:rsid w:val="00200AB2"/>
    <w:rsid w:val="00220629"/>
    <w:rsid w:val="00247225"/>
    <w:rsid w:val="00250263"/>
    <w:rsid w:val="002A6CD1"/>
    <w:rsid w:val="002D3EBD"/>
    <w:rsid w:val="00352DB2"/>
    <w:rsid w:val="00370072"/>
    <w:rsid w:val="003800F3"/>
    <w:rsid w:val="003B5B93"/>
    <w:rsid w:val="003C1B47"/>
    <w:rsid w:val="003F5047"/>
    <w:rsid w:val="00401388"/>
    <w:rsid w:val="00446025"/>
    <w:rsid w:val="00447ABC"/>
    <w:rsid w:val="004A77D1"/>
    <w:rsid w:val="004B72AA"/>
    <w:rsid w:val="004F4E29"/>
    <w:rsid w:val="005519DD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D79F2"/>
    <w:rsid w:val="006F68D0"/>
    <w:rsid w:val="00732A2E"/>
    <w:rsid w:val="007B6378"/>
    <w:rsid w:val="00802D35"/>
    <w:rsid w:val="008C1B53"/>
    <w:rsid w:val="008E2894"/>
    <w:rsid w:val="0094721E"/>
    <w:rsid w:val="00A66876"/>
    <w:rsid w:val="00A71613"/>
    <w:rsid w:val="00A9269E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CE25FA"/>
    <w:rsid w:val="00D47F19"/>
    <w:rsid w:val="00DA4715"/>
    <w:rsid w:val="00DE16AD"/>
    <w:rsid w:val="00DF1C1D"/>
    <w:rsid w:val="00DF6D4D"/>
    <w:rsid w:val="00E1331D"/>
    <w:rsid w:val="00E7021A"/>
    <w:rsid w:val="00E87733"/>
    <w:rsid w:val="00EC796B"/>
    <w:rsid w:val="00F662E9"/>
    <w:rsid w:val="00F74399"/>
    <w:rsid w:val="00F95123"/>
    <w:rsid w:val="00FC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63"/>
    <w:rPr>
      <w:color w:val="00000A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  <w:rPr>
      <w:color w:val="auto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  <w:rPr>
      <w:color w:val="auto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color w:val="auto"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  <w:rPr>
      <w:color w:val="auto"/>
    </w:r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6D79F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D79F2"/>
    <w:rPr>
      <w:color w:val="00000A"/>
    </w:rPr>
  </w:style>
  <w:style w:type="character" w:styleId="a9">
    <w:name w:val="footnote reference"/>
    <w:basedOn w:val="a0"/>
    <w:rsid w:val="006D79F2"/>
    <w:rPr>
      <w:vertAlign w:val="superscript"/>
    </w:rPr>
  </w:style>
  <w:style w:type="character" w:styleId="aa">
    <w:name w:val="Hyperlink"/>
    <w:basedOn w:val="a0"/>
    <w:rsid w:val="00CE2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X-Kolesn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E78B-06F2-42E5-9AFB-3DB2C054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351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 ПЛАЗМЕННОЙ СТРУИ ВЫСОКОГО ДАВЛЕНИЯ ДЛЯ ИНЖЕКЦИИ ПЛАЗМЫ В ГДЛ</dc:title>
  <dc:creator/>
  <cp:lastModifiedBy>Сатунин</cp:lastModifiedBy>
  <cp:revision>6</cp:revision>
  <cp:lastPrinted>1601-01-01T00:00:00Z</cp:lastPrinted>
  <dcterms:created xsi:type="dcterms:W3CDTF">2021-02-04T11:23:00Z</dcterms:created>
  <dcterms:modified xsi:type="dcterms:W3CDTF">2021-05-21T12:14:00Z</dcterms:modified>
</cp:coreProperties>
</file>