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4C" w:rsidRDefault="00EE394C" w:rsidP="00EE394C">
      <w:pPr>
        <w:pStyle w:val="Zv-Titlereport"/>
      </w:pPr>
      <w:r w:rsidRPr="000B5EF0">
        <w:t xml:space="preserve">Расчёт теплофизических свойств низкотемпературной плазмы </w:t>
      </w:r>
      <w:r>
        <w:t>Галлия</w:t>
      </w:r>
      <w:r w:rsidR="006A0238">
        <w:t xml:space="preserve"> </w:t>
      </w:r>
      <w:r w:rsidR="006A0238">
        <w:rPr>
          <w:rStyle w:val="aa"/>
        </w:rPr>
        <w:footnoteReference w:customMarkFollows="1" w:id="1"/>
        <w:t>*)</w:t>
      </w:r>
    </w:p>
    <w:p w:rsidR="00EE394C" w:rsidRDefault="00EE394C" w:rsidP="00EE394C">
      <w:pPr>
        <w:pStyle w:val="Zv-Author"/>
      </w:pPr>
      <w:r>
        <w:t>Апфельбаум Е.М</w:t>
      </w:r>
      <w:r w:rsidRPr="00EE394C">
        <w:t>.</w:t>
      </w:r>
    </w:p>
    <w:p w:rsidR="00EE394C" w:rsidRDefault="00EE394C" w:rsidP="00EE394C">
      <w:pPr>
        <w:pStyle w:val="Zv-Organization"/>
      </w:pPr>
      <w:r>
        <w:t xml:space="preserve">ОИВТ РАН, Москва, Россия,  </w:t>
      </w:r>
      <w:hyperlink r:id="rId8" w:history="1">
        <w:r>
          <w:rPr>
            <w:rStyle w:val="a7"/>
          </w:rPr>
          <w:t>apfel_e</w:t>
        </w:r>
        <w:r w:rsidRPr="00163317">
          <w:rPr>
            <w:rStyle w:val="a7"/>
          </w:rPr>
          <w:t>@</w:t>
        </w:r>
        <w:r w:rsidRPr="00EA5DDE">
          <w:rPr>
            <w:rStyle w:val="a7"/>
            <w:lang w:val="en-US"/>
          </w:rPr>
          <w:t>mail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EE394C" w:rsidRPr="00B064DF" w:rsidRDefault="00EE394C" w:rsidP="00EE394C">
      <w:pPr>
        <w:pStyle w:val="Zv-bodyreport"/>
      </w:pPr>
      <w:r>
        <w:t>При решении различных фундаментальных и прикладных задач физики плазмы, возникающих в процессах электровзрыва проводников или взаимодействия излучения или потоков частиц с веществом необходимо знание теплофизических величин или свойств таких как уравнение состояния и электронные коэффициенты переноса. Их изучение представляет особую сложность при повышенных температурах, и в частности, для низкотемпературной плазмы металлов или полупроводников. В этом состоянии температура вещества - металла или проводника - как правило, превышает 5 кК, что</w:t>
      </w:r>
      <w:r w:rsidRPr="00CB0592">
        <w:t xml:space="preserve"> </w:t>
      </w:r>
      <w:r>
        <w:t xml:space="preserve">приводит к естественным сложностям в проведении измерений. В теоретических исследованиях и расчётах так же возникают свои сложности. Они связаны с тем, что при повышении плотности даже до 0.1 от значения при нормальных условиях межчастичное взаимодействие между частицами становится существенным и его уже сложно учесть в рамках приближённых моделей </w:t>
      </w:r>
      <w:r w:rsidRPr="00601933">
        <w:t>[</w:t>
      </w:r>
      <w:r>
        <w:t>1</w:t>
      </w:r>
      <w:r w:rsidRPr="00601933">
        <w:t>]</w:t>
      </w:r>
      <w:r>
        <w:t xml:space="preserve">. Тем не менее, в последние годы для ряда металлов и полупроводников появились новые данные как измерений, так и расчётов </w:t>
      </w:r>
      <w:r w:rsidRPr="00636194">
        <w:t>[2</w:t>
      </w:r>
      <w:r w:rsidRPr="007C338D">
        <w:t>,3</w:t>
      </w:r>
      <w:r w:rsidRPr="00636194">
        <w:t>]</w:t>
      </w:r>
      <w:r>
        <w:t xml:space="preserve">, которые частично восполняют этот пробел. Но для галлия соответствующие аналогичные данные в области низкотемпературной плазмы практически отсутствуют </w:t>
      </w:r>
      <w:r w:rsidRPr="00B064DF">
        <w:t>[</w:t>
      </w:r>
      <w:r w:rsidRPr="007C338D">
        <w:t>4</w:t>
      </w:r>
      <w:r w:rsidRPr="00B064DF">
        <w:t>].</w:t>
      </w:r>
    </w:p>
    <w:p w:rsidR="00EE394C" w:rsidRDefault="00EE394C" w:rsidP="00EE394C">
      <w:pPr>
        <w:pStyle w:val="Zv-bodyreport"/>
      </w:pPr>
      <w:r>
        <w:t xml:space="preserve">Галлий плавится практически в руках - его температура плавления составляет 303 </w:t>
      </w:r>
      <w:r>
        <w:rPr>
          <w:lang w:val="en-US"/>
        </w:rPr>
        <w:t>K</w:t>
      </w:r>
      <w:r>
        <w:t xml:space="preserve">. Поэтому различные свойства жидкого галлия очень хорошо изучены и, например, существуют даже достаточно точные многофазные уравнения состояния </w:t>
      </w:r>
      <w:r w:rsidRPr="006030DA">
        <w:t>[</w:t>
      </w:r>
      <w:r w:rsidRPr="007C338D">
        <w:t>5</w:t>
      </w:r>
      <w:r w:rsidRPr="006030DA">
        <w:t>]</w:t>
      </w:r>
      <w:r>
        <w:t>. Однако область их применения ограничена лишь 2000 К. При более высоких температурах есть лишь ударно-волновые измерения и специально проведенные для них расчёты из первых принципов</w:t>
      </w:r>
      <w:r w:rsidRPr="009866EF">
        <w:t xml:space="preserve"> [</w:t>
      </w:r>
      <w:r w:rsidRPr="007C338D">
        <w:t>6</w:t>
      </w:r>
      <w:r w:rsidRPr="009866EF">
        <w:t>]</w:t>
      </w:r>
      <w:r>
        <w:t>. Область этих исследований достигает 10 кК, но по плотности они ограничены снизу 5.5 г/см</w:t>
      </w:r>
      <w:r w:rsidRPr="00B064DF">
        <w:rPr>
          <w:vertAlign w:val="superscript"/>
        </w:rPr>
        <w:t>3</w:t>
      </w:r>
      <w:r>
        <w:t xml:space="preserve"> (нормальная плотность галлия 5.905 г/см</w:t>
      </w:r>
      <w:r w:rsidRPr="00B064DF">
        <w:rPr>
          <w:vertAlign w:val="superscript"/>
        </w:rPr>
        <w:t>3</w:t>
      </w:r>
      <w:r>
        <w:t xml:space="preserve">). Есть также спектроскопические измерения при 100 кК и выше. Однако в диапазоне плотностей </w:t>
      </w:r>
      <w:r w:rsidRPr="00287D52">
        <w:t xml:space="preserve">&lt; 5.5 </w:t>
      </w:r>
      <w:r>
        <w:t>г/см</w:t>
      </w:r>
      <w:r w:rsidRPr="00B064DF">
        <w:rPr>
          <w:vertAlign w:val="superscript"/>
        </w:rPr>
        <w:t>3</w:t>
      </w:r>
      <w:r>
        <w:t xml:space="preserve"> и</w:t>
      </w:r>
      <w:r w:rsidRPr="00287D52">
        <w:t xml:space="preserve"> </w:t>
      </w:r>
      <w:r>
        <w:t>температур</w:t>
      </w:r>
      <w:r w:rsidRPr="00287D52">
        <w:t xml:space="preserve"> 10 -100 </w:t>
      </w:r>
      <w:r>
        <w:t xml:space="preserve">кК какие-либо данные по теплофизическим свойствам отсутствовали до недавнего времени </w:t>
      </w:r>
      <w:r w:rsidRPr="00287D52">
        <w:t>[</w:t>
      </w:r>
      <w:r w:rsidRPr="007C338D">
        <w:t>4</w:t>
      </w:r>
      <w:r w:rsidRPr="00287D52">
        <w:t>]</w:t>
      </w:r>
      <w:r>
        <w:t xml:space="preserve">. Заполнить этот пробел - цель данной работы. </w:t>
      </w:r>
    </w:p>
    <w:p w:rsidR="00EE394C" w:rsidRPr="00131C3D" w:rsidRDefault="00EE394C" w:rsidP="00EE394C">
      <w:pPr>
        <w:pStyle w:val="Zv-bodyreport"/>
      </w:pPr>
      <w:r>
        <w:t xml:space="preserve">Ранее для расчёта термодинамических величин (давление, внутренняя энергия) и электронных коэффициентов переноса (электропроводность, теплопроводность и термоэдс) нами была разработана соответствующая модель, которая успешно применялась для ряда металлов и полупроводников </w:t>
      </w:r>
      <w:r w:rsidRPr="003D69CA">
        <w:t>[</w:t>
      </w:r>
      <w:r w:rsidRPr="007C338D">
        <w:t>7,8</w:t>
      </w:r>
      <w:r w:rsidRPr="003D69CA">
        <w:t>]</w:t>
      </w:r>
      <w:r>
        <w:t xml:space="preserve">. Она построена на химическом подходе и приближении времени релаксации (см. детали в </w:t>
      </w:r>
      <w:r w:rsidRPr="003D69CA">
        <w:t>[</w:t>
      </w:r>
      <w:r w:rsidRPr="007C338D">
        <w:t>4</w:t>
      </w:r>
      <w:r w:rsidRPr="003D69CA">
        <w:t>]</w:t>
      </w:r>
      <w:r>
        <w:t xml:space="preserve">). В данной работе эта модель была модифицирована и применена для расчёта упомянутых выше величин в низкотемпературной плазме галлия. </w:t>
      </w:r>
    </w:p>
    <w:p w:rsidR="00EE394C" w:rsidRDefault="00EE394C" w:rsidP="00EE394C">
      <w:pPr>
        <w:pStyle w:val="Zv-TitleReferences-ru"/>
      </w:pPr>
      <w:r>
        <w:t>Литература</w:t>
      </w:r>
    </w:p>
    <w:p w:rsidR="00EE394C" w:rsidRPr="00EE394C" w:rsidRDefault="00EE394C" w:rsidP="00EE394C">
      <w:pPr>
        <w:pStyle w:val="Zv-References-ru"/>
        <w:numPr>
          <w:ilvl w:val="0"/>
          <w:numId w:val="1"/>
        </w:numPr>
        <w:rPr>
          <w:lang w:val="en-US"/>
        </w:rPr>
      </w:pPr>
      <w:r w:rsidRPr="00EE72AF">
        <w:rPr>
          <w:lang w:val="en-US"/>
        </w:rPr>
        <w:t>Fortov</w:t>
      </w:r>
      <w:r w:rsidRPr="009866EF">
        <w:rPr>
          <w:lang w:val="en-US"/>
        </w:rPr>
        <w:t xml:space="preserve"> </w:t>
      </w:r>
      <w:r w:rsidRPr="00EE72AF">
        <w:rPr>
          <w:lang w:val="en-US"/>
        </w:rPr>
        <w:t>V</w:t>
      </w:r>
      <w:r w:rsidRPr="009866EF">
        <w:rPr>
          <w:lang w:val="en-US"/>
        </w:rPr>
        <w:t xml:space="preserve">. </w:t>
      </w:r>
      <w:r w:rsidRPr="00EE72AF">
        <w:rPr>
          <w:lang w:val="en-US"/>
        </w:rPr>
        <w:t>E</w:t>
      </w:r>
      <w:r w:rsidRPr="009866EF">
        <w:rPr>
          <w:lang w:val="en-US"/>
        </w:rPr>
        <w:t xml:space="preserve">., </w:t>
      </w:r>
      <w:r w:rsidRPr="00EE72AF">
        <w:rPr>
          <w:lang w:val="en-US"/>
        </w:rPr>
        <w:t>Yakubov</w:t>
      </w:r>
      <w:r w:rsidRPr="009866EF">
        <w:rPr>
          <w:lang w:val="en-US"/>
        </w:rPr>
        <w:t xml:space="preserve"> </w:t>
      </w:r>
      <w:r w:rsidRPr="00EE72AF">
        <w:rPr>
          <w:lang w:val="en-US"/>
        </w:rPr>
        <w:t>I</w:t>
      </w:r>
      <w:r w:rsidRPr="009866EF">
        <w:rPr>
          <w:lang w:val="en-US"/>
        </w:rPr>
        <w:t xml:space="preserve">. </w:t>
      </w:r>
      <w:r w:rsidRPr="00EE72AF">
        <w:rPr>
          <w:lang w:val="en-US"/>
        </w:rPr>
        <w:t>T</w:t>
      </w:r>
      <w:r w:rsidRPr="009866EF">
        <w:rPr>
          <w:lang w:val="en-US"/>
        </w:rPr>
        <w:t xml:space="preserve">. </w:t>
      </w:r>
      <w:r>
        <w:rPr>
          <w:lang w:val="en-US"/>
        </w:rPr>
        <w:t>Physics</w:t>
      </w:r>
      <w:r w:rsidRPr="009866EF">
        <w:rPr>
          <w:lang w:val="en-US"/>
        </w:rPr>
        <w:t xml:space="preserve"> </w:t>
      </w:r>
      <w:r>
        <w:rPr>
          <w:lang w:val="en-US"/>
        </w:rPr>
        <w:t>of</w:t>
      </w:r>
      <w:r w:rsidRPr="009866EF">
        <w:rPr>
          <w:lang w:val="en-US"/>
        </w:rPr>
        <w:t xml:space="preserve"> </w:t>
      </w:r>
      <w:r>
        <w:rPr>
          <w:lang w:val="en-US"/>
        </w:rPr>
        <w:t>Non</w:t>
      </w:r>
      <w:r w:rsidRPr="009866EF">
        <w:rPr>
          <w:lang w:val="en-US"/>
        </w:rPr>
        <w:t>-</w:t>
      </w:r>
      <w:r>
        <w:rPr>
          <w:lang w:val="en-US"/>
        </w:rPr>
        <w:t>Ideal</w:t>
      </w:r>
      <w:r w:rsidRPr="009866EF">
        <w:rPr>
          <w:lang w:val="en-US"/>
        </w:rPr>
        <w:t xml:space="preserve"> </w:t>
      </w:r>
      <w:r>
        <w:rPr>
          <w:lang w:val="en-US"/>
        </w:rPr>
        <w:t>Plasmas</w:t>
      </w:r>
      <w:r w:rsidRPr="009866EF">
        <w:rPr>
          <w:lang w:val="en-US"/>
        </w:rPr>
        <w:t xml:space="preserve">. </w:t>
      </w:r>
      <w:r w:rsidRPr="00EE72AF">
        <w:rPr>
          <w:lang w:val="en-US"/>
        </w:rPr>
        <w:t>Hemisphere</w:t>
      </w:r>
      <w:r w:rsidRPr="00EE394C">
        <w:rPr>
          <w:lang w:val="en-US"/>
        </w:rPr>
        <w:t xml:space="preserve"> </w:t>
      </w:r>
      <w:r w:rsidRPr="00EE72AF">
        <w:rPr>
          <w:lang w:val="en-US"/>
        </w:rPr>
        <w:t>Publishing</w:t>
      </w:r>
      <w:r w:rsidRPr="00EE394C">
        <w:rPr>
          <w:lang w:val="en-US"/>
        </w:rPr>
        <w:t xml:space="preserve">, </w:t>
      </w:r>
      <w:r w:rsidRPr="00EE72AF">
        <w:rPr>
          <w:lang w:val="en-US"/>
        </w:rPr>
        <w:t>New</w:t>
      </w:r>
      <w:r w:rsidRPr="00EE394C">
        <w:rPr>
          <w:lang w:val="en-US"/>
        </w:rPr>
        <w:t xml:space="preserve"> </w:t>
      </w:r>
      <w:r w:rsidRPr="00EE72AF">
        <w:rPr>
          <w:lang w:val="en-US"/>
        </w:rPr>
        <w:t>York</w:t>
      </w:r>
      <w:r w:rsidRPr="00EE394C">
        <w:rPr>
          <w:lang w:val="en-US"/>
        </w:rPr>
        <w:t>, 1990.</w:t>
      </w:r>
    </w:p>
    <w:p w:rsidR="00EE394C" w:rsidRPr="007C338D" w:rsidRDefault="00EE394C" w:rsidP="00EE394C">
      <w:pPr>
        <w:pStyle w:val="Zv-References-ru"/>
        <w:numPr>
          <w:ilvl w:val="0"/>
          <w:numId w:val="1"/>
        </w:numPr>
      </w:pPr>
      <w:r w:rsidRPr="00063E14">
        <w:rPr>
          <w:lang w:val="fr-FR"/>
        </w:rPr>
        <w:t>Clerouin</w:t>
      </w:r>
      <w:r w:rsidRPr="009866EF">
        <w:rPr>
          <w:lang w:val="fr-FR"/>
        </w:rPr>
        <w:t xml:space="preserve"> </w:t>
      </w:r>
      <w:r w:rsidRPr="00063E14">
        <w:rPr>
          <w:lang w:val="fr-FR"/>
        </w:rPr>
        <w:t>J</w:t>
      </w:r>
      <w:r w:rsidRPr="009866EF">
        <w:rPr>
          <w:lang w:val="fr-FR"/>
        </w:rPr>
        <w:t xml:space="preserve">., </w:t>
      </w:r>
      <w:r w:rsidRPr="00063E14">
        <w:rPr>
          <w:lang w:val="fr-FR"/>
        </w:rPr>
        <w:t>Noiret</w:t>
      </w:r>
      <w:r w:rsidRPr="00636194">
        <w:rPr>
          <w:lang w:val="fr-FR"/>
        </w:rPr>
        <w:t xml:space="preserve"> </w:t>
      </w:r>
      <w:r w:rsidRPr="00063E14">
        <w:rPr>
          <w:lang w:val="fr-FR"/>
        </w:rPr>
        <w:t>P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 xml:space="preserve">., </w:t>
      </w:r>
      <w:r w:rsidRPr="00063E14">
        <w:rPr>
          <w:lang w:val="fr-FR"/>
        </w:rPr>
        <w:t>Phys</w:t>
      </w:r>
      <w:r w:rsidRPr="00636194">
        <w:rPr>
          <w:lang w:val="fr-FR"/>
        </w:rPr>
        <w:t xml:space="preserve">. </w:t>
      </w:r>
      <w:r w:rsidRPr="00823FF8">
        <w:rPr>
          <w:lang w:val="fr-FR"/>
        </w:rPr>
        <w:t>Plasmas</w:t>
      </w:r>
      <w:r w:rsidRPr="00EE72AF">
        <w:t xml:space="preserve">, (2012) </w:t>
      </w:r>
      <w:r w:rsidRPr="00823FF8">
        <w:rPr>
          <w:lang w:val="fr-FR"/>
        </w:rPr>
        <w:t>V</w:t>
      </w:r>
      <w:r w:rsidRPr="00EE72AF">
        <w:t>. 19, 082702.</w:t>
      </w:r>
    </w:p>
    <w:p w:rsidR="00EE394C" w:rsidRDefault="00EE394C" w:rsidP="00EE394C">
      <w:pPr>
        <w:pStyle w:val="Zv-References-ru"/>
        <w:numPr>
          <w:ilvl w:val="0"/>
          <w:numId w:val="1"/>
        </w:numPr>
      </w:pPr>
      <w:r w:rsidRPr="00356279">
        <w:t>Ко</w:t>
      </w:r>
      <w:r>
        <w:t xml:space="preserve">ндратьев А. М., </w:t>
      </w:r>
      <w:r w:rsidRPr="00356279">
        <w:t>Коробенко В. Н., Рахель А. Д.</w:t>
      </w:r>
      <w:r>
        <w:t xml:space="preserve"> </w:t>
      </w:r>
      <w:r w:rsidRPr="007B72D5">
        <w:t>ЖЭТФ</w:t>
      </w:r>
      <w:r>
        <w:t xml:space="preserve">, </w:t>
      </w:r>
      <w:r w:rsidRPr="007B72D5">
        <w:t xml:space="preserve"> </w:t>
      </w:r>
      <w:r>
        <w:t>(</w:t>
      </w:r>
      <w:r w:rsidRPr="007B72D5">
        <w:t>2018</w:t>
      </w:r>
      <w:r>
        <w:t>)</w:t>
      </w:r>
      <w:r w:rsidRPr="007B72D5">
        <w:t xml:space="preserve"> </w:t>
      </w:r>
      <w:r>
        <w:t>Т</w:t>
      </w:r>
      <w:r w:rsidRPr="007B72D5">
        <w:t>. 154, 1168</w:t>
      </w:r>
      <w:r>
        <w:t>.</w:t>
      </w:r>
    </w:p>
    <w:p w:rsidR="00EE394C" w:rsidRPr="009866EF" w:rsidRDefault="00EE394C" w:rsidP="00EE394C">
      <w:pPr>
        <w:pStyle w:val="Zv-References-ru"/>
        <w:numPr>
          <w:ilvl w:val="0"/>
          <w:numId w:val="1"/>
        </w:numPr>
        <w:rPr>
          <w:lang w:val="de-DE"/>
        </w:rPr>
      </w:pPr>
      <w:r w:rsidRPr="00EE72AF">
        <w:rPr>
          <w:lang w:val="de-DE"/>
        </w:rPr>
        <w:t>Apfelbaum</w:t>
      </w:r>
      <w:r w:rsidRPr="00693BB3">
        <w:rPr>
          <w:lang w:val="de-DE"/>
        </w:rPr>
        <w:t xml:space="preserve"> </w:t>
      </w:r>
      <w:r w:rsidRPr="00EE72AF">
        <w:rPr>
          <w:lang w:val="de-DE"/>
        </w:rPr>
        <w:t>E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M</w:t>
      </w:r>
      <w:r w:rsidRPr="00693BB3">
        <w:rPr>
          <w:lang w:val="de-DE"/>
        </w:rPr>
        <w:t xml:space="preserve">., </w:t>
      </w:r>
      <w:r w:rsidRPr="009866EF">
        <w:rPr>
          <w:lang w:val="de-DE"/>
        </w:rPr>
        <w:t>Phys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Plasmas</w:t>
      </w:r>
      <w:r w:rsidRPr="00693BB3">
        <w:rPr>
          <w:lang w:val="de-DE"/>
        </w:rPr>
        <w:t>, (20</w:t>
      </w:r>
      <w:r>
        <w:rPr>
          <w:lang w:val="de-DE"/>
        </w:rPr>
        <w:t>20</w:t>
      </w:r>
      <w:r w:rsidRPr="009866EF">
        <w:rPr>
          <w:lang w:val="de-DE"/>
        </w:rPr>
        <w:t>) V. 2</w:t>
      </w:r>
      <w:r w:rsidRPr="007C338D">
        <w:rPr>
          <w:lang w:val="de-DE"/>
        </w:rPr>
        <w:t>7</w:t>
      </w:r>
      <w:r w:rsidRPr="009866EF">
        <w:rPr>
          <w:lang w:val="de-DE"/>
        </w:rPr>
        <w:t xml:space="preserve">, </w:t>
      </w:r>
      <w:r w:rsidRPr="00693BB3">
        <w:rPr>
          <w:lang w:val="de-DE"/>
        </w:rPr>
        <w:t>0</w:t>
      </w:r>
      <w:r w:rsidRPr="007C338D">
        <w:rPr>
          <w:lang w:val="de-DE"/>
        </w:rPr>
        <w:t>42706</w:t>
      </w:r>
      <w:r w:rsidRPr="009866EF">
        <w:rPr>
          <w:lang w:val="de-DE"/>
        </w:rPr>
        <w:t>.</w:t>
      </w:r>
    </w:p>
    <w:p w:rsidR="00EE394C" w:rsidRDefault="00EE394C" w:rsidP="00EE394C">
      <w:pPr>
        <w:pStyle w:val="Zv-References-ru"/>
        <w:numPr>
          <w:ilvl w:val="0"/>
          <w:numId w:val="1"/>
        </w:numPr>
        <w:rPr>
          <w:lang w:val="sv-SE"/>
        </w:rPr>
      </w:pPr>
      <w:r w:rsidRPr="009866EF">
        <w:rPr>
          <w:lang w:val="sv-SE"/>
        </w:rPr>
        <w:t>Golyshev A. A., Molodets</w:t>
      </w:r>
      <w:r>
        <w:rPr>
          <w:lang w:val="sv-SE"/>
        </w:rPr>
        <w:t xml:space="preserve"> </w:t>
      </w:r>
      <w:r w:rsidRPr="009866EF">
        <w:rPr>
          <w:lang w:val="sv-SE"/>
        </w:rPr>
        <w:t>A. M., J. Phys.: Conf. Ser. (2014)</w:t>
      </w:r>
      <w:r>
        <w:rPr>
          <w:lang w:val="sv-SE"/>
        </w:rPr>
        <w:t xml:space="preserve"> V.</w:t>
      </w:r>
      <w:r w:rsidRPr="009866EF">
        <w:rPr>
          <w:lang w:val="sv-SE"/>
        </w:rPr>
        <w:t>500, 182013.</w:t>
      </w:r>
      <w:r>
        <w:rPr>
          <w:lang w:val="sv-SE"/>
        </w:rPr>
        <w:t xml:space="preserve"> </w:t>
      </w:r>
    </w:p>
    <w:p w:rsidR="00EE394C" w:rsidRPr="009866EF" w:rsidRDefault="00EE394C" w:rsidP="00EE394C">
      <w:pPr>
        <w:pStyle w:val="Zv-References-ru"/>
        <w:numPr>
          <w:ilvl w:val="0"/>
          <w:numId w:val="1"/>
        </w:numPr>
        <w:rPr>
          <w:lang w:val="sv-SE"/>
        </w:rPr>
      </w:pPr>
      <w:r w:rsidRPr="009866EF">
        <w:rPr>
          <w:lang w:val="fr-FR"/>
        </w:rPr>
        <w:t xml:space="preserve">Sheppard D., Mazevet S.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>.</w:t>
      </w:r>
      <w:r w:rsidRPr="009866EF">
        <w:rPr>
          <w:lang w:val="fr-FR"/>
        </w:rPr>
        <w:t xml:space="preserve">, Phys. </w:t>
      </w:r>
      <w:r w:rsidRPr="009866EF">
        <w:rPr>
          <w:lang w:val="sv-SE"/>
        </w:rPr>
        <w:t>Rev. E (2015)</w:t>
      </w:r>
      <w:r>
        <w:rPr>
          <w:lang w:val="sv-SE"/>
        </w:rPr>
        <w:t xml:space="preserve"> V. </w:t>
      </w:r>
      <w:r w:rsidRPr="009866EF">
        <w:rPr>
          <w:lang w:val="sv-SE"/>
        </w:rPr>
        <w:t>91, 063101.</w:t>
      </w:r>
    </w:p>
    <w:p w:rsidR="00EE394C" w:rsidRDefault="00EE394C" w:rsidP="00EE394C">
      <w:pPr>
        <w:pStyle w:val="Zv-References-ru"/>
        <w:numPr>
          <w:ilvl w:val="0"/>
          <w:numId w:val="1"/>
        </w:numPr>
        <w:rPr>
          <w:lang w:val="de-DE"/>
        </w:rPr>
      </w:pPr>
      <w:r w:rsidRPr="00EE72AF">
        <w:rPr>
          <w:lang w:val="de-DE"/>
        </w:rPr>
        <w:t>Apfelbaum</w:t>
      </w:r>
      <w:r w:rsidRPr="00693BB3">
        <w:rPr>
          <w:lang w:val="de-DE"/>
        </w:rPr>
        <w:t xml:space="preserve"> </w:t>
      </w:r>
      <w:r w:rsidRPr="00EE72AF">
        <w:rPr>
          <w:lang w:val="de-DE"/>
        </w:rPr>
        <w:t>E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M</w:t>
      </w:r>
      <w:r w:rsidRPr="00693BB3">
        <w:rPr>
          <w:lang w:val="de-DE"/>
        </w:rPr>
        <w:t xml:space="preserve">., </w:t>
      </w:r>
      <w:r w:rsidRPr="009866EF">
        <w:rPr>
          <w:lang w:val="de-DE"/>
        </w:rPr>
        <w:t>Phys</w:t>
      </w:r>
      <w:r w:rsidRPr="00693BB3">
        <w:rPr>
          <w:lang w:val="de-DE"/>
        </w:rPr>
        <w:t xml:space="preserve">. </w:t>
      </w:r>
      <w:r w:rsidRPr="00EE72AF">
        <w:rPr>
          <w:lang w:val="de-DE"/>
        </w:rPr>
        <w:t>Plasmas</w:t>
      </w:r>
      <w:r w:rsidRPr="00693BB3">
        <w:rPr>
          <w:lang w:val="de-DE"/>
        </w:rPr>
        <w:t>, (20</w:t>
      </w:r>
      <w:r w:rsidRPr="009866EF">
        <w:rPr>
          <w:lang w:val="de-DE"/>
        </w:rPr>
        <w:t xml:space="preserve">18) V. 25, </w:t>
      </w:r>
      <w:r w:rsidRPr="00693BB3">
        <w:rPr>
          <w:lang w:val="de-DE"/>
        </w:rPr>
        <w:t>072703</w:t>
      </w:r>
      <w:r w:rsidRPr="009866EF">
        <w:rPr>
          <w:lang w:val="de-DE"/>
        </w:rPr>
        <w:t>.</w:t>
      </w:r>
    </w:p>
    <w:p w:rsidR="00EE394C" w:rsidRPr="007C338D" w:rsidRDefault="00EE394C" w:rsidP="00EE394C">
      <w:pPr>
        <w:pStyle w:val="Zv-References-ru"/>
        <w:numPr>
          <w:ilvl w:val="0"/>
          <w:numId w:val="1"/>
        </w:numPr>
        <w:rPr>
          <w:lang w:val="pt-BR"/>
        </w:rPr>
      </w:pPr>
      <w:r w:rsidRPr="007C338D">
        <w:rPr>
          <w:lang w:val="pt-BR"/>
        </w:rPr>
        <w:t>Apfelbaum E. M., Contrib. Plasma Phys., (20</w:t>
      </w:r>
      <w:r w:rsidRPr="00C5205A">
        <w:rPr>
          <w:lang w:val="pt-BR"/>
        </w:rPr>
        <w:t>1</w:t>
      </w:r>
      <w:r>
        <w:rPr>
          <w:lang w:val="pt-BR"/>
        </w:rPr>
        <w:t>9</w:t>
      </w:r>
      <w:r w:rsidRPr="00C5205A">
        <w:rPr>
          <w:lang w:val="pt-BR"/>
        </w:rPr>
        <w:t xml:space="preserve">) V. </w:t>
      </w:r>
      <w:r>
        <w:rPr>
          <w:lang w:val="pt-BR"/>
        </w:rPr>
        <w:t xml:space="preserve">59 </w:t>
      </w:r>
      <w:r w:rsidRPr="003B1289">
        <w:rPr>
          <w:lang w:val="pt-BR"/>
        </w:rPr>
        <w:t>e201800148</w:t>
      </w:r>
      <w:r w:rsidRPr="00C5205A">
        <w:rPr>
          <w:lang w:val="pt-BR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C2" w:rsidRDefault="008674C2">
      <w:r>
        <w:separator/>
      </w:r>
    </w:p>
  </w:endnote>
  <w:endnote w:type="continuationSeparator" w:id="0">
    <w:p w:rsidR="008674C2" w:rsidRDefault="0086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6F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56F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36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C2" w:rsidRDefault="008674C2">
      <w:r>
        <w:separator/>
      </w:r>
    </w:p>
  </w:footnote>
  <w:footnote w:type="continuationSeparator" w:id="0">
    <w:p w:rsidR="008674C2" w:rsidRDefault="008674C2">
      <w:r>
        <w:continuationSeparator/>
      </w:r>
    </w:p>
  </w:footnote>
  <w:footnote w:id="1">
    <w:p w:rsidR="006A0238" w:rsidRPr="006A0238" w:rsidRDefault="006A0238">
      <w:pPr>
        <w:pStyle w:val="a8"/>
        <w:rPr>
          <w:sz w:val="22"/>
          <w:szCs w:val="22"/>
        </w:rPr>
      </w:pPr>
      <w:r w:rsidRPr="006A0238">
        <w:rPr>
          <w:rStyle w:val="aa"/>
          <w:sz w:val="22"/>
          <w:szCs w:val="22"/>
        </w:rPr>
        <w:t>*)</w:t>
      </w:r>
      <w:r w:rsidRPr="006A0238">
        <w:rPr>
          <w:sz w:val="22"/>
          <w:szCs w:val="22"/>
        </w:rPr>
        <w:t xml:space="preserve">  </w:t>
      </w:r>
      <w:hyperlink r:id="rId1" w:history="1">
        <w:r w:rsidRPr="006A023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A56F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74C2"/>
    <w:rsid w:val="00037DCC"/>
    <w:rsid w:val="00043701"/>
    <w:rsid w:val="000C7078"/>
    <w:rsid w:val="000D76E9"/>
    <w:rsid w:val="000E495B"/>
    <w:rsid w:val="00140645"/>
    <w:rsid w:val="00160C36"/>
    <w:rsid w:val="00171964"/>
    <w:rsid w:val="001C0CCB"/>
    <w:rsid w:val="00200AB2"/>
    <w:rsid w:val="00220629"/>
    <w:rsid w:val="00247225"/>
    <w:rsid w:val="002A3D4D"/>
    <w:rsid w:val="002A6CD1"/>
    <w:rsid w:val="002D3EBD"/>
    <w:rsid w:val="00352DB2"/>
    <w:rsid w:val="00370072"/>
    <w:rsid w:val="003800F3"/>
    <w:rsid w:val="003B5B93"/>
    <w:rsid w:val="003B736E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0238"/>
    <w:rsid w:val="006A1743"/>
    <w:rsid w:val="006F68D0"/>
    <w:rsid w:val="00732A2E"/>
    <w:rsid w:val="007B6378"/>
    <w:rsid w:val="00802D35"/>
    <w:rsid w:val="008674C2"/>
    <w:rsid w:val="008E2894"/>
    <w:rsid w:val="0094721E"/>
    <w:rsid w:val="00A56FCD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E394C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E394C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6A023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A0238"/>
  </w:style>
  <w:style w:type="character" w:styleId="aa">
    <w:name w:val="footnote reference"/>
    <w:basedOn w:val="a0"/>
    <w:rsid w:val="006A02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A-Apfelbaum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ED8CF-6199-402D-BB8F-CD59AA9D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</TotalTime>
  <Pages>1</Pages>
  <Words>448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ТЕПЛОФИЗИЧЕСКИХ СВОЙСТВ НИЗКОТЕМПЕРАТУРНОЙ ПЛАЗМЫ ГАЛЛИЯ</dc:title>
  <dc:creator/>
  <cp:lastModifiedBy>Сатунин</cp:lastModifiedBy>
  <cp:revision>3</cp:revision>
  <cp:lastPrinted>1601-01-01T00:00:00Z</cp:lastPrinted>
  <dcterms:created xsi:type="dcterms:W3CDTF">2021-01-20T16:37:00Z</dcterms:created>
  <dcterms:modified xsi:type="dcterms:W3CDTF">2021-05-31T11:47:00Z</dcterms:modified>
</cp:coreProperties>
</file>