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46" w:rsidRPr="002B4361" w:rsidRDefault="00ED2A46" w:rsidP="00ED2A46">
      <w:pPr>
        <w:pStyle w:val="Zv-Titlereport"/>
        <w:rPr>
          <w:szCs w:val="24"/>
        </w:rPr>
      </w:pPr>
      <w:r w:rsidRPr="0061195F">
        <w:rPr>
          <w:szCs w:val="24"/>
        </w:rPr>
        <w:t>Исследование влияния примеси тантала на накопление дейтерия в сплаве W-T</w:t>
      </w:r>
      <w:r w:rsidRPr="0061195F">
        <w:rPr>
          <w:caps w:val="0"/>
          <w:szCs w:val="24"/>
          <w:lang w:val="en-US"/>
        </w:rPr>
        <w:t>a</w:t>
      </w:r>
      <w:r w:rsidR="002B4361" w:rsidRPr="002B4361">
        <w:rPr>
          <w:caps w:val="0"/>
          <w:szCs w:val="24"/>
        </w:rPr>
        <w:t xml:space="preserve"> </w:t>
      </w:r>
      <w:r w:rsidR="002B4361">
        <w:rPr>
          <w:rStyle w:val="aa"/>
          <w:caps w:val="0"/>
          <w:szCs w:val="24"/>
        </w:rPr>
        <w:footnoteReference w:customMarkFollows="1" w:id="1"/>
        <w:t>*)</w:t>
      </w:r>
    </w:p>
    <w:p w:rsidR="00ED2A46" w:rsidRPr="0061195F" w:rsidRDefault="00ED2A46" w:rsidP="00ED2A46">
      <w:pPr>
        <w:pStyle w:val="Zv-Author"/>
        <w:rPr>
          <w:szCs w:val="24"/>
        </w:rPr>
      </w:pPr>
      <w:r w:rsidRPr="0061195F">
        <w:rPr>
          <w:szCs w:val="24"/>
          <w:vertAlign w:val="superscript"/>
        </w:rPr>
        <w:t>1</w:t>
      </w:r>
      <w:r w:rsidRPr="0061195F">
        <w:rPr>
          <w:szCs w:val="24"/>
        </w:rPr>
        <w:t>Бобырь Н.П.,</w:t>
      </w:r>
      <w:r w:rsidR="00B13506" w:rsidRPr="00B13506">
        <w:rPr>
          <w:szCs w:val="24"/>
        </w:rPr>
        <w:t xml:space="preserve"> </w:t>
      </w:r>
      <w:r w:rsidRPr="0061195F">
        <w:rPr>
          <w:szCs w:val="24"/>
          <w:vertAlign w:val="superscript"/>
        </w:rPr>
        <w:t>2</w:t>
      </w:r>
      <w:r w:rsidRPr="0061195F">
        <w:rPr>
          <w:szCs w:val="24"/>
        </w:rPr>
        <w:t>Ефимов В.С.,</w:t>
      </w:r>
      <w:r w:rsidR="00B13506" w:rsidRPr="00B13506">
        <w:rPr>
          <w:szCs w:val="24"/>
        </w:rPr>
        <w:t xml:space="preserve"> </w:t>
      </w:r>
      <w:r w:rsidRPr="0061195F">
        <w:rPr>
          <w:szCs w:val="24"/>
          <w:vertAlign w:val="superscript"/>
        </w:rPr>
        <w:t>1</w:t>
      </w:r>
      <w:r w:rsidRPr="0061195F">
        <w:rPr>
          <w:szCs w:val="24"/>
        </w:rPr>
        <w:t>Козлов Д.А.,</w:t>
      </w:r>
      <w:r w:rsidR="00B13506" w:rsidRPr="00B13506">
        <w:rPr>
          <w:szCs w:val="24"/>
        </w:rPr>
        <w:t xml:space="preserve"> </w:t>
      </w:r>
      <w:r w:rsidRPr="0061195F">
        <w:rPr>
          <w:szCs w:val="24"/>
          <w:vertAlign w:val="superscript"/>
        </w:rPr>
        <w:t>1</w:t>
      </w:r>
      <w:r w:rsidRPr="0061195F">
        <w:rPr>
          <w:szCs w:val="24"/>
        </w:rPr>
        <w:t>Ананьев С.С.</w:t>
      </w:r>
    </w:p>
    <w:p w:rsidR="00ED2A46" w:rsidRPr="002A348D" w:rsidRDefault="00ED2A46" w:rsidP="00ED2A46">
      <w:pPr>
        <w:pStyle w:val="Zv-Organization"/>
      </w:pPr>
      <w:r w:rsidRPr="00B7616C">
        <w:rPr>
          <w:vertAlign w:val="superscript"/>
        </w:rPr>
        <w:t>1</w:t>
      </w:r>
      <w:r>
        <w:t xml:space="preserve">НИЦ "Курчатовский институт", Москва, Россия, </w:t>
      </w:r>
      <w:hyperlink r:id="rId8" w:history="1">
        <w:r w:rsidRPr="00881CB8">
          <w:rPr>
            <w:rStyle w:val="a7"/>
          </w:rPr>
          <w:t>Bobyr_NP@nrcki.ru</w:t>
        </w:r>
      </w:hyperlink>
      <w:r w:rsidRPr="00ED2A46">
        <w:br/>
      </w:r>
      <w:r>
        <w:rPr>
          <w:vertAlign w:val="superscript"/>
        </w:rPr>
        <w:t>2</w:t>
      </w:r>
      <w:r>
        <w:t xml:space="preserve">НИЯУ "МИФИ", Москва, Россия </w:t>
      </w:r>
    </w:p>
    <w:p w:rsidR="00ED2A46" w:rsidRPr="00ED2A46" w:rsidRDefault="00ED2A46" w:rsidP="00ED2A46">
      <w:pPr>
        <w:pStyle w:val="Zv-bodyreport"/>
      </w:pPr>
      <w:r>
        <w:t>В настоящее время вольфрам рассматривается как один из материалов, обращенных к плазме, для будущих термоядерных реакторов.</w:t>
      </w:r>
      <w:r>
        <w:rPr>
          <w:rStyle w:val="viiyi"/>
        </w:rPr>
        <w:t xml:space="preserve"> </w:t>
      </w:r>
      <w:r>
        <w:t>В качестве материала, обращенного к плазме, W будет подвергаться интенсивным потокам дейтерия, трития, частиц гелия, а также нейтронов с энергией 14 МэВ (n) от реакции D – T-синтеза.</w:t>
      </w:r>
      <w:r>
        <w:rPr>
          <w:rStyle w:val="viiyi"/>
        </w:rPr>
        <w:t xml:space="preserve"> </w:t>
      </w:r>
      <w:r>
        <w:t>Облучение нейтронами вызовет изменение микроструктуры W за счет смещения в объеме и образования Re и Os [1].</w:t>
      </w:r>
      <w:r>
        <w:rPr>
          <w:rStyle w:val="viiyi"/>
        </w:rPr>
        <w:t xml:space="preserve"> </w:t>
      </w:r>
      <w:r>
        <w:t>Было показано, что добавление 5 ат.% Re к W сильно снижает удерживание изотопов водорода после облучения тяжелыми ионами [2].</w:t>
      </w:r>
      <w:r>
        <w:rPr>
          <w:rStyle w:val="viiyi"/>
        </w:rPr>
        <w:t xml:space="preserve"> </w:t>
      </w:r>
      <w:r>
        <w:t>Интересно изучить влияние других легирующих элементов, таких как Mo и Ta, на удерживание изотопов водорода.</w:t>
      </w:r>
    </w:p>
    <w:p w:rsidR="00ED2A46" w:rsidRPr="00ED2A46" w:rsidRDefault="00ED2A46" w:rsidP="00ED2A46">
      <w:pPr>
        <w:pStyle w:val="Zv-bodyreport"/>
      </w:pPr>
      <w:r>
        <w:t>В данном исследовании в качестве экспериментальных образцов использовались пластины из монокристаллических сплавов W, W-xTa (x = 1; 3; 5 концентрация в ат.%).</w:t>
      </w:r>
      <w:r>
        <w:rPr>
          <w:rStyle w:val="viiyi"/>
        </w:rPr>
        <w:t xml:space="preserve"> </w:t>
      </w:r>
      <w:r>
        <w:t>Все образцы были отполированы до зеркальной поверхности и дегазированы в вакууме при 1100</w:t>
      </w:r>
      <w:r>
        <w:rPr>
          <w:lang w:val="en-US"/>
        </w:rPr>
        <w:t> </w:t>
      </w:r>
      <w:r>
        <w:t>К в течение 2 часов.</w:t>
      </w:r>
      <w:r>
        <w:rPr>
          <w:rStyle w:val="viiyi"/>
        </w:rPr>
        <w:t xml:space="preserve"> </w:t>
      </w:r>
      <w:r>
        <w:t>Наборы образцов W, W-1Ta, W-3Ta, W-5Ta экспонировались в газе D в диапазоне температур 400</w:t>
      </w:r>
      <w:r>
        <w:sym w:font="Symbol" w:char="F0B8"/>
      </w:r>
      <w:r>
        <w:t>600 К при давлении 10</w:t>
      </w:r>
      <w:r w:rsidRPr="00E577F6">
        <w:rPr>
          <w:vertAlign w:val="superscript"/>
        </w:rPr>
        <w:t>4</w:t>
      </w:r>
      <w:r>
        <w:t xml:space="preserve"> Па. Удержание D в сплавах W и W-Ta измеряли методом термодесорбции.</w:t>
      </w:r>
      <w:r>
        <w:rPr>
          <w:rStyle w:val="viiyi"/>
        </w:rPr>
        <w:t xml:space="preserve"> </w:t>
      </w:r>
      <w:r>
        <w:t>спектроскопия (TDS).</w:t>
      </w:r>
    </w:p>
    <w:p w:rsidR="00ED2A46" w:rsidRPr="00E577F6" w:rsidRDefault="00ED2A46" w:rsidP="00ED2A46">
      <w:pPr>
        <w:pStyle w:val="Zv-bodyreport"/>
      </w:pPr>
      <w:r>
        <w:t>Обсуждается влияние примеси Ta на удерживание дейтерия в монокристаллах W после газового воздействия, исследованное с помощью TDS.</w:t>
      </w:r>
    </w:p>
    <w:p w:rsidR="00ED2A46" w:rsidRDefault="00ED2A46" w:rsidP="00ED2A46">
      <w:pPr>
        <w:pStyle w:val="Zv-bodyreport"/>
      </w:pPr>
      <w:r>
        <w:t>Работа выполнена при поддержке Российского Научного Фонда (</w:t>
      </w:r>
      <w:r w:rsidRPr="00E577F6">
        <w:rPr>
          <w:lang w:val="en-GB"/>
        </w:rPr>
        <w:t>No</w:t>
      </w:r>
      <w:r w:rsidRPr="00E577F6">
        <w:t>. 18-72-10162</w:t>
      </w:r>
      <w:r w:rsidRPr="004E1B67">
        <w:t>).</w:t>
      </w:r>
      <w:r>
        <w:t xml:space="preserve"> </w:t>
      </w:r>
    </w:p>
    <w:p w:rsidR="00ED2A46" w:rsidRPr="00ED2A46" w:rsidRDefault="00ED2A46" w:rsidP="00ED2A46">
      <w:pPr>
        <w:pStyle w:val="Zv-TitleReferences-ru"/>
      </w:pPr>
      <w:r>
        <w:t>Литература</w:t>
      </w:r>
    </w:p>
    <w:p w:rsidR="00ED2A46" w:rsidRPr="004371A1" w:rsidRDefault="00ED2A46" w:rsidP="00ED2A46">
      <w:pPr>
        <w:pStyle w:val="Zv-References-ru"/>
        <w:rPr>
          <w:lang w:val="en-GB"/>
        </w:rPr>
      </w:pPr>
      <w:r w:rsidRPr="004371A1">
        <w:rPr>
          <w:lang w:val="en-GB"/>
        </w:rPr>
        <w:t>H. Bolt et al., J. Nucl. Mater.,307–311 (2002) 43–52</w:t>
      </w:r>
    </w:p>
    <w:p w:rsidR="00ED2A46" w:rsidRPr="004371A1" w:rsidRDefault="00ED2A46" w:rsidP="00ED2A46">
      <w:pPr>
        <w:pStyle w:val="Zv-References-ru"/>
        <w:rPr>
          <w:lang w:val="en-US"/>
        </w:rPr>
      </w:pPr>
      <w:r w:rsidRPr="004371A1">
        <w:rPr>
          <w:lang w:val="en-US"/>
        </w:rPr>
        <w:t>Y. Hatano et al., Nucl. Mater. Energy, 9(2016)93-97.</w:t>
      </w:r>
      <w:bookmarkStart w:id="0" w:name="_GoBack"/>
      <w:bookmarkEnd w:id="0"/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5DB" w:rsidRDefault="000A15DB">
      <w:r>
        <w:separator/>
      </w:r>
    </w:p>
  </w:endnote>
  <w:endnote w:type="continuationSeparator" w:id="0">
    <w:p w:rsidR="000A15DB" w:rsidRDefault="000A1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229B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229B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5CF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5DB" w:rsidRDefault="000A15DB">
      <w:r>
        <w:separator/>
      </w:r>
    </w:p>
  </w:footnote>
  <w:footnote w:type="continuationSeparator" w:id="0">
    <w:p w:rsidR="000A15DB" w:rsidRDefault="000A15DB">
      <w:r>
        <w:continuationSeparator/>
      </w:r>
    </w:p>
  </w:footnote>
  <w:footnote w:id="1">
    <w:p w:rsidR="002B4361" w:rsidRPr="002B4361" w:rsidRDefault="002B4361">
      <w:pPr>
        <w:pStyle w:val="a8"/>
        <w:rPr>
          <w:sz w:val="22"/>
          <w:szCs w:val="22"/>
          <w:lang w:val="en-US"/>
        </w:rPr>
      </w:pPr>
      <w:r w:rsidRPr="002B4361">
        <w:rPr>
          <w:rStyle w:val="aa"/>
          <w:sz w:val="22"/>
          <w:szCs w:val="22"/>
        </w:rPr>
        <w:t>*)</w:t>
      </w:r>
      <w:r w:rsidRPr="002B4361">
        <w:rPr>
          <w:sz w:val="22"/>
          <w:szCs w:val="22"/>
        </w:rPr>
        <w:t xml:space="preserve">  </w:t>
      </w:r>
      <w:hyperlink r:id="rId1" w:history="1">
        <w:r w:rsidRPr="002B4361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8229B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3506"/>
    <w:rsid w:val="00037DCC"/>
    <w:rsid w:val="00043701"/>
    <w:rsid w:val="000A15DB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B436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739D0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229B1"/>
    <w:rsid w:val="008B5CF0"/>
    <w:rsid w:val="008E2894"/>
    <w:rsid w:val="0094721E"/>
    <w:rsid w:val="00987680"/>
    <w:rsid w:val="00A66876"/>
    <w:rsid w:val="00A71613"/>
    <w:rsid w:val="00AB3459"/>
    <w:rsid w:val="00AD7670"/>
    <w:rsid w:val="00B13506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ED2A46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viiyi">
    <w:name w:val="viiyi"/>
    <w:basedOn w:val="a0"/>
    <w:rsid w:val="00ED2A46"/>
  </w:style>
  <w:style w:type="character" w:styleId="a7">
    <w:name w:val="Hyperlink"/>
    <w:basedOn w:val="a0"/>
    <w:rsid w:val="00ED2A46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2B436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B4361"/>
  </w:style>
  <w:style w:type="character" w:styleId="aa">
    <w:name w:val="footnote reference"/>
    <w:basedOn w:val="a0"/>
    <w:rsid w:val="002B43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yr_NP@nrc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en/IF-Bobyr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033AE-1566-4B4F-A17A-FCAA25E7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6</TotalTime>
  <Pages>1</Pages>
  <Words>242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ВЛИЯНИЯ ПРИМЕСИ ТАНТАЛА НА НАКОПЛЕНИЕ ДЕЙТЕРИЯ В СПЛАВЕ W-Ta</dc:title>
  <dc:creator/>
  <cp:lastModifiedBy>Сатунин</cp:lastModifiedBy>
  <cp:revision>4</cp:revision>
  <cp:lastPrinted>1601-01-01T00:00:00Z</cp:lastPrinted>
  <dcterms:created xsi:type="dcterms:W3CDTF">2021-02-11T13:49:00Z</dcterms:created>
  <dcterms:modified xsi:type="dcterms:W3CDTF">2021-06-10T10:24:00Z</dcterms:modified>
</cp:coreProperties>
</file>