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05" w:rsidRPr="00A93A0B" w:rsidRDefault="00CD2C05" w:rsidP="00CD2C05">
      <w:pPr>
        <w:pStyle w:val="Zv-Titlereport"/>
      </w:pPr>
      <w:bookmarkStart w:id="0" w:name="_GoBack"/>
      <w:bookmarkEnd w:id="0"/>
      <w:r w:rsidRPr="005B485D">
        <w:t xml:space="preserve">Прототип </w:t>
      </w:r>
      <w:r>
        <w:t>цифровой платформы по управлению знаниями в области уТС</w:t>
      </w:r>
      <w:r w:rsidRPr="005B485D">
        <w:t xml:space="preserve"> на основе проект</w:t>
      </w:r>
      <w:r>
        <w:t xml:space="preserve">а </w:t>
      </w:r>
      <w:r w:rsidRPr="005B485D">
        <w:t>ИТЭР</w:t>
      </w:r>
      <w:r w:rsidR="00A93A0B" w:rsidRPr="00A93A0B">
        <w:t xml:space="preserve"> </w:t>
      </w:r>
      <w:r w:rsidR="00A93A0B">
        <w:rPr>
          <w:rStyle w:val="aa"/>
        </w:rPr>
        <w:footnoteReference w:customMarkFollows="1" w:id="1"/>
        <w:t>*)</w:t>
      </w:r>
    </w:p>
    <w:p w:rsidR="00CD2C05" w:rsidRDefault="00CD2C05" w:rsidP="00CD2C05">
      <w:pPr>
        <w:pStyle w:val="Zv-Author"/>
      </w:pPr>
      <w:r w:rsidRPr="001C5D67">
        <w:rPr>
          <w:vertAlign w:val="superscript"/>
        </w:rPr>
        <w:t>1</w:t>
      </w:r>
      <w:r>
        <w:t>Семенов</w:t>
      </w:r>
      <w:r w:rsidRPr="00CD2C05">
        <w:t xml:space="preserve"> </w:t>
      </w:r>
      <w:r>
        <w:t xml:space="preserve">Е.В., </w:t>
      </w:r>
      <w:r w:rsidRPr="001C5D67">
        <w:rPr>
          <w:vertAlign w:val="superscript"/>
        </w:rPr>
        <w:t>1</w:t>
      </w:r>
      <w:r>
        <w:t>Портоне</w:t>
      </w:r>
      <w:r w:rsidRPr="00CD2C05">
        <w:t xml:space="preserve"> </w:t>
      </w:r>
      <w:r>
        <w:t xml:space="preserve">С.С., </w:t>
      </w:r>
      <w:r w:rsidRPr="001C5D67">
        <w:rPr>
          <w:vertAlign w:val="superscript"/>
        </w:rPr>
        <w:t>1</w:t>
      </w:r>
      <w:r>
        <w:t>Семенов</w:t>
      </w:r>
      <w:r w:rsidRPr="00CD2C05">
        <w:t xml:space="preserve"> </w:t>
      </w:r>
      <w:r>
        <w:t xml:space="preserve">И.Б., </w:t>
      </w:r>
      <w:r w:rsidRPr="001C5D67">
        <w:rPr>
          <w:vertAlign w:val="superscript"/>
        </w:rPr>
        <w:t>1</w:t>
      </w:r>
      <w:r>
        <w:t>Семенов</w:t>
      </w:r>
      <w:r w:rsidRPr="00CD2C05">
        <w:t xml:space="preserve"> </w:t>
      </w:r>
      <w:r>
        <w:t xml:space="preserve">О.И., </w:t>
      </w:r>
      <w:r w:rsidRPr="001C5D67">
        <w:rPr>
          <w:vertAlign w:val="superscript"/>
        </w:rPr>
        <w:t>2</w:t>
      </w:r>
      <w:r w:rsidRPr="00667EB1">
        <w:t>Кирилин</w:t>
      </w:r>
      <w:r w:rsidRPr="00CD2C05">
        <w:t xml:space="preserve"> </w:t>
      </w:r>
      <w:r w:rsidRPr="00667EB1">
        <w:t xml:space="preserve">А.Е., </w:t>
      </w:r>
      <w:r w:rsidRPr="001C5D67">
        <w:rPr>
          <w:vertAlign w:val="superscript"/>
        </w:rPr>
        <w:t>2</w:t>
      </w:r>
      <w:r w:rsidRPr="00667EB1">
        <w:t>Соловьева</w:t>
      </w:r>
      <w:r w:rsidRPr="00CD2C05">
        <w:t xml:space="preserve"> </w:t>
      </w:r>
      <w:r w:rsidRPr="00667EB1">
        <w:t>Л.</w:t>
      </w:r>
      <w:r>
        <w:t>А</w:t>
      </w:r>
      <w:r w:rsidRPr="00667EB1">
        <w:t xml:space="preserve">., </w:t>
      </w:r>
      <w:r w:rsidRPr="001C5D67">
        <w:rPr>
          <w:vertAlign w:val="superscript"/>
        </w:rPr>
        <w:t>2</w:t>
      </w:r>
      <w:r w:rsidRPr="00667EB1">
        <w:t>Куркина</w:t>
      </w:r>
      <w:r w:rsidRPr="00CD2C05">
        <w:t xml:space="preserve"> </w:t>
      </w:r>
      <w:r w:rsidRPr="00667EB1">
        <w:t>И.В.</w:t>
      </w:r>
    </w:p>
    <w:p w:rsidR="00CD2C05" w:rsidRPr="00CD2C05" w:rsidRDefault="00CD2C05" w:rsidP="00CD2C05">
      <w:pPr>
        <w:pStyle w:val="Zv-Organization"/>
      </w:pPr>
      <w:r w:rsidRPr="001C5D67">
        <w:rPr>
          <w:vertAlign w:val="superscript"/>
        </w:rPr>
        <w:t>1</w:t>
      </w:r>
      <w:r>
        <w:t xml:space="preserve">Частное учреждение «ИТЭР-Центр», </w:t>
      </w:r>
      <w:hyperlink r:id="rId8" w:history="1">
        <w:r w:rsidRPr="00C3428D">
          <w:rPr>
            <w:rStyle w:val="a7"/>
          </w:rPr>
          <w:t>support@iterrf.ru</w:t>
        </w:r>
      </w:hyperlink>
      <w:r w:rsidRPr="00CD2C05">
        <w:br/>
      </w:r>
      <w:r w:rsidRPr="001C5D67">
        <w:rPr>
          <w:vertAlign w:val="superscript"/>
        </w:rPr>
        <w:t>2</w:t>
      </w:r>
      <w:r>
        <w:t>Частное учреждение по цифровизации атомной отрасли «Цифрум»,</w:t>
      </w:r>
      <w:r w:rsidRPr="00CD2C05">
        <w:br/>
        <w:t xml:space="preserve">    </w:t>
      </w:r>
      <w:r>
        <w:t xml:space="preserve"> </w:t>
      </w:r>
      <w:hyperlink r:id="rId9" w:history="1">
        <w:r w:rsidRPr="00C3428D">
          <w:rPr>
            <w:rStyle w:val="a7"/>
          </w:rPr>
          <w:t>IViKurkina@rosatom.ru</w:t>
        </w:r>
      </w:hyperlink>
    </w:p>
    <w:p w:rsidR="00CD2C05" w:rsidRPr="005B485D" w:rsidRDefault="00CD2C05" w:rsidP="00CD2C05">
      <w:pPr>
        <w:pStyle w:val="Zv-bodyreport"/>
      </w:pPr>
      <w:r>
        <w:t>Проект т</w:t>
      </w:r>
      <w:r w:rsidRPr="005B485D">
        <w:t>ермоядерн</w:t>
      </w:r>
      <w:r>
        <w:t>ого</w:t>
      </w:r>
      <w:r w:rsidRPr="005B485D">
        <w:t xml:space="preserve"> реактор</w:t>
      </w:r>
      <w:r>
        <w:t>а</w:t>
      </w:r>
      <w:r w:rsidRPr="005B485D">
        <w:t xml:space="preserve"> ИТЭР является одним из самых сложных </w:t>
      </w:r>
      <w:r>
        <w:t>и перспективных примеров реализации международных усилий в области управляемого термоядерного синтеза</w:t>
      </w:r>
      <w:r w:rsidRPr="005B485D">
        <w:t xml:space="preserve"> </w:t>
      </w:r>
      <w:r>
        <w:t xml:space="preserve">и включает в себя передовые разработки в различных научных областях, объединенных общей тематикой </w:t>
      </w:r>
      <w:r w:rsidRPr="005B485D">
        <w:t xml:space="preserve">термоядерных исследований. </w:t>
      </w:r>
      <w:r>
        <w:t xml:space="preserve">Авторы работы на базе разрабатываемой Цифровой платформы по управлению знаниями реализуют прототип базы знаний на основе проекта ИТЭР. Для создания структуры и агрегации данных о проекте </w:t>
      </w:r>
      <w:r w:rsidRPr="005B485D">
        <w:t>были проанализированы</w:t>
      </w:r>
      <w:r>
        <w:t xml:space="preserve"> различные т</w:t>
      </w:r>
      <w:r w:rsidRPr="005B485D">
        <w:t>ехнологическ</w:t>
      </w:r>
      <w:r>
        <w:t>ие</w:t>
      </w:r>
      <w:r w:rsidRPr="005B485D">
        <w:t xml:space="preserve"> разбиени</w:t>
      </w:r>
      <w:r>
        <w:t>я</w:t>
      </w:r>
      <w:r w:rsidRPr="005B485D">
        <w:t xml:space="preserve"> установки ИТЭР на подсистемы, а также содержание и структура различных баз данных </w:t>
      </w:r>
      <w:r>
        <w:t xml:space="preserve">международного проекта </w:t>
      </w:r>
      <w:r w:rsidRPr="005B485D">
        <w:t xml:space="preserve">ИТЭР. </w:t>
      </w:r>
      <w:r>
        <w:t>Д</w:t>
      </w:r>
      <w:r w:rsidRPr="005B485D">
        <w:t xml:space="preserve">ля </w:t>
      </w:r>
      <w:r>
        <w:t>формирования функционально-технических требований и</w:t>
      </w:r>
      <w:r w:rsidRPr="005B485D">
        <w:t xml:space="preserve"> концепции </w:t>
      </w:r>
      <w:r>
        <w:t xml:space="preserve">реализации </w:t>
      </w:r>
      <w:r w:rsidRPr="005B485D">
        <w:t xml:space="preserve">базы </w:t>
      </w:r>
      <w:r>
        <w:t>знаний</w:t>
      </w:r>
      <w:r w:rsidRPr="005B485D">
        <w:t xml:space="preserve"> </w:t>
      </w:r>
      <w:r>
        <w:t>в области УТС на базе проекта ИТЭР</w:t>
      </w:r>
      <w:r w:rsidRPr="005B485D">
        <w:t xml:space="preserve"> были </w:t>
      </w:r>
      <w:r>
        <w:t>проанализированы</w:t>
      </w:r>
      <w:r w:rsidRPr="005B485D">
        <w:t xml:space="preserve"> </w:t>
      </w:r>
      <w:r>
        <w:t>Единые отраслевые рекомендации и указания</w:t>
      </w:r>
      <w:r w:rsidRPr="005B485D">
        <w:t xml:space="preserve"> Государственной корпорации по атомной энергии «Росатом»</w:t>
      </w:r>
      <w:r>
        <w:t xml:space="preserve"> по сохранению критически важных знаний в атомной отрасли, методология и подходы международной организации ИТЭР</w:t>
      </w:r>
      <w:r w:rsidRPr="005B485D">
        <w:t xml:space="preserve"> в отношении методов сбора, хранения и управления </w:t>
      </w:r>
      <w:r>
        <w:t>проектными</w:t>
      </w:r>
      <w:r w:rsidRPr="005B485D">
        <w:t xml:space="preserve"> знаниями. </w:t>
      </w:r>
    </w:p>
    <w:p w:rsidR="00CD2C05" w:rsidRPr="00D764B4" w:rsidRDefault="00CD2C05" w:rsidP="00CD2C05">
      <w:pPr>
        <w:pStyle w:val="Zv-bodyreport"/>
        <w:rPr>
          <w:b/>
        </w:rPr>
      </w:pPr>
      <w:r w:rsidRPr="005B485D">
        <w:t xml:space="preserve">В работе представлен </w:t>
      </w:r>
      <w:r>
        <w:t>прототип Цифровой платформы в применении к проекту ИТЭР с учетом</w:t>
      </w:r>
      <w:r w:rsidRPr="005B485D">
        <w:t xml:space="preserve"> </w:t>
      </w:r>
      <w:r>
        <w:t>технологических</w:t>
      </w:r>
      <w:r w:rsidRPr="005B485D">
        <w:t xml:space="preserve"> </w:t>
      </w:r>
      <w:r>
        <w:t>разбиений экспериментальной установки, компонентов систем, поставляемых</w:t>
      </w:r>
      <w:r w:rsidRPr="005B485D">
        <w:t xml:space="preserve"> РФ</w:t>
      </w:r>
      <w:r>
        <w:t xml:space="preserve"> в рамках своих обязательств, специфики проектной документации международного проекта</w:t>
      </w:r>
      <w:r w:rsidRPr="005B485D">
        <w:t xml:space="preserve">. </w:t>
      </w:r>
      <w:r>
        <w:t>Подготовлены</w:t>
      </w:r>
      <w:r w:rsidRPr="005B485D">
        <w:t xml:space="preserve"> </w:t>
      </w:r>
      <w:r>
        <w:t>функционально-</w:t>
      </w:r>
      <w:r w:rsidRPr="005B485D">
        <w:t xml:space="preserve">технические требования к </w:t>
      </w:r>
      <w:r>
        <w:t>Цифровой платформе по управлению знаниями</w:t>
      </w:r>
      <w:r w:rsidRPr="005B485D">
        <w:t xml:space="preserve"> </w:t>
      </w:r>
      <w:r>
        <w:t>с учетом специфики проекта ИТЭР</w:t>
      </w:r>
      <w:r w:rsidRPr="005B485D">
        <w:t>.</w:t>
      </w:r>
      <w:r>
        <w:t xml:space="preserve"> Прототип системы позволяет реализовать базу знаний на основе </w:t>
      </w:r>
      <w:r w:rsidRPr="005B485D">
        <w:t>технологически</w:t>
      </w:r>
      <w:r>
        <w:t>х</w:t>
      </w:r>
      <w:r w:rsidRPr="005B485D">
        <w:t xml:space="preserve"> и диагностически</w:t>
      </w:r>
      <w:r>
        <w:t>х</w:t>
      </w:r>
      <w:r w:rsidRPr="005B485D">
        <w:t xml:space="preserve"> подсистем установки ИТЭР, поставляемы</w:t>
      </w:r>
      <w:r>
        <w:t>х</w:t>
      </w:r>
      <w:r w:rsidRPr="005B485D">
        <w:t xml:space="preserve"> РФ</w:t>
      </w:r>
      <w:r>
        <w:t>, обрабатывать сложные поисковые запросы по базе знаний с учетом специфики проекта ИТЭР, формировать матрицу компетенций и экспертное сообщество в области УТС. На следующих этапах реализации платформы предлагаемый модульный подход позволит с помощью программного интерфейса приложения расширить и интегрировать контент с другими базами знаний, например, публикационной активностью научных коллективов по тематике УТС.</w:t>
      </w:r>
    </w:p>
    <w:p w:rsidR="00CD2C05" w:rsidRPr="005B485D" w:rsidRDefault="00CD2C05" w:rsidP="00CD2C05">
      <w:pPr>
        <w:pStyle w:val="Zv-bodyreport"/>
      </w:pPr>
      <w:r w:rsidRPr="00E13D18">
        <w:t xml:space="preserve">Работа выполнена в соответствии с государственным контрактом от </w:t>
      </w:r>
      <w:r w:rsidRPr="00195323">
        <w:t>21.04.2020 № Н.4а.241.19.20.1042</w:t>
      </w:r>
      <w:r w:rsidRPr="00E13D18">
        <w:t xml:space="preserve">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</w:t>
      </w:r>
      <w:r w:rsidRPr="002A1BC5">
        <w:t>2020</w:t>
      </w:r>
      <w:r w:rsidRPr="00E13D18">
        <w:t xml:space="preserve"> году».</w:t>
      </w:r>
    </w:p>
    <w:p w:rsidR="00654A7B" w:rsidRPr="00CD2C05" w:rsidRDefault="00654A7B"/>
    <w:sectPr w:rsidR="00654A7B" w:rsidRPr="00CD2C0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C8" w:rsidRDefault="00B72AC8">
      <w:r>
        <w:separator/>
      </w:r>
    </w:p>
  </w:endnote>
  <w:endnote w:type="continuationSeparator" w:id="0">
    <w:p w:rsidR="00B72AC8" w:rsidRDefault="00B7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3E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3E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A7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C8" w:rsidRDefault="00B72AC8">
      <w:r>
        <w:separator/>
      </w:r>
    </w:p>
  </w:footnote>
  <w:footnote w:type="continuationSeparator" w:id="0">
    <w:p w:rsidR="00B72AC8" w:rsidRDefault="00B72AC8">
      <w:r>
        <w:continuationSeparator/>
      </w:r>
    </w:p>
  </w:footnote>
  <w:footnote w:id="1">
    <w:p w:rsidR="00A93A0B" w:rsidRPr="00A93A0B" w:rsidRDefault="00A93A0B">
      <w:pPr>
        <w:pStyle w:val="a8"/>
        <w:rPr>
          <w:sz w:val="22"/>
          <w:szCs w:val="22"/>
          <w:lang w:val="en-US"/>
        </w:rPr>
      </w:pPr>
      <w:r w:rsidRPr="00A93A0B">
        <w:rPr>
          <w:rStyle w:val="aa"/>
          <w:sz w:val="22"/>
          <w:szCs w:val="22"/>
        </w:rPr>
        <w:t>*)</w:t>
      </w:r>
      <w:r w:rsidRPr="00A93A0B">
        <w:rPr>
          <w:sz w:val="22"/>
          <w:szCs w:val="22"/>
        </w:rPr>
        <w:t xml:space="preserve"> </w:t>
      </w:r>
      <w:hyperlink r:id="rId1" w:history="1">
        <w:r w:rsidRPr="00A93A0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23E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1F4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23E3E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04C00"/>
    <w:rsid w:val="008E2894"/>
    <w:rsid w:val="0094721E"/>
    <w:rsid w:val="00A66876"/>
    <w:rsid w:val="00A71613"/>
    <w:rsid w:val="00A93A0B"/>
    <w:rsid w:val="00AB3459"/>
    <w:rsid w:val="00AD7670"/>
    <w:rsid w:val="00B069F7"/>
    <w:rsid w:val="00B622ED"/>
    <w:rsid w:val="00B72AC8"/>
    <w:rsid w:val="00B9584E"/>
    <w:rsid w:val="00BD05EF"/>
    <w:rsid w:val="00C103CD"/>
    <w:rsid w:val="00C232A0"/>
    <w:rsid w:val="00CA791E"/>
    <w:rsid w:val="00CD2C05"/>
    <w:rsid w:val="00CE0E75"/>
    <w:rsid w:val="00D47F19"/>
    <w:rsid w:val="00D91F4A"/>
    <w:rsid w:val="00DA4715"/>
    <w:rsid w:val="00DE16AD"/>
    <w:rsid w:val="00DF1C1D"/>
    <w:rsid w:val="00DF6D4D"/>
    <w:rsid w:val="00E1331D"/>
    <w:rsid w:val="00E21A7F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D2C0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93A0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93A0B"/>
  </w:style>
  <w:style w:type="character" w:styleId="aa">
    <w:name w:val="footnote reference"/>
    <w:basedOn w:val="a0"/>
    <w:rsid w:val="00A93A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iKurkina@rosatom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Y-Seme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FFF5-2CF3-4F43-B1A6-B9085AED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316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ПРОТОТИП ЦИФРОВОЙ ПЛАТФОРМЫ ПО УПРАВЛЕНИЮ ЗНАНИЯМИ В ОБЛАСТИ УТС НА ОСНОВЕ ПРОЕКТА ИТЭР</dc:title>
  <dc:creator/>
  <cp:lastModifiedBy>Сатунин</cp:lastModifiedBy>
  <cp:revision>4</cp:revision>
  <cp:lastPrinted>1601-01-01T00:00:00Z</cp:lastPrinted>
  <dcterms:created xsi:type="dcterms:W3CDTF">2021-02-06T14:49:00Z</dcterms:created>
  <dcterms:modified xsi:type="dcterms:W3CDTF">2021-06-09T10:53:00Z</dcterms:modified>
</cp:coreProperties>
</file>