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7" w:rsidRPr="004F19F3" w:rsidRDefault="008B0955" w:rsidP="00057457">
      <w:pPr>
        <w:pStyle w:val="Zv-Titlereport"/>
        <w:rPr>
          <w:lang w:val="en-US"/>
        </w:rPr>
      </w:pPr>
      <w:r w:rsidRPr="008B095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-20.2pt;width:186.1pt;height:20.6pt;z-index:-251656192;mso-height-percent:200;mso-height-percent:200;mso-width-relative:margin;mso-height-relative:margin" stroked="f">
            <v:textbox style="mso-fit-shape-to-text:t">
              <w:txbxContent>
                <w:p w:rsidR="008B0955" w:rsidRPr="008B0955" w:rsidRDefault="008B0955">
                  <w:pPr>
                    <w:rPr>
                      <w:sz w:val="22"/>
                      <w:szCs w:val="22"/>
                    </w:rPr>
                  </w:pPr>
                  <w:r w:rsidRPr="008B0955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8B0955">
                    <w:rPr>
                      <w:sz w:val="22"/>
                      <w:szCs w:val="22"/>
                    </w:rPr>
                    <w:t>10.34854/ICPAF.2020.47.1.006</w:t>
                  </w:r>
                </w:p>
              </w:txbxContent>
            </v:textbox>
            <w10:anchorlock/>
          </v:shape>
        </w:pict>
      </w:r>
      <w:r w:rsidR="00057457" w:rsidRPr="004F19F3">
        <w:rPr>
          <w:lang w:val="en-US"/>
        </w:rPr>
        <w:t xml:space="preserve">"X-RAY PIT" PARADOX AS AN INDICATOR OF </w:t>
      </w:r>
      <w:r w:rsidR="00057457">
        <w:rPr>
          <w:lang w:val="en-US"/>
        </w:rPr>
        <w:t xml:space="preserve">THE </w:t>
      </w:r>
      <w:r w:rsidR="00057457" w:rsidRPr="004F19F3">
        <w:rPr>
          <w:lang w:val="en-US"/>
        </w:rPr>
        <w:t>LONGITUDINAL ELECTRON TRANSPORT IN TOKAMAKS</w:t>
      </w:r>
      <w:r w:rsidR="00D308BB">
        <w:rPr>
          <w:lang w:val="en-US"/>
        </w:rPr>
        <w:t xml:space="preserve"> </w:t>
      </w:r>
      <w:r>
        <w:rPr>
          <w:rStyle w:val="ad"/>
          <w:lang w:val="en-US"/>
        </w:rPr>
        <w:footnoteReference w:customMarkFollows="1" w:id="1"/>
        <w:t>*)</w:t>
      </w:r>
    </w:p>
    <w:p w:rsidR="00057457" w:rsidRDefault="00057457" w:rsidP="00057457">
      <w:pPr>
        <w:pStyle w:val="Zv-Author"/>
        <w:rPr>
          <w:lang w:val="en-US"/>
        </w:rPr>
      </w:pPr>
      <w:r w:rsidRPr="004F19F3">
        <w:rPr>
          <w:lang w:val="en-US"/>
        </w:rPr>
        <w:t>Mirnov S.V.</w:t>
      </w:r>
    </w:p>
    <w:p w:rsidR="00057457" w:rsidRPr="00057457" w:rsidRDefault="00057457" w:rsidP="00057457">
      <w:pPr>
        <w:pStyle w:val="Zv-Organization"/>
        <w:rPr>
          <w:lang w:val="en-US"/>
        </w:rPr>
      </w:pPr>
      <w:r w:rsidRPr="00057457">
        <w:rPr>
          <w:lang w:val="en-US"/>
        </w:rPr>
        <w:t xml:space="preserve">JSC "SSC RF TRINITI (Troitsk Institute of Innovative and Thermonuclear Research)", Moscow, Troitsk, Russia, </w:t>
      </w:r>
      <w:hyperlink r:id="rId8" w:history="1">
        <w:r w:rsidRPr="00057457">
          <w:rPr>
            <w:rStyle w:val="a7"/>
            <w:lang w:val="en-US"/>
          </w:rPr>
          <w:t>mirnov@triniti.ru</w:t>
        </w:r>
      </w:hyperlink>
    </w:p>
    <w:p w:rsidR="00057457" w:rsidRPr="00FC616C" w:rsidRDefault="00057457" w:rsidP="00057457">
      <w:pPr>
        <w:pStyle w:val="Zv-bodyreport"/>
        <w:rPr>
          <w:lang w:val="en-US"/>
        </w:rPr>
      </w:pPr>
      <w:r w:rsidRPr="004F19F3">
        <w:rPr>
          <w:lang w:val="en-US"/>
        </w:rPr>
        <w:t>An apparently inexplicable phenomenon observed in laboratory tokamaks is analyzed - an active decrease in the intensity of the soft x-ray radiation (SXR) of tokamak plasma passing through the Be foils as their thickness increases and the electron density of the plasma decreases ("x-ray pit", figure</w:t>
      </w:r>
      <w:r w:rsidRPr="00FC616C">
        <w:rPr>
          <w:lang w:val="en-US"/>
        </w:rPr>
        <w:t xml:space="preserve"> </w:t>
      </w:r>
      <w:r>
        <w:rPr>
          <w:lang w:val="en-US"/>
        </w:rPr>
        <w:t>left</w:t>
      </w:r>
      <w:r w:rsidRPr="004F19F3">
        <w:rPr>
          <w:lang w:val="en-US"/>
        </w:rPr>
        <w:t>). An explanation of this phenomenon is proposed by involving the assumption of the "depletion" of the Maxwell distribution in space of electronic velocities exceeding 3-5 times the thermal one. The anomalous transfer of electron heat along a weakly perturbed toroidal magnetic field (the "magnetic flutter" model [1</w:t>
      </w:r>
      <w:r>
        <w:rPr>
          <w:lang w:val="en-US"/>
        </w:rPr>
        <w:t>,2</w:t>
      </w:r>
      <w:r w:rsidRPr="004F19F3">
        <w:rPr>
          <w:lang w:val="en-US"/>
        </w:rPr>
        <w:t>]), postulated for tokamak, could be a probable cause of this "impoverishment". Thus, the "x-ray pit" would be a new tool for studying the physical nature of anomalous electron transport in tokamaks.</w:t>
      </w:r>
      <w:r w:rsidRPr="00FC616C">
        <w:rPr>
          <w:lang w:val="en-US"/>
        </w:rPr>
        <w:t xml:space="preserve"> </w:t>
      </w:r>
      <w:r w:rsidRPr="00FC616C">
        <w:rPr>
          <w:color w:val="000000"/>
          <w:lang w:val="en-US"/>
        </w:rPr>
        <w:t>Other possible manifestations of longitudinal electron transport in tokamaks and stellarators are discussed, in particular, a drop in plasma lifetime and degradation of the plasma electrical potential during ECR heating [3,4].</w:t>
      </w:r>
    </w:p>
    <w:p w:rsidR="00057457" w:rsidRPr="00C0566E" w:rsidRDefault="00057457" w:rsidP="00057457">
      <w:pPr>
        <w:pStyle w:val="Zv-bodyreport"/>
        <w:rPr>
          <w:lang w:val="en-US"/>
        </w:rPr>
      </w:pPr>
      <w:r>
        <w:rPr>
          <w:lang w:val="en-US"/>
        </w:rPr>
        <w:t xml:space="preserve">With support of ROSATOM grant from </w:t>
      </w:r>
      <w:r w:rsidRPr="00C0566E">
        <w:rPr>
          <w:lang w:val="en-US"/>
        </w:rPr>
        <w:t>13.09.2019 № 313/1694-</w:t>
      </w:r>
      <w:r>
        <w:t>Д</w:t>
      </w:r>
    </w:p>
    <w:p w:rsidR="00057457" w:rsidRDefault="00057457" w:rsidP="00057457">
      <w:pPr>
        <w:jc w:val="center"/>
        <w:rPr>
          <w:color w:val="333333"/>
          <w:sz w:val="28"/>
          <w:szCs w:val="28"/>
          <w:lang w:val="en-US"/>
        </w:rPr>
      </w:pPr>
      <w:r w:rsidRPr="00652673">
        <w:rPr>
          <w:noProof/>
          <w:color w:val="333333"/>
          <w:sz w:val="28"/>
          <w:szCs w:val="28"/>
        </w:rPr>
        <w:drawing>
          <wp:inline distT="0" distB="0" distL="0" distR="0">
            <wp:extent cx="4591050" cy="2933700"/>
            <wp:effectExtent l="19050" t="0" r="0" b="0"/>
            <wp:docPr id="3" name="Рисунок 1" descr="фольги 90=30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льги 90=30 м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57" w:rsidRPr="00057457" w:rsidRDefault="00057457" w:rsidP="00057457">
      <w:pPr>
        <w:ind w:left="426" w:right="282"/>
        <w:rPr>
          <w:color w:val="333333"/>
          <w:sz w:val="22"/>
          <w:szCs w:val="22"/>
          <w:lang w:val="en-US"/>
        </w:rPr>
      </w:pPr>
      <w:r w:rsidRPr="00057457">
        <w:rPr>
          <w:color w:val="333333"/>
          <w:sz w:val="22"/>
          <w:szCs w:val="22"/>
          <w:lang w:val="en-US"/>
        </w:rPr>
        <w:t>Figure - Evolution of soft x-ray radiation (1-6kev), passed Be – 30 mk (circles) and 90 mk (squares, multiplied by 5 times ) via the electron density of tokamak T-11M plasma, "x-ray pit" is left.</w:t>
      </w:r>
    </w:p>
    <w:p w:rsidR="00057457" w:rsidRPr="00054B4A" w:rsidRDefault="00057457" w:rsidP="0005745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57457" w:rsidRPr="00D86D92" w:rsidRDefault="00057457" w:rsidP="00057457">
      <w:pPr>
        <w:pStyle w:val="Zv-References-en"/>
      </w:pPr>
      <w:r w:rsidRPr="00D86D92">
        <w:t>Callen J.D. Phys. Rev. Lett. 1977 V.39 p 1540.</w:t>
      </w:r>
    </w:p>
    <w:p w:rsidR="00057457" w:rsidRPr="00D86D92" w:rsidRDefault="00057457" w:rsidP="00057457">
      <w:pPr>
        <w:pStyle w:val="Zv-References-en"/>
      </w:pPr>
      <w:r w:rsidRPr="00D86D92">
        <w:t>Kadomtsev B.B., Pogutse O.P.  Plasma Phys. and Controlled Nucl. Fus. Res. IAEA  Vienna 1979 V.1 p. 649-663.</w:t>
      </w:r>
      <w:r w:rsidRPr="00D86D92">
        <w:rPr>
          <w:rFonts w:eastAsiaTheme="minorHAnsi"/>
          <w:color w:val="000000"/>
        </w:rPr>
        <w:t xml:space="preserve"> </w:t>
      </w:r>
    </w:p>
    <w:p w:rsidR="00057457" w:rsidRPr="00D86D92" w:rsidRDefault="00057457" w:rsidP="00057457">
      <w:pPr>
        <w:pStyle w:val="Zv-References-en"/>
      </w:pPr>
      <w:r w:rsidRPr="00D86D92">
        <w:rPr>
          <w:rFonts w:eastAsiaTheme="minorHAnsi"/>
          <w:color w:val="000000"/>
        </w:rPr>
        <w:t xml:space="preserve">Alikaev V.V. et al. 2000 Plasma Phys. Rep. </w:t>
      </w:r>
      <w:r w:rsidRPr="00D86D92">
        <w:rPr>
          <w:rFonts w:eastAsiaTheme="minorHAnsi"/>
        </w:rPr>
        <w:t>26 917.</w:t>
      </w:r>
    </w:p>
    <w:p w:rsidR="00057457" w:rsidRPr="00853782" w:rsidRDefault="00057457" w:rsidP="00057457">
      <w:pPr>
        <w:pStyle w:val="Zv-References-en"/>
      </w:pPr>
      <w:r w:rsidRPr="00D86D92">
        <w:rPr>
          <w:rFonts w:eastAsiaTheme="minorHAnsi"/>
          <w:color w:val="000000"/>
        </w:rPr>
        <w:t xml:space="preserve"> Melnikov A.V.</w:t>
      </w:r>
      <w:r w:rsidRPr="00D86D92">
        <w:rPr>
          <w:color w:val="000000"/>
        </w:rPr>
        <w:t xml:space="preserve"> et al.  </w:t>
      </w:r>
      <w:r w:rsidRPr="00D86D92">
        <w:rPr>
          <w:rFonts w:eastAsiaTheme="minorHAnsi"/>
        </w:rPr>
        <w:t xml:space="preserve">Plasma Phys. Control. Fusion 60 (2018) 084008.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A2" w:rsidRDefault="00D149A2">
      <w:r>
        <w:separator/>
      </w:r>
    </w:p>
  </w:endnote>
  <w:endnote w:type="continuationSeparator" w:id="0">
    <w:p w:rsidR="00D149A2" w:rsidRDefault="00D1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57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57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8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A2" w:rsidRDefault="00D149A2">
      <w:r>
        <w:separator/>
      </w:r>
    </w:p>
  </w:footnote>
  <w:footnote w:type="continuationSeparator" w:id="0">
    <w:p w:rsidR="00D149A2" w:rsidRDefault="00D149A2">
      <w:r>
        <w:continuationSeparator/>
      </w:r>
    </w:p>
  </w:footnote>
  <w:footnote w:id="1">
    <w:p w:rsidR="008B0955" w:rsidRPr="008B0955" w:rsidRDefault="008B0955">
      <w:pPr>
        <w:pStyle w:val="ab"/>
        <w:rPr>
          <w:sz w:val="22"/>
          <w:szCs w:val="22"/>
          <w:lang w:val="en-US"/>
        </w:rPr>
      </w:pPr>
      <w:r w:rsidRPr="00D308BB">
        <w:rPr>
          <w:rStyle w:val="ad"/>
          <w:sz w:val="22"/>
          <w:szCs w:val="22"/>
          <w:lang w:val="en-US"/>
        </w:rPr>
        <w:t>*)</w:t>
      </w:r>
      <w:r w:rsidRPr="00D308BB">
        <w:rPr>
          <w:sz w:val="22"/>
          <w:szCs w:val="22"/>
          <w:lang w:val="en-US"/>
        </w:rPr>
        <w:t xml:space="preserve">  </w:t>
      </w:r>
      <w:hyperlink r:id="rId1" w:history="1">
        <w:r w:rsidRPr="00D308BB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DD57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2B99"/>
    <w:multiLevelType w:val="hybridMultilevel"/>
    <w:tmpl w:val="7C36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9A2"/>
    <w:rsid w:val="00043701"/>
    <w:rsid w:val="00057457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B0955"/>
    <w:rsid w:val="00906FF7"/>
    <w:rsid w:val="00AE6185"/>
    <w:rsid w:val="00B622ED"/>
    <w:rsid w:val="00B9584E"/>
    <w:rsid w:val="00C103CD"/>
    <w:rsid w:val="00C232A0"/>
    <w:rsid w:val="00C5751F"/>
    <w:rsid w:val="00D149A2"/>
    <w:rsid w:val="00D308BB"/>
    <w:rsid w:val="00D47F19"/>
    <w:rsid w:val="00D900FB"/>
    <w:rsid w:val="00D92E54"/>
    <w:rsid w:val="00DD57BA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45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0574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574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0574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45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8B09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B0955"/>
  </w:style>
  <w:style w:type="character" w:styleId="ad">
    <w:name w:val="footnote reference"/>
    <w:basedOn w:val="a0"/>
    <w:rsid w:val="008B09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ru/LE-Mir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37D1-63D6-4F62-8E7C-1C17724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8</TotalTime>
  <Pages>1</Pages>
  <Words>282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"X-RAY PIT" PARADOX AS AN INDICATOR OF THE LONGITUDINAL ELECTRON TRANSPORT IN TOKAMAKS</dc:title>
  <dc:creator>sato</dc:creator>
  <cp:lastModifiedBy>Сатунин</cp:lastModifiedBy>
  <cp:revision>3</cp:revision>
  <cp:lastPrinted>1601-01-01T00:00:00Z</cp:lastPrinted>
  <dcterms:created xsi:type="dcterms:W3CDTF">2020-02-09T21:32:00Z</dcterms:created>
  <dcterms:modified xsi:type="dcterms:W3CDTF">2020-04-15T15:54:00Z</dcterms:modified>
</cp:coreProperties>
</file>