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45" w:rsidRDefault="0018399F" w:rsidP="00F85B45">
      <w:pPr>
        <w:pStyle w:val="Zv-Titlereport"/>
      </w:pPr>
      <w:r w:rsidRPr="004C59D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18399F" w:rsidRPr="0095603D" w:rsidRDefault="0018399F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18399F">
                    <w:rPr>
                      <w:sz w:val="22"/>
                      <w:szCs w:val="22"/>
                    </w:rPr>
                    <w:t>10.34854/ICPAF.2020.47.1.059</w:t>
                  </w:r>
                </w:p>
              </w:txbxContent>
            </v:textbox>
            <w10:anchorlock/>
          </v:shape>
        </w:pict>
      </w:r>
      <w:r w:rsidR="00F85B45" w:rsidRPr="003B2C7F">
        <w:t>МОДЕРНИЗИРОВАННЫЙ ИСТОЧНИК ПЛАЗМЕННОЙ СТРУИ С БОЛЬШИМ ДАВЛЕНИЕМ ДЛЯ ПОДДЕРЖАНИЯ МАТЕРИАЛЬНОГО БАЛАНСА МИШЕННОЙ ПЛАЗМЫ В ГДЛ</w:t>
      </w:r>
    </w:p>
    <w:p w:rsidR="00F85B45" w:rsidRDefault="00F85B45" w:rsidP="00F85B45">
      <w:pPr>
        <w:pStyle w:val="Zv-Author"/>
      </w:pPr>
      <w:r w:rsidRPr="0005626D">
        <w:rPr>
          <w:vertAlign w:val="superscript"/>
        </w:rPr>
        <w:t>1</w:t>
      </w:r>
      <w:r w:rsidRPr="00E52380">
        <w:rPr>
          <w:u w:val="single"/>
        </w:rPr>
        <w:t>Асмедьянов Н.Р</w:t>
      </w:r>
      <w:r>
        <w:t xml:space="preserve">., </w:t>
      </w:r>
      <w:r>
        <w:rPr>
          <w:vertAlign w:val="superscript"/>
        </w:rPr>
        <w:t>2</w:t>
      </w:r>
      <w:r w:rsidRPr="00E52380">
        <w:t>Колесников Е.Ю.</w:t>
      </w:r>
    </w:p>
    <w:p w:rsidR="00F85B45" w:rsidRDefault="00F85B45" w:rsidP="00F85B45">
      <w:pPr>
        <w:pStyle w:val="Zv-Organization"/>
      </w:pPr>
      <w:r w:rsidRPr="005D3FAD">
        <w:rPr>
          <w:vertAlign w:val="superscript"/>
        </w:rPr>
        <w:t>1</w:t>
      </w:r>
      <w:r>
        <w:t>Новосибирский государственный университет, г. Новосибирск, Россия</w:t>
      </w:r>
      <w:r w:rsidRPr="00F85B45">
        <w:t>,</w:t>
      </w:r>
      <w:r>
        <w:br/>
      </w:r>
      <w:r w:rsidRPr="00F85B45">
        <w:t xml:space="preserve">     </w:t>
      </w:r>
      <w:hyperlink r:id="rId7" w:history="1">
        <w:r w:rsidRPr="007273E3">
          <w:rPr>
            <w:rStyle w:val="a7"/>
            <w:lang w:val="en-US"/>
          </w:rPr>
          <w:t>asmed</w:t>
        </w:r>
        <w:r w:rsidRPr="007273E3">
          <w:rPr>
            <w:rStyle w:val="a7"/>
          </w:rPr>
          <w:t>1996@</w:t>
        </w:r>
        <w:r w:rsidRPr="007273E3">
          <w:rPr>
            <w:rStyle w:val="a7"/>
            <w:lang w:val="en-US"/>
          </w:rPr>
          <w:t>gmail</w:t>
        </w:r>
        <w:r w:rsidRPr="007273E3">
          <w:rPr>
            <w:rStyle w:val="a7"/>
          </w:rPr>
          <w:t>.</w:t>
        </w:r>
        <w:r w:rsidRPr="007273E3">
          <w:rPr>
            <w:rStyle w:val="a7"/>
            <w:lang w:val="en-US"/>
          </w:rPr>
          <w:t>com</w:t>
        </w:r>
      </w:hyperlink>
      <w:r w:rsidRPr="00F85B45">
        <w:br/>
      </w:r>
      <w:r w:rsidRPr="005D3FAD">
        <w:rPr>
          <w:vertAlign w:val="superscript"/>
        </w:rPr>
        <w:t>2</w:t>
      </w:r>
      <w:r>
        <w:t>Институт ядерной физики им. Г.И. Будкера, г. Новосибирск, Россия,</w:t>
      </w:r>
      <w:r>
        <w:br/>
      </w:r>
      <w:r w:rsidRPr="00F85B45">
        <w:t xml:space="preserve">     </w:t>
      </w:r>
      <w:hyperlink r:id="rId8" w:history="1">
        <w:r w:rsidRPr="005849DE">
          <w:rPr>
            <w:rStyle w:val="a7"/>
          </w:rPr>
          <w:t>E.Yu.Kolesnikov@inp.nsk.su</w:t>
        </w:r>
      </w:hyperlink>
    </w:p>
    <w:p w:rsidR="00F85B45" w:rsidRDefault="00F85B45" w:rsidP="00F85B45">
      <w:pPr>
        <w:pStyle w:val="Zv-bodyreport"/>
      </w:pPr>
      <w:r>
        <w:t>Для эффективной работы осесимметричных открытых ловушек с популяцией горячих ионов (с энергией ~10 кэВ), таких как  газодинамическая ловушка (ГДЛ) и планируемая на ее основе ГДМЛ, требуется поддержание популяции относительно холодной мишенной плазмы (с энергией ~ несколько сотен эВ). Без мишенной плазмы в ГДЛ происходит развитие кинетических неустойчивостей [1], а также невозможно поддерживать электрический контакт с электродами системы подавления МГД неустойчивостей необходимый для работы этой системы</w:t>
      </w:r>
      <w:r>
        <w:rPr>
          <w:lang w:val="en-US"/>
        </w:rPr>
        <w:t> </w:t>
      </w:r>
      <w:r>
        <w:t>[2]. Так как удержание мишенной плазмы происходит в сильностолкновительном режиме, то конус потерь в фазовом пространстве всегда заполнен и мишенная плазма покидает ловушку за время порядка газодинамического. Таким образом, без достаточной подпитки популяции мишенной плазмы веществом в открытых ловушках невозможно стационарное удержание плазмы с термоядерными параметрами.</w:t>
      </w:r>
    </w:p>
    <w:p w:rsidR="00F85B45" w:rsidRDefault="00F85B45" w:rsidP="00F85B45">
      <w:pPr>
        <w:pStyle w:val="Zv-bodyreport"/>
      </w:pPr>
      <w:r>
        <w:t>В данной работе рассмотрен источник плазменной струи для поперечной инжекции плазмы в открытую ловушку. Для проникновения плазмы в ловушку при инжекции перпендикулярно силовыми линиям магнитного поля давление струи плазмы должно быть порядка давления магнитного поля ловушки. Это накладывает требования на минимальную удельную энергию плазменной струи.</w:t>
      </w:r>
    </w:p>
    <w:p w:rsidR="00F85B45" w:rsidRDefault="00F85B45" w:rsidP="00F85B45">
      <w:pPr>
        <w:pStyle w:val="Zv-bodyreport"/>
      </w:pPr>
      <w:r>
        <w:t>Струя плазмы создавалась и ускорялась с помощью пушки Маршалла. Такой метод хорошо зарекомендовал себя на токамаках [3], а также был опробован на открытых ловушках [4]. Были произведены измерения скорости и плотности струи плазмы</w:t>
      </w:r>
      <w:r w:rsidRPr="00AF41AD">
        <w:t xml:space="preserve"> </w:t>
      </w:r>
      <w:r>
        <w:t>и тока в ускоряющем промежутке пушки. Скорость измерена с помощью магнитной времяпролетной диагностики, плотность измерена с помощью интерферометрии, ток измерен с помощью пояса Роговского. Измерения показали, что при стандартной схеме пушки Маршала основная часть разряда идет не в ускоряющем промежутке, а по поверхности керамического изолятора, разделяющего ускоряющие электроды. В ходе оптимизации источник плазмы был изменен так, чтобы вероятность пробоя по поверхности изолятора была минимальной. Построенная численная модель</w:t>
      </w:r>
      <w:r w:rsidRPr="00F85B45">
        <w:t xml:space="preserve"> [4]</w:t>
      </w:r>
      <w:bookmarkStart w:id="0" w:name="_GoBack"/>
      <w:bookmarkEnd w:id="0"/>
      <w:r>
        <w:t xml:space="preserve"> пушки показала, что удлинение ускоряющего промежутка сильно увеличит эффективность ускорения плазмы. Это было также учтено в ходе оптимизации источника.</w:t>
      </w:r>
    </w:p>
    <w:p w:rsidR="00F85B45" w:rsidRPr="0005626D" w:rsidRDefault="00F85B45" w:rsidP="00F85B45">
      <w:pPr>
        <w:pStyle w:val="Zv-TitleReferences-ru"/>
      </w:pPr>
      <w:r w:rsidRPr="00864915">
        <w:t>Литература</w:t>
      </w:r>
    </w:p>
    <w:p w:rsidR="00F85B45" w:rsidRPr="00F85B45" w:rsidRDefault="00F85B45" w:rsidP="00F85B45">
      <w:pPr>
        <w:pStyle w:val="Zv-References-ru"/>
        <w:numPr>
          <w:ilvl w:val="0"/>
          <w:numId w:val="1"/>
        </w:numPr>
        <w:rPr>
          <w:lang w:val="en-US"/>
        </w:rPr>
      </w:pPr>
      <w:r w:rsidRPr="00864915">
        <w:rPr>
          <w:lang w:val="en-US"/>
        </w:rPr>
        <w:t>I.A.</w:t>
      </w:r>
      <w:r>
        <w:rPr>
          <w:lang w:val="en-US"/>
        </w:rPr>
        <w:t xml:space="preserve"> </w:t>
      </w:r>
      <w:r w:rsidRPr="00864915">
        <w:rPr>
          <w:lang w:val="en-US"/>
        </w:rPr>
        <w:t>Kotelnikov, I.S.</w:t>
      </w:r>
      <w:r>
        <w:rPr>
          <w:lang w:val="en-US"/>
        </w:rPr>
        <w:t xml:space="preserve"> </w:t>
      </w:r>
      <w:r w:rsidRPr="00864915">
        <w:rPr>
          <w:lang w:val="en-US"/>
        </w:rPr>
        <w:t>Chernoshtanov, V.V. Prikhodko</w:t>
      </w:r>
      <w:r>
        <w:rPr>
          <w:lang w:val="en-US"/>
        </w:rPr>
        <w:t>,</w:t>
      </w:r>
      <w:r w:rsidRPr="00864915">
        <w:rPr>
          <w:lang w:val="en-US"/>
        </w:rPr>
        <w:t xml:space="preserve"> Electrostatic instabilities in a mirror trap revisited. Physics</w:t>
      </w:r>
      <w:r w:rsidRPr="00F85B45">
        <w:rPr>
          <w:lang w:val="en-US"/>
        </w:rPr>
        <w:t xml:space="preserve"> </w:t>
      </w:r>
      <w:r w:rsidRPr="00864915">
        <w:rPr>
          <w:lang w:val="en-US"/>
        </w:rPr>
        <w:t>of</w:t>
      </w:r>
      <w:r w:rsidRPr="00F85B45">
        <w:rPr>
          <w:lang w:val="en-US"/>
        </w:rPr>
        <w:t xml:space="preserve"> </w:t>
      </w:r>
      <w:r w:rsidRPr="00864915">
        <w:rPr>
          <w:lang w:val="en-US"/>
        </w:rPr>
        <w:t>Plasmas</w:t>
      </w:r>
      <w:r w:rsidRPr="00F85B45">
        <w:rPr>
          <w:lang w:val="en-US"/>
        </w:rPr>
        <w:t xml:space="preserve"> </w:t>
      </w:r>
      <w:r w:rsidRPr="00864915">
        <w:rPr>
          <w:lang w:val="en-US"/>
        </w:rPr>
        <w:t>v</w:t>
      </w:r>
      <w:r w:rsidRPr="00F85B45">
        <w:rPr>
          <w:lang w:val="en-US"/>
        </w:rPr>
        <w:t xml:space="preserve">. 24, </w:t>
      </w:r>
      <w:r w:rsidRPr="00864915">
        <w:rPr>
          <w:lang w:val="en-US"/>
        </w:rPr>
        <w:t>p</w:t>
      </w:r>
      <w:r w:rsidRPr="00F85B45">
        <w:rPr>
          <w:lang w:val="en-US"/>
        </w:rPr>
        <w:t xml:space="preserve">. 122512 (2017). </w:t>
      </w:r>
      <w:r w:rsidRPr="00F85B45">
        <w:rPr>
          <w:lang w:val="en-US"/>
        </w:rPr>
        <w:tab/>
      </w:r>
      <w:r w:rsidRPr="00864915">
        <w:rPr>
          <w:lang w:val="en-US"/>
        </w:rPr>
        <w:t>DOI</w:t>
      </w:r>
      <w:r w:rsidRPr="00F85B45">
        <w:rPr>
          <w:lang w:val="en-US"/>
        </w:rPr>
        <w:t>: 10.1063/1.5013059.</w:t>
      </w:r>
    </w:p>
    <w:p w:rsidR="00F85B45" w:rsidRPr="00864915" w:rsidRDefault="00F85B45" w:rsidP="00F85B45">
      <w:pPr>
        <w:pStyle w:val="Zv-References-ru"/>
        <w:numPr>
          <w:ilvl w:val="0"/>
          <w:numId w:val="1"/>
        </w:numPr>
        <w:rPr>
          <w:lang w:val="en-US"/>
        </w:rPr>
      </w:pPr>
      <w:r w:rsidRPr="00864915">
        <w:rPr>
          <w:lang w:val="en-US"/>
        </w:rPr>
        <w:t>A.D. Beklemishev, P.A. Bagryansky, M.S. Chaschin, E.I. Soldatkina</w:t>
      </w:r>
      <w:r>
        <w:rPr>
          <w:lang w:val="en-US"/>
        </w:rPr>
        <w:t>,</w:t>
      </w:r>
      <w:r w:rsidRPr="00864915">
        <w:rPr>
          <w:lang w:val="en-US"/>
        </w:rPr>
        <w:t xml:space="preserve"> (2010) Vortex Confinement of Plasmas in Symmetric Mirror Traps, Fusion Science and Technology, 57:4, 351-360, DOI: 10.13182/FST10-A9497.</w:t>
      </w:r>
    </w:p>
    <w:p w:rsidR="00F85B45" w:rsidRPr="00864915" w:rsidRDefault="00F85B45" w:rsidP="00F85B45">
      <w:pPr>
        <w:pStyle w:val="Zv-References-ru"/>
        <w:numPr>
          <w:ilvl w:val="0"/>
          <w:numId w:val="1"/>
        </w:numPr>
        <w:rPr>
          <w:lang w:val="fr-FR"/>
        </w:rPr>
      </w:pPr>
      <w:r w:rsidRPr="00864915">
        <w:rPr>
          <w:lang w:val="en-US"/>
        </w:rPr>
        <w:t>Abramova K</w:t>
      </w:r>
      <w:r>
        <w:rPr>
          <w:lang w:val="en-US"/>
        </w:rPr>
        <w:t>.</w:t>
      </w:r>
      <w:r w:rsidRPr="00864915">
        <w:rPr>
          <w:lang w:val="en-US"/>
        </w:rPr>
        <w:t>B</w:t>
      </w:r>
      <w:r>
        <w:rPr>
          <w:lang w:val="en-US"/>
        </w:rPr>
        <w:t>.</w:t>
      </w:r>
      <w:r w:rsidRPr="00864915">
        <w:rPr>
          <w:lang w:val="en-US"/>
        </w:rPr>
        <w:t>, Voronin A</w:t>
      </w:r>
      <w:r>
        <w:rPr>
          <w:lang w:val="en-US"/>
        </w:rPr>
        <w:t>.</w:t>
      </w:r>
      <w:r w:rsidRPr="00864915">
        <w:rPr>
          <w:lang w:val="en-US"/>
        </w:rPr>
        <w:t>V</w:t>
      </w:r>
      <w:r>
        <w:rPr>
          <w:lang w:val="en-US"/>
        </w:rPr>
        <w:t>.</w:t>
      </w:r>
      <w:r w:rsidRPr="00864915">
        <w:rPr>
          <w:lang w:val="en-US"/>
        </w:rPr>
        <w:t>, Gusev V</w:t>
      </w:r>
      <w:r>
        <w:rPr>
          <w:lang w:val="en-US"/>
        </w:rPr>
        <w:t>.</w:t>
      </w:r>
      <w:r w:rsidRPr="00864915">
        <w:rPr>
          <w:lang w:val="en-US"/>
        </w:rPr>
        <w:t>K</w:t>
      </w:r>
      <w:r>
        <w:rPr>
          <w:lang w:val="en-US"/>
        </w:rPr>
        <w:t>.</w:t>
      </w:r>
      <w:r w:rsidRPr="00864915">
        <w:rPr>
          <w:lang w:val="en-US"/>
        </w:rPr>
        <w:t xml:space="preserve"> et al.</w:t>
      </w:r>
      <w:r>
        <w:rPr>
          <w:lang w:val="en-US"/>
        </w:rPr>
        <w:t>,</w:t>
      </w:r>
      <w:r w:rsidRPr="00864915">
        <w:rPr>
          <w:lang w:val="en-US"/>
        </w:rPr>
        <w:t xml:space="preserve"> (2005) Injection of high-density plasma into the Globus-M spherical tokamak. </w:t>
      </w:r>
      <w:r>
        <w:rPr>
          <w:lang w:val="fr-FR"/>
        </w:rPr>
        <w:t>Plasma Phys Reports 31 721–729.</w:t>
      </w:r>
    </w:p>
    <w:p w:rsidR="00F85B45" w:rsidRDefault="00F85B45" w:rsidP="00F85B45">
      <w:pPr>
        <w:pStyle w:val="Zv-References-ru"/>
        <w:numPr>
          <w:ilvl w:val="0"/>
          <w:numId w:val="0"/>
        </w:numPr>
        <w:ind w:left="567"/>
        <w:rPr>
          <w:lang w:val="fr-FR"/>
        </w:rPr>
      </w:pPr>
      <w:r w:rsidRPr="00864915">
        <w:rPr>
          <w:lang w:val="fr-FR"/>
        </w:rPr>
        <w:t>T. Asai et al</w:t>
      </w:r>
      <w:r>
        <w:rPr>
          <w:lang w:val="fr-FR"/>
        </w:rPr>
        <w:t>.,</w:t>
      </w:r>
      <w:r w:rsidRPr="00864915">
        <w:rPr>
          <w:lang w:val="fr-FR"/>
        </w:rPr>
        <w:t xml:space="preserve"> 2017 Nucl. Fusion 57 076018.</w:t>
      </w:r>
    </w:p>
    <w:p w:rsidR="00F85B45" w:rsidRPr="00864915" w:rsidRDefault="00F85B45" w:rsidP="00F85B45">
      <w:pPr>
        <w:pStyle w:val="Zv-References-ru"/>
        <w:numPr>
          <w:ilvl w:val="0"/>
          <w:numId w:val="1"/>
        </w:numPr>
        <w:rPr>
          <w:lang w:val="fr-FR"/>
        </w:rPr>
      </w:pPr>
      <w:r>
        <w:rPr>
          <w:lang w:val="en-US"/>
        </w:rPr>
        <w:t>P.M. Kolesnikov (1971</w:t>
      </w:r>
      <w:r w:rsidRPr="00864915">
        <w:rPr>
          <w:lang w:val="en-US"/>
        </w:rPr>
        <w:t xml:space="preserve">) </w:t>
      </w:r>
      <w:r>
        <w:rPr>
          <w:lang w:val="en-US"/>
        </w:rPr>
        <w:t xml:space="preserve">Electromagnetic plasma acceleration. </w:t>
      </w:r>
      <w:r>
        <w:rPr>
          <w:lang w:val="fr-FR"/>
        </w:rPr>
        <w:t>ATOMIZDAT.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688" w:rsidRDefault="003C6688">
      <w:r>
        <w:separator/>
      </w:r>
    </w:p>
  </w:endnote>
  <w:endnote w:type="continuationSeparator" w:id="0">
    <w:p w:rsidR="003C6688" w:rsidRDefault="003C6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E4FC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E4FC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399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688" w:rsidRDefault="003C6688">
      <w:r>
        <w:separator/>
      </w:r>
    </w:p>
  </w:footnote>
  <w:footnote w:type="continuationSeparator" w:id="0">
    <w:p w:rsidR="003C6688" w:rsidRDefault="003C6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2E4FC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C6688"/>
    <w:rsid w:val="00037DCC"/>
    <w:rsid w:val="00043701"/>
    <w:rsid w:val="000C7078"/>
    <w:rsid w:val="000D76E9"/>
    <w:rsid w:val="000E495B"/>
    <w:rsid w:val="00140645"/>
    <w:rsid w:val="00171964"/>
    <w:rsid w:val="0018399F"/>
    <w:rsid w:val="001C0CCB"/>
    <w:rsid w:val="00200AB2"/>
    <w:rsid w:val="00220629"/>
    <w:rsid w:val="00247225"/>
    <w:rsid w:val="002A6CD1"/>
    <w:rsid w:val="002D3EBD"/>
    <w:rsid w:val="002E4FCE"/>
    <w:rsid w:val="00352DB2"/>
    <w:rsid w:val="00370072"/>
    <w:rsid w:val="003800F3"/>
    <w:rsid w:val="003B5B93"/>
    <w:rsid w:val="003C1B47"/>
    <w:rsid w:val="003C6688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E0D7A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85B45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F85B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Yu.Kolesnikov@inp.nsk.s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med1996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2</TotalTime>
  <Pages>1</Pages>
  <Words>405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МОДЕРНИЗИРОВАННЫЙ ИСТОЧНИК ПЛАЗМЕННОЙ СТРУИ С БОЛЬШИМ ДАВЛЕНИЕМ ДЛЯ ПОДДЕРЖАНИЯ МАТЕРИАЛЬНОГО БАЛАНСА МИШЕННОЙ ПЛАЗМЫ В ГДЛ</dc:title>
  <dc:creator>sato</dc:creator>
  <cp:lastModifiedBy>Сатунин</cp:lastModifiedBy>
  <cp:revision>2</cp:revision>
  <cp:lastPrinted>1601-01-01T00:00:00Z</cp:lastPrinted>
  <dcterms:created xsi:type="dcterms:W3CDTF">2020-02-15T20:31:00Z</dcterms:created>
  <dcterms:modified xsi:type="dcterms:W3CDTF">2020-04-20T16:09:00Z</dcterms:modified>
</cp:coreProperties>
</file>