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CC3" w:rsidRPr="0088013C" w:rsidRDefault="00993CC3" w:rsidP="00993CC3">
      <w:pPr>
        <w:pStyle w:val="Zv-Titlereport"/>
      </w:pPr>
      <w:r>
        <w:t>О положительном влиянии мгд</w:t>
      </w:r>
      <w:r w:rsidRPr="00465C53">
        <w:t>-</w:t>
      </w:r>
      <w:r w:rsidRPr="00D745B4">
        <w:t>неустойчивости на нейтронный выход из Z-пинчей</w:t>
      </w:r>
      <w:r w:rsidR="0088013C" w:rsidRPr="0088013C">
        <w:t xml:space="preserve"> </w:t>
      </w:r>
      <w:r w:rsidR="0088013C">
        <w:rPr>
          <w:rStyle w:val="ab"/>
        </w:rPr>
        <w:footnoteReference w:customMarkFollows="1" w:id="1"/>
        <w:t>*)</w:t>
      </w:r>
    </w:p>
    <w:p w:rsidR="00993CC3" w:rsidRPr="0088013C" w:rsidRDefault="00993CC3" w:rsidP="00993CC3">
      <w:pPr>
        <w:pStyle w:val="Zv-Author"/>
        <w:rPr>
          <w:lang w:val="en-US"/>
        </w:rPr>
      </w:pPr>
      <w:r w:rsidRPr="0088013C">
        <w:rPr>
          <w:vertAlign w:val="superscript"/>
          <w:lang w:val="en-US"/>
        </w:rPr>
        <w:t>1</w:t>
      </w:r>
      <w:r w:rsidRPr="00D745B4">
        <w:t>Вихрев</w:t>
      </w:r>
      <w:r w:rsidRPr="0088013C">
        <w:rPr>
          <w:lang w:val="en-US"/>
        </w:rPr>
        <w:t xml:space="preserve"> </w:t>
      </w:r>
      <w:r w:rsidRPr="00D745B4">
        <w:t>В</w:t>
      </w:r>
      <w:r w:rsidRPr="0088013C">
        <w:rPr>
          <w:lang w:val="en-US"/>
        </w:rPr>
        <w:t>.</w:t>
      </w:r>
      <w:r w:rsidRPr="00D745B4">
        <w:t>В</w:t>
      </w:r>
      <w:r w:rsidRPr="0088013C">
        <w:rPr>
          <w:lang w:val="en-US"/>
        </w:rPr>
        <w:t xml:space="preserve">., </w:t>
      </w:r>
      <w:r w:rsidRPr="0088013C">
        <w:rPr>
          <w:vertAlign w:val="superscript"/>
          <w:lang w:val="en-US"/>
        </w:rPr>
        <w:t>2</w:t>
      </w:r>
      <w:r w:rsidRPr="00D745B4">
        <w:t>Фролов</w:t>
      </w:r>
      <w:r w:rsidRPr="0088013C">
        <w:rPr>
          <w:lang w:val="en-US"/>
        </w:rPr>
        <w:t xml:space="preserve"> </w:t>
      </w:r>
      <w:r w:rsidRPr="00D745B4">
        <w:t>А</w:t>
      </w:r>
      <w:r w:rsidRPr="0088013C">
        <w:rPr>
          <w:lang w:val="en-US"/>
        </w:rPr>
        <w:t>.</w:t>
      </w:r>
      <w:r w:rsidRPr="00D745B4">
        <w:t>Ю</w:t>
      </w:r>
      <w:r w:rsidRPr="0088013C">
        <w:rPr>
          <w:lang w:val="en-US"/>
        </w:rPr>
        <w:t xml:space="preserve">., </w:t>
      </w:r>
      <w:r w:rsidRPr="0088013C">
        <w:rPr>
          <w:vertAlign w:val="superscript"/>
          <w:lang w:val="en-US"/>
        </w:rPr>
        <w:t>2</w:t>
      </w:r>
      <w:r w:rsidRPr="00D745B4">
        <w:t>Чирков</w:t>
      </w:r>
      <w:r w:rsidRPr="0088013C">
        <w:rPr>
          <w:lang w:val="en-US"/>
        </w:rPr>
        <w:t xml:space="preserve"> </w:t>
      </w:r>
      <w:r w:rsidRPr="00D745B4">
        <w:t>А</w:t>
      </w:r>
      <w:r w:rsidRPr="0088013C">
        <w:rPr>
          <w:lang w:val="en-US"/>
        </w:rPr>
        <w:t>.</w:t>
      </w:r>
      <w:r w:rsidRPr="00D745B4">
        <w:t>Ю</w:t>
      </w:r>
      <w:r w:rsidRPr="0088013C">
        <w:rPr>
          <w:lang w:val="en-US"/>
        </w:rPr>
        <w:t xml:space="preserve">., </w:t>
      </w:r>
      <w:r w:rsidRPr="0088013C">
        <w:rPr>
          <w:vertAlign w:val="superscript"/>
          <w:lang w:val="en-US"/>
        </w:rPr>
        <w:t>2</w:t>
      </w:r>
      <w:r w:rsidRPr="00D745B4">
        <w:t>Токарев</w:t>
      </w:r>
      <w:r w:rsidRPr="0088013C">
        <w:rPr>
          <w:lang w:val="en-US"/>
        </w:rPr>
        <w:t xml:space="preserve"> </w:t>
      </w:r>
      <w:r w:rsidRPr="00D745B4">
        <w:t>С</w:t>
      </w:r>
      <w:r w:rsidRPr="0088013C">
        <w:rPr>
          <w:lang w:val="en-US"/>
        </w:rPr>
        <w:t>.</w:t>
      </w:r>
      <w:r w:rsidRPr="00D745B4">
        <w:t>А</w:t>
      </w:r>
      <w:r w:rsidRPr="0088013C">
        <w:rPr>
          <w:lang w:val="en-US"/>
        </w:rPr>
        <w:t>.</w:t>
      </w:r>
    </w:p>
    <w:p w:rsidR="00993CC3" w:rsidRPr="00993CC3" w:rsidRDefault="00993CC3" w:rsidP="00993CC3">
      <w:pPr>
        <w:pStyle w:val="Zv-Organization"/>
      </w:pPr>
      <w:r w:rsidRPr="00993CC3">
        <w:t>1Национальный исследовательский центр «Курчатовский институт», г. Москва,</w:t>
      </w:r>
      <w:r w:rsidR="006F5CD6" w:rsidRPr="006F5CD6">
        <w:br/>
        <w:t xml:space="preserve">    </w:t>
      </w:r>
      <w:r w:rsidRPr="00993CC3">
        <w:t xml:space="preserve"> Россия, </w:t>
      </w:r>
      <w:hyperlink r:id="rId8" w:history="1">
        <w:r w:rsidRPr="00993CC3">
          <w:rPr>
            <w:rStyle w:val="a7"/>
            <w:iCs/>
            <w:lang w:val="en-US"/>
          </w:rPr>
          <w:t>vikhrev</w:t>
        </w:r>
        <w:r w:rsidRPr="00993CC3">
          <w:rPr>
            <w:rStyle w:val="a7"/>
            <w:iCs/>
          </w:rPr>
          <w:t>@</w:t>
        </w:r>
        <w:r w:rsidRPr="00993CC3">
          <w:rPr>
            <w:rStyle w:val="a7"/>
            <w:iCs/>
            <w:lang w:val="en-US"/>
          </w:rPr>
          <w:t>mail</w:t>
        </w:r>
        <w:r w:rsidRPr="00993CC3">
          <w:rPr>
            <w:rStyle w:val="a7"/>
            <w:iCs/>
          </w:rPr>
          <w:t>.</w:t>
        </w:r>
        <w:r w:rsidRPr="00993CC3">
          <w:rPr>
            <w:rStyle w:val="a7"/>
            <w:iCs/>
            <w:lang w:val="en-US"/>
          </w:rPr>
          <w:t>ru</w:t>
        </w:r>
      </w:hyperlink>
      <w:r w:rsidRPr="00993CC3">
        <w:br/>
        <w:t>2Московский государственный технический университет имени  Н.Э. Баумана,</w:t>
      </w:r>
      <w:r w:rsidR="006F5CD6" w:rsidRPr="006F5CD6">
        <w:br/>
        <w:t xml:space="preserve">    </w:t>
      </w:r>
      <w:r w:rsidRPr="00993CC3">
        <w:t xml:space="preserve"> г. Москва, Россия, </w:t>
      </w:r>
      <w:r w:rsidRPr="00993CC3">
        <w:rPr>
          <w:lang w:val="en-US"/>
        </w:rPr>
        <w:t>frolov</w:t>
      </w:r>
      <w:r w:rsidRPr="00993CC3">
        <w:t>@</w:t>
      </w:r>
      <w:r w:rsidRPr="00993CC3">
        <w:rPr>
          <w:lang w:val="en-US"/>
        </w:rPr>
        <w:t>bmstu</w:t>
      </w:r>
      <w:r w:rsidRPr="00993CC3">
        <w:t>.</w:t>
      </w:r>
      <w:r w:rsidRPr="00993CC3">
        <w:rPr>
          <w:lang w:val="en-US"/>
        </w:rPr>
        <w:t>ru</w:t>
      </w:r>
    </w:p>
    <w:p w:rsidR="00993CC3" w:rsidRPr="00E012A5" w:rsidRDefault="00993CC3" w:rsidP="00993CC3">
      <w:pPr>
        <w:pStyle w:val="Zv-bodyreport"/>
      </w:pPr>
      <w:r>
        <w:t xml:space="preserve">В Z-пинчах создание, удержание и нагрев плазмы осуществляется только за счет протекающего разрядного тока </w:t>
      </w:r>
      <w:r w:rsidRPr="0002578E">
        <w:t>[1]</w:t>
      </w:r>
      <w:r>
        <w:t xml:space="preserve">. На заключительных стадиях разряда образуется столб высокотемпературной плазмы, который разрушается из-за МГД-неустойчивости. Развитие МГД-неустойчивости в Z-пинче приводит к существенному росту температуры плазмы в отдельных областях (перетяжках). Излучение плазмы может способствовать достижению высоких параметров плазмы в результате радиационного сжатия Z-пинча. Эти особенности принципиально отличают </w:t>
      </w:r>
      <w:r>
        <w:rPr>
          <w:lang w:val="en-US"/>
        </w:rPr>
        <w:t>Z</w:t>
      </w:r>
      <w:r w:rsidRPr="0002578E">
        <w:t>-</w:t>
      </w:r>
      <w:r>
        <w:t>пинчи от многих термоядерных систем, для которых МГД-неустойчивость плазменного шнура и излучение, напротив, оказывают негативное воздействие.</w:t>
      </w:r>
    </w:p>
    <w:p w:rsidR="00993CC3" w:rsidRPr="00D745B4" w:rsidRDefault="00993CC3" w:rsidP="00993CC3">
      <w:pPr>
        <w:pStyle w:val="Zv-bodyreport"/>
      </w:pPr>
      <w:r w:rsidRPr="00D745B4">
        <w:t>Приведены и проанализированы случаи положительного влияния МГД-неустойчивости на величину нейтронного выхода в Z-пинчах. Первый из них</w:t>
      </w:r>
      <w:r w:rsidRPr="002B45FF">
        <w:t xml:space="preserve"> </w:t>
      </w:r>
      <w:r w:rsidRPr="00D745B4">
        <w:t>– создание разрядов тип</w:t>
      </w:r>
      <w:r>
        <w:t xml:space="preserve">а </w:t>
      </w:r>
      <w:r w:rsidRPr="00D745B4">
        <w:t>плазменн</w:t>
      </w:r>
      <w:r>
        <w:t>ого</w:t>
      </w:r>
      <w:r w:rsidRPr="00D745B4">
        <w:t xml:space="preserve"> фокус</w:t>
      </w:r>
      <w:r>
        <w:t xml:space="preserve">а с увеличенным </w:t>
      </w:r>
      <w:r w:rsidRPr="00D745B4">
        <w:t>влияние</w:t>
      </w:r>
      <w:r>
        <w:t>м</w:t>
      </w:r>
      <w:r w:rsidRPr="00D745B4">
        <w:t xml:space="preserve"> МГД-неустойчивости. Второй случай – это усиление </w:t>
      </w:r>
      <w:r>
        <w:t xml:space="preserve">эффекта </w:t>
      </w:r>
      <w:r w:rsidRPr="00D745B4">
        <w:t>неустойчивости за счёт радиационного сжатия Z-пинча</w:t>
      </w:r>
      <w:r>
        <w:t>.</w:t>
      </w:r>
      <w:r w:rsidRPr="00D745B4">
        <w:t xml:space="preserve"> </w:t>
      </w:r>
      <w:r>
        <w:t>И</w:t>
      </w:r>
      <w:r w:rsidRPr="00D745B4">
        <w:t xml:space="preserve"> третий – образование степенного распределения в энергетическом спектре ионов плазмы Z-пинча за счёт вытекания плазмы из зоны сжатия</w:t>
      </w:r>
      <w:r w:rsidRPr="00472746">
        <w:t xml:space="preserve"> [2]</w:t>
      </w:r>
      <w:r w:rsidRPr="00D745B4">
        <w:t>.</w:t>
      </w:r>
      <w:r>
        <w:t xml:space="preserve"> Появление высокоэнергетичных частиц приводит к тому, что нейтронный выход значительно превышает величину, соответствующую характерной температуре окружающей плазмы </w:t>
      </w:r>
      <w:r w:rsidRPr="00AA677D">
        <w:t>[3]</w:t>
      </w:r>
      <w:r>
        <w:t>.</w:t>
      </w:r>
    </w:p>
    <w:p w:rsidR="00993CC3" w:rsidRDefault="00993CC3" w:rsidP="00993CC3">
      <w:pPr>
        <w:pStyle w:val="Zv-bodyreport"/>
      </w:pPr>
      <w:r w:rsidRPr="00D745B4">
        <w:t xml:space="preserve">Дан теоретический анализ всех трех случаев и </w:t>
      </w:r>
      <w:r>
        <w:t>рассмотрены</w:t>
      </w:r>
      <w:r w:rsidRPr="00D745B4">
        <w:t xml:space="preserve"> причины такого поведения плазмы в Z-пинчевых разрядах. Показано, что основной прич</w:t>
      </w:r>
      <w:r>
        <w:t>иной положительного влияния МГД</w:t>
      </w:r>
      <w:r w:rsidRPr="00472746">
        <w:t>-</w:t>
      </w:r>
      <w:r w:rsidRPr="00D745B4">
        <w:t>неустойчивости в данных устройствах является генерация кинетической энергии ион</w:t>
      </w:r>
      <w:r>
        <w:t>ов</w:t>
      </w:r>
      <w:r w:rsidRPr="00D745B4">
        <w:t xml:space="preserve"> за счёт диссипации энергии магнитного поля</w:t>
      </w:r>
      <w:r>
        <w:t xml:space="preserve"> </w:t>
      </w:r>
      <w:r w:rsidRPr="00D745B4">
        <w:t>Z-пинч</w:t>
      </w:r>
      <w:r>
        <w:t>а</w:t>
      </w:r>
      <w:r w:rsidRPr="00D745B4">
        <w:t>.</w:t>
      </w:r>
    </w:p>
    <w:p w:rsidR="00993CC3" w:rsidRDefault="00993CC3" w:rsidP="00993CC3">
      <w:pPr>
        <w:pStyle w:val="Zv-TitleReferences-ru"/>
      </w:pPr>
      <w:r>
        <w:t>Литература</w:t>
      </w:r>
    </w:p>
    <w:p w:rsidR="00993CC3" w:rsidRPr="00AA677D" w:rsidRDefault="00993CC3" w:rsidP="00993CC3">
      <w:pPr>
        <w:pStyle w:val="Zv-References-ru"/>
        <w:numPr>
          <w:ilvl w:val="0"/>
          <w:numId w:val="1"/>
        </w:numPr>
      </w:pPr>
      <w:r>
        <w:t>Вихрев</w:t>
      </w:r>
      <w:r w:rsidRPr="00DD5304">
        <w:t xml:space="preserve"> </w:t>
      </w:r>
      <w:r>
        <w:t xml:space="preserve">В.В., Брагинский С.И. Динамика </w:t>
      </w:r>
      <w:r>
        <w:rPr>
          <w:lang w:val="en-US"/>
        </w:rPr>
        <w:t>Z</w:t>
      </w:r>
      <w:r>
        <w:t xml:space="preserve">-пинча </w:t>
      </w:r>
      <w:r w:rsidRPr="00DD5304">
        <w:t xml:space="preserve">// </w:t>
      </w:r>
      <w:r>
        <w:t>Вопросы теории плазмы</w:t>
      </w:r>
      <w:r w:rsidRPr="00DD5304">
        <w:t xml:space="preserve">. </w:t>
      </w:r>
      <w:r>
        <w:t xml:space="preserve">Вып. </w:t>
      </w:r>
      <w:smartTag w:uri="urn:schemas-microsoft-com:office:smarttags" w:element="metricconverter">
        <w:smartTagPr>
          <w:attr w:name="ProductID" w:val="10. М"/>
        </w:smartTagPr>
        <w:r>
          <w:t>10. М</w:t>
        </w:r>
      </w:smartTag>
      <w:r>
        <w:t>.: Атомиздат, 1980</w:t>
      </w:r>
      <w:r w:rsidRPr="00DD5304">
        <w:t xml:space="preserve">. </w:t>
      </w:r>
      <w:r>
        <w:t>С. 243</w:t>
      </w:r>
      <w:r w:rsidRPr="00750224">
        <w:t>–</w:t>
      </w:r>
      <w:r>
        <w:t>318.</w:t>
      </w:r>
    </w:p>
    <w:p w:rsidR="00993CC3" w:rsidRDefault="00993CC3" w:rsidP="00993CC3">
      <w:pPr>
        <w:pStyle w:val="Zv-References-ru"/>
        <w:numPr>
          <w:ilvl w:val="0"/>
          <w:numId w:val="1"/>
        </w:numPr>
      </w:pPr>
      <w:r>
        <w:t xml:space="preserve">Вихрев В.В., Королёв В.Д. Генерация нейтронов в </w:t>
      </w:r>
      <w:r>
        <w:rPr>
          <w:lang w:val="en-US"/>
        </w:rPr>
        <w:t>Z</w:t>
      </w:r>
      <w:r>
        <w:t xml:space="preserve">-пинчах </w:t>
      </w:r>
      <w:r w:rsidRPr="00AA677D">
        <w:t>//</w:t>
      </w:r>
      <w:r>
        <w:t xml:space="preserve"> Физика плазмы. 2007. Т. 33. С 397</w:t>
      </w:r>
      <w:r w:rsidRPr="00750224">
        <w:t>–</w:t>
      </w:r>
      <w:r>
        <w:t>423.</w:t>
      </w:r>
    </w:p>
    <w:p w:rsidR="00993CC3" w:rsidRPr="00142840" w:rsidRDefault="00993CC3" w:rsidP="00993CC3">
      <w:pPr>
        <w:pStyle w:val="Zv-References-ru"/>
        <w:numPr>
          <w:ilvl w:val="0"/>
          <w:numId w:val="1"/>
        </w:numPr>
      </w:pPr>
      <w:r>
        <w:rPr>
          <w:szCs w:val="24"/>
          <w:lang w:val="en-US"/>
        </w:rPr>
        <w:t>Vikhrev</w:t>
      </w:r>
      <w:r w:rsidRPr="000D5E94">
        <w:rPr>
          <w:szCs w:val="24"/>
          <w:lang w:val="en-US"/>
        </w:rPr>
        <w:t xml:space="preserve"> </w:t>
      </w:r>
      <w:r>
        <w:rPr>
          <w:szCs w:val="24"/>
          <w:lang w:val="en-US"/>
        </w:rPr>
        <w:t>V</w:t>
      </w:r>
      <w:r w:rsidRPr="000D5E94">
        <w:rPr>
          <w:szCs w:val="24"/>
          <w:lang w:val="en-US"/>
        </w:rPr>
        <w:t>.</w:t>
      </w:r>
      <w:r>
        <w:rPr>
          <w:szCs w:val="24"/>
          <w:lang w:val="en-US"/>
        </w:rPr>
        <w:t>V</w:t>
      </w:r>
      <w:r w:rsidRPr="000D5E94">
        <w:rPr>
          <w:szCs w:val="24"/>
          <w:lang w:val="en-US"/>
        </w:rPr>
        <w:t xml:space="preserve">., </w:t>
      </w:r>
      <w:r>
        <w:rPr>
          <w:szCs w:val="24"/>
          <w:lang w:val="en-US"/>
        </w:rPr>
        <w:t>Frolov</w:t>
      </w:r>
      <w:r w:rsidRPr="000D5E94">
        <w:rPr>
          <w:szCs w:val="24"/>
          <w:lang w:val="en-US"/>
        </w:rPr>
        <w:t xml:space="preserve"> </w:t>
      </w:r>
      <w:r>
        <w:rPr>
          <w:szCs w:val="24"/>
          <w:lang w:val="en-US"/>
        </w:rPr>
        <w:t>A</w:t>
      </w:r>
      <w:r w:rsidRPr="000D5E94">
        <w:rPr>
          <w:szCs w:val="24"/>
          <w:lang w:val="en-US"/>
        </w:rPr>
        <w:t>.</w:t>
      </w:r>
      <w:r>
        <w:rPr>
          <w:szCs w:val="24"/>
          <w:lang w:val="en-US"/>
        </w:rPr>
        <w:t>Yu</w:t>
      </w:r>
      <w:r w:rsidRPr="000D5E94">
        <w:rPr>
          <w:szCs w:val="24"/>
          <w:lang w:val="en-US"/>
        </w:rPr>
        <w:t xml:space="preserve">., </w:t>
      </w:r>
      <w:r>
        <w:rPr>
          <w:szCs w:val="24"/>
          <w:lang w:val="en-US"/>
        </w:rPr>
        <w:t>Chirkov</w:t>
      </w:r>
      <w:r w:rsidRPr="000D5E94">
        <w:rPr>
          <w:szCs w:val="24"/>
          <w:lang w:val="en-US"/>
        </w:rPr>
        <w:t xml:space="preserve"> </w:t>
      </w:r>
      <w:r>
        <w:rPr>
          <w:szCs w:val="24"/>
          <w:lang w:val="en-US"/>
        </w:rPr>
        <w:t>A</w:t>
      </w:r>
      <w:r w:rsidRPr="000D5E94">
        <w:rPr>
          <w:szCs w:val="24"/>
          <w:lang w:val="en-US"/>
        </w:rPr>
        <w:t>.</w:t>
      </w:r>
      <w:r>
        <w:rPr>
          <w:szCs w:val="24"/>
          <w:lang w:val="en-US"/>
        </w:rPr>
        <w:t>Yu</w:t>
      </w:r>
      <w:r w:rsidRPr="000D5E94">
        <w:rPr>
          <w:szCs w:val="24"/>
          <w:lang w:val="en-US"/>
        </w:rPr>
        <w:t>.</w:t>
      </w:r>
      <w:r w:rsidRPr="000D5E94">
        <w:rPr>
          <w:lang w:val="en-US"/>
        </w:rPr>
        <w:t xml:space="preserve"> </w:t>
      </w:r>
      <w:r w:rsidRPr="009D3B92">
        <w:rPr>
          <w:szCs w:val="24"/>
          <w:lang w:val="en-US"/>
        </w:rPr>
        <w:t>Neutron</w:t>
      </w:r>
      <w:r w:rsidRPr="000D5E94">
        <w:rPr>
          <w:szCs w:val="24"/>
          <w:lang w:val="en-US"/>
        </w:rPr>
        <w:t xml:space="preserve"> </w:t>
      </w:r>
      <w:r w:rsidRPr="009D3B92">
        <w:rPr>
          <w:szCs w:val="24"/>
          <w:lang w:val="en-US"/>
        </w:rPr>
        <w:t>yield</w:t>
      </w:r>
      <w:r w:rsidRPr="000D5E94">
        <w:rPr>
          <w:szCs w:val="24"/>
          <w:lang w:val="en-US"/>
        </w:rPr>
        <w:t xml:space="preserve"> </w:t>
      </w:r>
      <w:r w:rsidRPr="009D3B92">
        <w:rPr>
          <w:szCs w:val="24"/>
          <w:lang w:val="en-US"/>
        </w:rPr>
        <w:t>from</w:t>
      </w:r>
      <w:r w:rsidRPr="000D5E94">
        <w:rPr>
          <w:szCs w:val="24"/>
          <w:lang w:val="en-US"/>
        </w:rPr>
        <w:t xml:space="preserve"> </w:t>
      </w:r>
      <w:r w:rsidRPr="009D3B92">
        <w:rPr>
          <w:szCs w:val="24"/>
          <w:lang w:val="en-US"/>
        </w:rPr>
        <w:t>Z</w:t>
      </w:r>
      <w:r w:rsidRPr="000D5E94">
        <w:rPr>
          <w:szCs w:val="24"/>
          <w:lang w:val="en-US"/>
        </w:rPr>
        <w:t>-</w:t>
      </w:r>
      <w:r w:rsidRPr="009D3B92">
        <w:rPr>
          <w:szCs w:val="24"/>
          <w:lang w:val="en-US"/>
        </w:rPr>
        <w:t>pinches</w:t>
      </w:r>
      <w:r w:rsidRPr="000D5E94">
        <w:rPr>
          <w:szCs w:val="24"/>
          <w:lang w:val="en-US"/>
        </w:rPr>
        <w:t xml:space="preserve"> </w:t>
      </w:r>
      <w:r w:rsidRPr="009D3B92">
        <w:rPr>
          <w:szCs w:val="24"/>
          <w:lang w:val="en-US"/>
        </w:rPr>
        <w:t>at</w:t>
      </w:r>
      <w:r w:rsidRPr="000D5E94">
        <w:rPr>
          <w:szCs w:val="24"/>
          <w:lang w:val="en-US"/>
        </w:rPr>
        <w:t xml:space="preserve"> </w:t>
      </w:r>
      <w:r w:rsidRPr="009D3B92">
        <w:rPr>
          <w:szCs w:val="24"/>
          <w:lang w:val="en-US"/>
        </w:rPr>
        <w:t>generation</w:t>
      </w:r>
      <w:r w:rsidRPr="000D5E94">
        <w:rPr>
          <w:szCs w:val="24"/>
          <w:lang w:val="en-US"/>
        </w:rPr>
        <w:t xml:space="preserve"> </w:t>
      </w:r>
      <w:r w:rsidRPr="009D3B92">
        <w:rPr>
          <w:szCs w:val="24"/>
          <w:lang w:val="en-US"/>
        </w:rPr>
        <w:t>of</w:t>
      </w:r>
      <w:r w:rsidRPr="000D5E94">
        <w:rPr>
          <w:szCs w:val="24"/>
          <w:lang w:val="en-US"/>
        </w:rPr>
        <w:t xml:space="preserve"> </w:t>
      </w:r>
      <w:r w:rsidRPr="009D3B92">
        <w:rPr>
          <w:szCs w:val="24"/>
          <w:lang w:val="en-US"/>
        </w:rPr>
        <w:t>the</w:t>
      </w:r>
      <w:r w:rsidRPr="000D5E94">
        <w:rPr>
          <w:szCs w:val="24"/>
          <w:lang w:val="en-US"/>
        </w:rPr>
        <w:t xml:space="preserve"> </w:t>
      </w:r>
      <w:r w:rsidRPr="009D3B92">
        <w:rPr>
          <w:szCs w:val="24"/>
          <w:lang w:val="en-US"/>
        </w:rPr>
        <w:t>power</w:t>
      </w:r>
      <w:r w:rsidRPr="000D5E94">
        <w:rPr>
          <w:szCs w:val="24"/>
          <w:lang w:val="en-US"/>
        </w:rPr>
        <w:t>-</w:t>
      </w:r>
      <w:r w:rsidRPr="009D3B92">
        <w:rPr>
          <w:szCs w:val="24"/>
          <w:lang w:val="en-US"/>
        </w:rPr>
        <w:t>degree</w:t>
      </w:r>
      <w:r w:rsidRPr="000D5E94">
        <w:rPr>
          <w:szCs w:val="24"/>
          <w:lang w:val="en-US"/>
        </w:rPr>
        <w:t xml:space="preserve"> </w:t>
      </w:r>
      <w:r w:rsidRPr="009D3B92">
        <w:rPr>
          <w:szCs w:val="24"/>
          <w:lang w:val="en-US"/>
        </w:rPr>
        <w:t>spectrum</w:t>
      </w:r>
      <w:r w:rsidRPr="000D5E94">
        <w:rPr>
          <w:szCs w:val="24"/>
          <w:lang w:val="en-US"/>
        </w:rPr>
        <w:t xml:space="preserve"> </w:t>
      </w:r>
      <w:r w:rsidRPr="009D3B92">
        <w:rPr>
          <w:szCs w:val="24"/>
          <w:lang w:val="en-US"/>
        </w:rPr>
        <w:t>of</w:t>
      </w:r>
      <w:r w:rsidRPr="000D5E94">
        <w:rPr>
          <w:szCs w:val="24"/>
          <w:lang w:val="en-US"/>
        </w:rPr>
        <w:t xml:space="preserve"> </w:t>
      </w:r>
      <w:r w:rsidRPr="009D3B92">
        <w:rPr>
          <w:szCs w:val="24"/>
          <w:lang w:val="en-US"/>
        </w:rPr>
        <w:t>fast</w:t>
      </w:r>
      <w:r w:rsidRPr="000D5E94">
        <w:rPr>
          <w:szCs w:val="24"/>
          <w:lang w:val="en-US"/>
        </w:rPr>
        <w:t xml:space="preserve"> </w:t>
      </w:r>
      <w:r w:rsidRPr="009D3B92">
        <w:rPr>
          <w:szCs w:val="24"/>
          <w:lang w:val="en-US"/>
        </w:rPr>
        <w:t>deuterons</w:t>
      </w:r>
      <w:r w:rsidRPr="000D5E94">
        <w:rPr>
          <w:szCs w:val="24"/>
          <w:lang w:val="en-US"/>
        </w:rPr>
        <w:t xml:space="preserve"> // </w:t>
      </w:r>
      <w:r w:rsidRPr="000D2B23">
        <w:rPr>
          <w:szCs w:val="24"/>
          <w:lang w:val="en-US"/>
        </w:rPr>
        <w:t>J</w:t>
      </w:r>
      <w:r w:rsidRPr="000D5E94">
        <w:rPr>
          <w:szCs w:val="24"/>
          <w:lang w:val="en-US"/>
        </w:rPr>
        <w:t xml:space="preserve">. </w:t>
      </w:r>
      <w:r w:rsidRPr="000D2B23">
        <w:rPr>
          <w:szCs w:val="24"/>
          <w:lang w:val="en-US"/>
        </w:rPr>
        <w:t>of</w:t>
      </w:r>
      <w:r w:rsidRPr="000D5E94">
        <w:rPr>
          <w:szCs w:val="24"/>
          <w:lang w:val="en-US"/>
        </w:rPr>
        <w:t xml:space="preserve"> </w:t>
      </w:r>
      <w:r w:rsidRPr="000D2B23">
        <w:rPr>
          <w:szCs w:val="24"/>
          <w:lang w:val="en-US"/>
        </w:rPr>
        <w:t>Phys</w:t>
      </w:r>
      <w:r w:rsidRPr="000D5E94">
        <w:rPr>
          <w:szCs w:val="24"/>
          <w:lang w:val="en-US"/>
        </w:rPr>
        <w:t xml:space="preserve">.: </w:t>
      </w:r>
      <w:r w:rsidRPr="000D2B23">
        <w:rPr>
          <w:szCs w:val="24"/>
          <w:lang w:val="en-US"/>
        </w:rPr>
        <w:t>Conference</w:t>
      </w:r>
      <w:r w:rsidRPr="000D5E94">
        <w:rPr>
          <w:szCs w:val="24"/>
          <w:lang w:val="en-US"/>
        </w:rPr>
        <w:t xml:space="preserve"> </w:t>
      </w:r>
      <w:r w:rsidRPr="000D2B23">
        <w:rPr>
          <w:szCs w:val="24"/>
          <w:lang w:val="en-US"/>
        </w:rPr>
        <w:t>Ser</w:t>
      </w:r>
      <w:r w:rsidRPr="000D5E94">
        <w:rPr>
          <w:szCs w:val="24"/>
          <w:lang w:val="en-US"/>
        </w:rPr>
        <w:t xml:space="preserve">. </w:t>
      </w:r>
      <w:r w:rsidRPr="0032150E">
        <w:rPr>
          <w:szCs w:val="24"/>
          <w:lang w:val="en-US"/>
        </w:rPr>
        <w:t xml:space="preserve">2019. </w:t>
      </w:r>
      <w:r w:rsidRPr="000D2B23">
        <w:rPr>
          <w:szCs w:val="24"/>
          <w:lang w:val="en-US"/>
        </w:rPr>
        <w:t>V</w:t>
      </w:r>
      <w:r w:rsidRPr="000D5E94">
        <w:rPr>
          <w:szCs w:val="24"/>
        </w:rPr>
        <w:t xml:space="preserve">. 1370. 012026 (6 </w:t>
      </w:r>
      <w:r w:rsidRPr="00966F81">
        <w:rPr>
          <w:szCs w:val="24"/>
          <w:lang w:val="en-US"/>
        </w:rPr>
        <w:t>pp</w:t>
      </w:r>
      <w:r w:rsidRPr="000D5E94">
        <w:rPr>
          <w:szCs w:val="24"/>
        </w:rPr>
        <w:t>).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4C4" w:rsidRDefault="00F274C4">
      <w:r>
        <w:separator/>
      </w:r>
    </w:p>
  </w:endnote>
  <w:endnote w:type="continuationSeparator" w:id="0">
    <w:p w:rsidR="00F274C4" w:rsidRDefault="00F274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2109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2109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8013C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4C4" w:rsidRDefault="00F274C4">
      <w:r>
        <w:separator/>
      </w:r>
    </w:p>
  </w:footnote>
  <w:footnote w:type="continuationSeparator" w:id="0">
    <w:p w:rsidR="00F274C4" w:rsidRDefault="00F274C4">
      <w:r>
        <w:continuationSeparator/>
      </w:r>
    </w:p>
  </w:footnote>
  <w:footnote w:id="1">
    <w:p w:rsidR="0088013C" w:rsidRPr="0088013C" w:rsidRDefault="0088013C">
      <w:pPr>
        <w:pStyle w:val="a9"/>
        <w:rPr>
          <w:sz w:val="22"/>
          <w:szCs w:val="22"/>
          <w:lang w:val="en-US"/>
        </w:rPr>
      </w:pPr>
      <w:r w:rsidRPr="0088013C">
        <w:rPr>
          <w:rStyle w:val="ab"/>
          <w:sz w:val="22"/>
          <w:szCs w:val="22"/>
        </w:rPr>
        <w:t>*)</w:t>
      </w:r>
      <w:r w:rsidRPr="0088013C">
        <w:rPr>
          <w:sz w:val="22"/>
          <w:szCs w:val="22"/>
        </w:rPr>
        <w:t xml:space="preserve">  </w:t>
      </w:r>
      <w:hyperlink r:id="rId1" w:history="1">
        <w:r w:rsidRPr="0088013C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16</w:t>
    </w:r>
    <w:r w:rsidR="00DE16AD">
      <w:rPr>
        <w:sz w:val="20"/>
      </w:rPr>
      <w:t xml:space="preserve"> – </w:t>
    </w:r>
    <w:r w:rsidR="00DE16AD" w:rsidRPr="0064490A">
      <w:rPr>
        <w:sz w:val="20"/>
      </w:rPr>
      <w:t>20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20</w:t>
    </w:r>
    <w:r w:rsidR="00DE16AD">
      <w:rPr>
        <w:sz w:val="20"/>
      </w:rPr>
      <w:t xml:space="preserve"> г.</w:t>
    </w:r>
  </w:p>
  <w:p w:rsidR="00654A7B" w:rsidRDefault="00C21098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F5CD6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6EBA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6672D"/>
    <w:rsid w:val="006673EE"/>
    <w:rsid w:val="00683140"/>
    <w:rsid w:val="006A1743"/>
    <w:rsid w:val="006F5CD6"/>
    <w:rsid w:val="006F68D0"/>
    <w:rsid w:val="00732A2E"/>
    <w:rsid w:val="007B6378"/>
    <w:rsid w:val="00802D35"/>
    <w:rsid w:val="0088013C"/>
    <w:rsid w:val="008E2894"/>
    <w:rsid w:val="0094721E"/>
    <w:rsid w:val="00993CC3"/>
    <w:rsid w:val="00A66876"/>
    <w:rsid w:val="00A71613"/>
    <w:rsid w:val="00AB3459"/>
    <w:rsid w:val="00B622ED"/>
    <w:rsid w:val="00B9584E"/>
    <w:rsid w:val="00BD05EF"/>
    <w:rsid w:val="00C103CD"/>
    <w:rsid w:val="00C21098"/>
    <w:rsid w:val="00C232A0"/>
    <w:rsid w:val="00CA791E"/>
    <w:rsid w:val="00CE0E75"/>
    <w:rsid w:val="00D47F19"/>
    <w:rsid w:val="00DA4715"/>
    <w:rsid w:val="00DE16AD"/>
    <w:rsid w:val="00DF1C1D"/>
    <w:rsid w:val="00E1331D"/>
    <w:rsid w:val="00E7021A"/>
    <w:rsid w:val="00E87733"/>
    <w:rsid w:val="00F274C4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993CC3"/>
    <w:rPr>
      <w:color w:val="0000FF"/>
      <w:u w:val="single"/>
    </w:rPr>
  </w:style>
  <w:style w:type="paragraph" w:customStyle="1" w:styleId="a8">
    <w:name w:val="Знак Знак Знак Знак"/>
    <w:basedOn w:val="a"/>
    <w:rsid w:val="00993CC3"/>
    <w:pPr>
      <w:ind w:firstLine="709"/>
      <w:jc w:val="both"/>
    </w:pPr>
    <w:rPr>
      <w:rFonts w:eastAsia="MS Mincho"/>
      <w:lang w:eastAsia="ja-JP"/>
    </w:rPr>
  </w:style>
  <w:style w:type="paragraph" w:styleId="a9">
    <w:name w:val="footnote text"/>
    <w:basedOn w:val="a"/>
    <w:link w:val="aa"/>
    <w:rsid w:val="0088013C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88013C"/>
  </w:style>
  <w:style w:type="character" w:styleId="ab">
    <w:name w:val="footnote reference"/>
    <w:basedOn w:val="a0"/>
    <w:rsid w:val="0088013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khrev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It/en/CF-Vikhre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CD0636-B5C3-40BD-BEC7-1788C2FC7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Zven_2020_r</Template>
  <TotalTime>5</TotalTime>
  <Pages>1</Pages>
  <Words>292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ПОЛОЖИТЕЛЬНОМ ВЛИЯНИИ МГД-НЕУСТОЙЧИВОСТИ НА НЕЙТРОННЫЙ ВЫХОД ИЗ Z-ПИНЧЕЙ</dc:title>
  <dc:creator>sato</dc:creator>
  <cp:lastModifiedBy>Сатунин</cp:lastModifiedBy>
  <cp:revision>3</cp:revision>
  <cp:lastPrinted>1601-01-01T00:00:00Z</cp:lastPrinted>
  <dcterms:created xsi:type="dcterms:W3CDTF">2020-02-17T13:21:00Z</dcterms:created>
  <dcterms:modified xsi:type="dcterms:W3CDTF">2020-04-22T11:14:00Z</dcterms:modified>
</cp:coreProperties>
</file>