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D0" w:rsidRPr="00DB22C0" w:rsidRDefault="00F264D0" w:rsidP="00F264D0">
      <w:pPr>
        <w:pStyle w:val="Zv-Titlereport"/>
      </w:pPr>
      <w:r w:rsidRPr="008B01F5">
        <w:t>ПРОЕКТ ИТЭР – КАК ОСНОВА ДЛЯ СОЗДАНИЯ БАЗЫ ТЕРМОЯДЕРНЫХ ИССЛЕДОВАНИЙ И ТЕХНОЛОГИЙ В РОССИИ</w:t>
      </w:r>
      <w:r w:rsidR="00DB22C0" w:rsidRPr="00DB22C0">
        <w:t xml:space="preserve"> </w:t>
      </w:r>
      <w:r w:rsidR="00DB22C0">
        <w:rPr>
          <w:rStyle w:val="aa"/>
        </w:rPr>
        <w:footnoteReference w:customMarkFollows="1" w:id="1"/>
        <w:t>*)</w:t>
      </w:r>
    </w:p>
    <w:p w:rsidR="00F264D0" w:rsidRPr="00102103" w:rsidRDefault="00F264D0" w:rsidP="00F264D0">
      <w:pPr>
        <w:pStyle w:val="Zv-Author"/>
        <w:ind w:left="709" w:right="849"/>
      </w:pPr>
      <w:r w:rsidRPr="008F38DB">
        <w:rPr>
          <w:u w:val="single"/>
        </w:rPr>
        <w:t>Семенов</w:t>
      </w:r>
      <w:r w:rsidRPr="007A7055">
        <w:rPr>
          <w:u w:val="single"/>
        </w:rPr>
        <w:t xml:space="preserve"> </w:t>
      </w:r>
      <w:r w:rsidRPr="008F38DB">
        <w:rPr>
          <w:u w:val="single"/>
        </w:rPr>
        <w:t>Е.В.</w:t>
      </w:r>
      <w:r w:rsidRPr="003D5C3E">
        <w:t xml:space="preserve">, </w:t>
      </w:r>
      <w:r>
        <w:t>Портоне</w:t>
      </w:r>
      <w:r w:rsidRPr="007A7055">
        <w:t xml:space="preserve"> </w:t>
      </w:r>
      <w:r>
        <w:t>С.С., Миронова</w:t>
      </w:r>
      <w:r w:rsidRPr="007A7055">
        <w:t xml:space="preserve"> </w:t>
      </w:r>
      <w:r>
        <w:t>Е.Ю., Семенов</w:t>
      </w:r>
      <w:r w:rsidRPr="007A7055">
        <w:t xml:space="preserve"> </w:t>
      </w:r>
      <w:r>
        <w:t>О.И., Сергеев</w:t>
      </w:r>
      <w:r w:rsidRPr="007A7055">
        <w:t xml:space="preserve"> </w:t>
      </w:r>
      <w:r>
        <w:t>П.А., Кирнев</w:t>
      </w:r>
      <w:r w:rsidRPr="007A7055">
        <w:t xml:space="preserve"> </w:t>
      </w:r>
      <w:r>
        <w:t>Г.С., Семенов</w:t>
      </w:r>
      <w:r w:rsidRPr="007A7055">
        <w:t xml:space="preserve"> </w:t>
      </w:r>
      <w:r>
        <w:t>И.Б.</w:t>
      </w:r>
    </w:p>
    <w:p w:rsidR="00F264D0" w:rsidRPr="00F264D0" w:rsidRDefault="00F264D0" w:rsidP="00F264D0">
      <w:pPr>
        <w:pStyle w:val="Zv-Organization"/>
      </w:pPr>
      <w:r>
        <w:t xml:space="preserve">Частное учреждение «ИТЭР-Центр»,Москва, РФ, </w:t>
      </w:r>
      <w:hyperlink r:id="rId8" w:history="1">
        <w:r w:rsidRPr="0054331D">
          <w:rPr>
            <w:rStyle w:val="a7"/>
            <w:lang w:val="en-US"/>
          </w:rPr>
          <w:t>support</w:t>
        </w:r>
        <w:r w:rsidRPr="0054331D">
          <w:rPr>
            <w:rStyle w:val="a7"/>
          </w:rPr>
          <w:t>@</w:t>
        </w:r>
        <w:r w:rsidRPr="0054331D">
          <w:rPr>
            <w:rStyle w:val="a7"/>
            <w:lang w:val="en-US"/>
          </w:rPr>
          <w:t>iterrf</w:t>
        </w:r>
        <w:r w:rsidRPr="0054331D">
          <w:rPr>
            <w:rStyle w:val="a7"/>
          </w:rPr>
          <w:t>.</w:t>
        </w:r>
        <w:r w:rsidRPr="0054331D">
          <w:rPr>
            <w:rStyle w:val="a7"/>
            <w:lang w:val="en-US"/>
          </w:rPr>
          <w:t>ru</w:t>
        </w:r>
      </w:hyperlink>
    </w:p>
    <w:p w:rsidR="00F264D0" w:rsidRDefault="00F264D0" w:rsidP="00F264D0">
      <w:pPr>
        <w:pStyle w:val="Zv-bodyreport"/>
      </w:pPr>
      <w:r>
        <w:t>На основе информации о проекте ИТЭР сформулирован</w:t>
      </w:r>
      <w:r w:rsidRPr="00EF764B">
        <w:t xml:space="preserve"> </w:t>
      </w:r>
      <w:r>
        <w:t>подход</w:t>
      </w:r>
      <w:r w:rsidRPr="00EF764B">
        <w:t xml:space="preserve"> </w:t>
      </w:r>
      <w:r>
        <w:t>к</w:t>
      </w:r>
      <w:r w:rsidRPr="00EF764B">
        <w:t xml:space="preserve"> </w:t>
      </w:r>
      <w:r>
        <w:t>систематизации</w:t>
      </w:r>
      <w:r w:rsidRPr="00EF764B">
        <w:t xml:space="preserve"> </w:t>
      </w:r>
      <w:r>
        <w:t>знаний</w:t>
      </w:r>
      <w:r w:rsidRPr="00EF764B">
        <w:t xml:space="preserve"> </w:t>
      </w:r>
      <w:r>
        <w:t>для</w:t>
      </w:r>
      <w:r w:rsidRPr="00EF764B">
        <w:t xml:space="preserve"> </w:t>
      </w:r>
      <w:r>
        <w:t>Российской</w:t>
      </w:r>
      <w:r w:rsidRPr="00EF764B">
        <w:t xml:space="preserve"> </w:t>
      </w:r>
      <w:r>
        <w:t>национальной</w:t>
      </w:r>
      <w:r w:rsidRPr="00EF764B">
        <w:t xml:space="preserve"> </w:t>
      </w:r>
      <w:r>
        <w:t>базы</w:t>
      </w:r>
      <w:r w:rsidRPr="00EF764B">
        <w:t xml:space="preserve"> </w:t>
      </w:r>
      <w:r>
        <w:t>термоядерных</w:t>
      </w:r>
      <w:r w:rsidRPr="00EF764B">
        <w:t xml:space="preserve"> </w:t>
      </w:r>
      <w:r>
        <w:t>исследований и технологий</w:t>
      </w:r>
      <w:r w:rsidRPr="00EF764B">
        <w:t xml:space="preserve">, </w:t>
      </w:r>
      <w:r>
        <w:t>которая</w:t>
      </w:r>
      <w:r w:rsidRPr="00EF764B">
        <w:t xml:space="preserve"> </w:t>
      </w:r>
      <w:r>
        <w:t>в</w:t>
      </w:r>
      <w:r w:rsidRPr="00EF764B">
        <w:t xml:space="preserve"> </w:t>
      </w:r>
      <w:r>
        <w:t>перспективе</w:t>
      </w:r>
      <w:r w:rsidRPr="00EF764B">
        <w:t xml:space="preserve"> </w:t>
      </w:r>
      <w:r>
        <w:t>должна</w:t>
      </w:r>
      <w:r w:rsidRPr="00EF764B">
        <w:t xml:space="preserve"> </w:t>
      </w:r>
      <w:r>
        <w:t>обеспечить</w:t>
      </w:r>
      <w:r w:rsidRPr="00EF764B">
        <w:t xml:space="preserve"> </w:t>
      </w:r>
      <w:r>
        <w:t>структурированное</w:t>
      </w:r>
      <w:r w:rsidRPr="00EF764B">
        <w:t xml:space="preserve"> </w:t>
      </w:r>
      <w:r>
        <w:t>хранение</w:t>
      </w:r>
      <w:r w:rsidRPr="00EF764B">
        <w:t xml:space="preserve">, </w:t>
      </w:r>
      <w:r>
        <w:t>поиск</w:t>
      </w:r>
      <w:r w:rsidRPr="00EF764B">
        <w:t xml:space="preserve"> </w:t>
      </w:r>
      <w:r>
        <w:t>и</w:t>
      </w:r>
      <w:r w:rsidRPr="00EF764B">
        <w:t xml:space="preserve"> </w:t>
      </w:r>
      <w:r>
        <w:t>анализ</w:t>
      </w:r>
      <w:r w:rsidRPr="00EF764B">
        <w:t xml:space="preserve"> </w:t>
      </w:r>
      <w:r>
        <w:t>информации</w:t>
      </w:r>
      <w:r w:rsidRPr="00EF764B">
        <w:t xml:space="preserve"> </w:t>
      </w:r>
      <w:r>
        <w:t>в</w:t>
      </w:r>
      <w:r w:rsidRPr="00EF764B">
        <w:t xml:space="preserve"> </w:t>
      </w:r>
      <w:r>
        <w:t>области</w:t>
      </w:r>
      <w:r w:rsidRPr="00EF764B">
        <w:t xml:space="preserve"> </w:t>
      </w:r>
      <w:r>
        <w:t>технологий</w:t>
      </w:r>
      <w:r w:rsidRPr="00EF764B">
        <w:t xml:space="preserve"> </w:t>
      </w:r>
      <w:r>
        <w:t>управляемого</w:t>
      </w:r>
      <w:r w:rsidRPr="00EF764B">
        <w:t xml:space="preserve"> </w:t>
      </w:r>
      <w:r>
        <w:t>термоядерного</w:t>
      </w:r>
      <w:r w:rsidRPr="00EF764B">
        <w:t xml:space="preserve"> </w:t>
      </w:r>
      <w:r>
        <w:t>синтеза</w:t>
      </w:r>
      <w:r w:rsidRPr="00EF764B">
        <w:t xml:space="preserve"> (</w:t>
      </w:r>
      <w:r>
        <w:t>УТС</w:t>
      </w:r>
      <w:r w:rsidRPr="00EF764B">
        <w:t xml:space="preserve">). </w:t>
      </w:r>
      <w:r>
        <w:t xml:space="preserve">Предлагаемая база знаний будет включать в себя научно-исследовательский и технологический опыт создания отечественных и зарубежных термоядерных установок, </w:t>
      </w:r>
      <w:r w:rsidRPr="00FB1FCF">
        <w:t>доступную проектно-конструкторскую, инженерную документацию проекта ИТ</w:t>
      </w:r>
      <w:r>
        <w:t xml:space="preserve">ЭР </w:t>
      </w:r>
      <w:r w:rsidRPr="00FB1FCF">
        <w:t xml:space="preserve">и основных предприятий и лабораторий, участвующих в </w:t>
      </w:r>
      <w:r>
        <w:t>нём.</w:t>
      </w:r>
    </w:p>
    <w:p w:rsidR="00F264D0" w:rsidRDefault="00F264D0" w:rsidP="00F264D0">
      <w:pPr>
        <w:pStyle w:val="Zv-bodyreport"/>
      </w:pPr>
      <w:r>
        <w:t>В связи длительным жизненным циклом проекта ИТЭР, международная организация проявляет нарастающий интерес к подходам управления знаниями. С учетом этого в рамках работы были проанализированы методы в области менеджмента знаний в крупных международных технологических проектах и компаниях (Росатом), рекомендации МАГАТЭ в исследуемой области с учетом научно-исследовательской специфики УТС. Была и</w:t>
      </w:r>
      <w:r w:rsidRPr="00655C43">
        <w:t>зучен</w:t>
      </w:r>
      <w:r>
        <w:t>а</w:t>
      </w:r>
      <w:r w:rsidRPr="00655C43">
        <w:t xml:space="preserve"> </w:t>
      </w:r>
      <w:r>
        <w:t xml:space="preserve">и структурирована основная </w:t>
      </w:r>
      <w:r w:rsidRPr="00655C43">
        <w:t>информаци</w:t>
      </w:r>
      <w:r>
        <w:t>я</w:t>
      </w:r>
      <w:r w:rsidRPr="00655C43">
        <w:t xml:space="preserve"> по </w:t>
      </w:r>
      <w:r>
        <w:t xml:space="preserve">установке </w:t>
      </w:r>
      <w:r w:rsidRPr="00655C43">
        <w:t>ИТЭР</w:t>
      </w:r>
      <w:r>
        <w:t xml:space="preserve"> и её подсистемам с учетом компонентов, поставляемых РФ, изложены и обобщены основные принципы организации </w:t>
      </w:r>
      <w:r w:rsidRPr="00655C43">
        <w:t xml:space="preserve">структуры Российской национальной базы </w:t>
      </w:r>
      <w:r>
        <w:t xml:space="preserve">знаний </w:t>
      </w:r>
      <w:r w:rsidRPr="00655C43">
        <w:t xml:space="preserve">термоядерных </w:t>
      </w:r>
      <w:r>
        <w:t xml:space="preserve">исследований и технологий на основе информации ИТЭР, и подготовлен проект технических требований к ней. </w:t>
      </w:r>
    </w:p>
    <w:p w:rsidR="00F264D0" w:rsidRPr="00873BBE" w:rsidRDefault="00F264D0" w:rsidP="00F264D0">
      <w:pPr>
        <w:pStyle w:val="Zv-bodyreport"/>
      </w:pPr>
      <w:r w:rsidRPr="00873BBE">
        <w:t>Работа выполнена в соответствии с государственным контрактом от 26.12.2018 № Н.4а.241.19.19.1009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2019 году»</w:t>
      </w:r>
      <w:r>
        <w:t>.</w:t>
      </w:r>
    </w:p>
    <w:p w:rsidR="00654A7B" w:rsidRPr="00F264D0" w:rsidRDefault="00654A7B"/>
    <w:sectPr w:rsidR="00654A7B" w:rsidRPr="00F264D0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B10" w:rsidRDefault="00575B10">
      <w:r>
        <w:separator/>
      </w:r>
    </w:p>
  </w:endnote>
  <w:endnote w:type="continuationSeparator" w:id="0">
    <w:p w:rsidR="00575B10" w:rsidRDefault="00575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4101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4101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1FF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B10" w:rsidRDefault="00575B10">
      <w:r>
        <w:separator/>
      </w:r>
    </w:p>
  </w:footnote>
  <w:footnote w:type="continuationSeparator" w:id="0">
    <w:p w:rsidR="00575B10" w:rsidRDefault="00575B10">
      <w:r>
        <w:continuationSeparator/>
      </w:r>
    </w:p>
  </w:footnote>
  <w:footnote w:id="1">
    <w:p w:rsidR="00DB22C0" w:rsidRPr="00DB22C0" w:rsidRDefault="00DB22C0">
      <w:pPr>
        <w:pStyle w:val="a8"/>
        <w:rPr>
          <w:lang w:val="en-US"/>
        </w:rPr>
      </w:pPr>
      <w:r w:rsidRPr="00DB22C0">
        <w:rPr>
          <w:rStyle w:val="aa"/>
          <w:sz w:val="22"/>
        </w:rPr>
        <w:t>*)</w:t>
      </w:r>
      <w:r w:rsidRPr="00DB22C0">
        <w:rPr>
          <w:sz w:val="22"/>
        </w:rPr>
        <w:t xml:space="preserve">  </w:t>
      </w:r>
      <w:hyperlink r:id="rId1" w:history="1">
        <w:r w:rsidRPr="00AD1FFB">
          <w:rPr>
            <w:rStyle w:val="a7"/>
            <w:sz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F4101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5B1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5B10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D1FFB"/>
    <w:rsid w:val="00B622ED"/>
    <w:rsid w:val="00B9584E"/>
    <w:rsid w:val="00BA70EB"/>
    <w:rsid w:val="00BD05EF"/>
    <w:rsid w:val="00C103CD"/>
    <w:rsid w:val="00C232A0"/>
    <w:rsid w:val="00CA791E"/>
    <w:rsid w:val="00CE0E75"/>
    <w:rsid w:val="00D47F19"/>
    <w:rsid w:val="00DA4715"/>
    <w:rsid w:val="00DB22C0"/>
    <w:rsid w:val="00DE16AD"/>
    <w:rsid w:val="00DF1C1D"/>
    <w:rsid w:val="00E1331D"/>
    <w:rsid w:val="00E7021A"/>
    <w:rsid w:val="00E87733"/>
    <w:rsid w:val="00ED7D74"/>
    <w:rsid w:val="00F264D0"/>
    <w:rsid w:val="00F4101C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4D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264D0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DB22C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B22C0"/>
  </w:style>
  <w:style w:type="character" w:styleId="aa">
    <w:name w:val="footnote reference"/>
    <w:basedOn w:val="a0"/>
    <w:rsid w:val="00DB22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JI-Seme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B42FA-7ACF-4BC2-B2A2-C6AFE917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3</TotalTime>
  <Pages>1</Pages>
  <Words>223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ИТЭР – КАК ОСНОВА ДЛЯ СОЗДАНИЯ БАЗЫ ТЕРМОЯДЕРНЫХ ИССЛЕДОВАНИЙ И ТЕХНОЛОГИЙ В РОССИИ</dc:title>
  <dc:creator>sato</dc:creator>
  <cp:lastModifiedBy>Сатунин</cp:lastModifiedBy>
  <cp:revision>3</cp:revision>
  <cp:lastPrinted>1601-01-01T00:00:00Z</cp:lastPrinted>
  <dcterms:created xsi:type="dcterms:W3CDTF">2020-02-28T11:37:00Z</dcterms:created>
  <dcterms:modified xsi:type="dcterms:W3CDTF">2020-04-30T16:20:00Z</dcterms:modified>
</cp:coreProperties>
</file>