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2B" w:rsidRPr="00311630" w:rsidRDefault="000D192B" w:rsidP="000D192B">
      <w:pPr>
        <w:pStyle w:val="Zv-Titlereport"/>
      </w:pPr>
      <w:r>
        <w:t>ВИРТУАЛЬНАЯ</w:t>
      </w:r>
      <w:r w:rsidRPr="007E450E">
        <w:t xml:space="preserve"> цифровая платформа для тестирования и интеграции систем сбора данных и управления в </w:t>
      </w:r>
      <w:r w:rsidRPr="007E450E">
        <w:rPr>
          <w:lang w:val="en-US"/>
        </w:rPr>
        <w:t>iter</w:t>
      </w:r>
      <w:r w:rsidR="00311630" w:rsidRPr="00311630">
        <w:t xml:space="preserve"> </w:t>
      </w:r>
      <w:r w:rsidR="00311630">
        <w:rPr>
          <w:rStyle w:val="aa"/>
        </w:rPr>
        <w:footnoteReference w:customMarkFollows="1" w:id="1"/>
        <w:t>*)</w:t>
      </w:r>
    </w:p>
    <w:p w:rsidR="000D192B" w:rsidRPr="00555AE3" w:rsidRDefault="000D192B" w:rsidP="000D192B">
      <w:pPr>
        <w:pStyle w:val="Zv-Author"/>
        <w:rPr>
          <w:u w:val="single"/>
        </w:rPr>
      </w:pPr>
      <w:r>
        <w:t>Портоне</w:t>
      </w:r>
      <w:r w:rsidRPr="00D34274">
        <w:t xml:space="preserve"> </w:t>
      </w:r>
      <w:r>
        <w:t>С.С</w:t>
      </w:r>
      <w:r w:rsidRPr="00D34274">
        <w:t>.,</w:t>
      </w:r>
      <w:r w:rsidRPr="00AA319F">
        <w:t xml:space="preserve"> </w:t>
      </w:r>
      <w:r>
        <w:t>Семёнов О.И</w:t>
      </w:r>
      <w:r w:rsidRPr="00E44E49">
        <w:t>.,</w:t>
      </w:r>
      <w:r w:rsidRPr="008E5E22">
        <w:t xml:space="preserve"> </w:t>
      </w:r>
      <w:r>
        <w:t>Миронова Е.Ю., Ларионов А.С., Семёнов И.Б., Нагорный Н.В., Сорокин А.С., Лазарева С.Г., Миронов А.Ю.</w:t>
      </w:r>
    </w:p>
    <w:p w:rsidR="000D192B" w:rsidRPr="001E3EC3" w:rsidRDefault="000D192B" w:rsidP="000D192B">
      <w:pPr>
        <w:pStyle w:val="Zv-Organization"/>
        <w:rPr>
          <w:rStyle w:val="InternetLink"/>
        </w:rPr>
      </w:pPr>
      <w:r>
        <w:t xml:space="preserve">Частное учреждение «ИТЭР-Центр», </w:t>
      </w:r>
      <w:hyperlink r:id="rId8">
        <w:r>
          <w:rPr>
            <w:rStyle w:val="InternetLink"/>
            <w:lang w:val="en-US"/>
          </w:rPr>
          <w:t>support</w:t>
        </w:r>
        <w:r>
          <w:rPr>
            <w:rStyle w:val="InternetLink"/>
          </w:rPr>
          <w:t>@</w:t>
        </w:r>
        <w:r>
          <w:rPr>
            <w:rStyle w:val="InternetLink"/>
            <w:lang w:val="en-US"/>
          </w:rPr>
          <w:t>iterrf</w:t>
        </w:r>
        <w:r>
          <w:rPr>
            <w:rStyle w:val="InternetLink"/>
          </w:rPr>
          <w:t>.</w:t>
        </w:r>
        <w:r>
          <w:rPr>
            <w:rStyle w:val="InternetLink"/>
            <w:lang w:val="en-US"/>
          </w:rPr>
          <w:t>ru</w:t>
        </w:r>
      </w:hyperlink>
    </w:p>
    <w:p w:rsidR="000D192B" w:rsidRDefault="000D192B" w:rsidP="000D192B">
      <w:pPr>
        <w:pStyle w:val="Zv-bodyreport"/>
      </w:pPr>
      <w:r>
        <w:t>В скором времени этап проектирования систем сбора данных и управления подойдёт к концу и начнутся этапы производства, поставки систем на площадку Международной Организации ИТЭР (МО ИТЭР) и последующий ввод в эксплуатацию. Возникнет задача проведения приёмо-сдаточных испытаний с целью проверки правильности работы функций поставляемых систем. Важным аспектом является возможность выполнения максимально детальных проверок систем сбора данных и управления на производственных площадках поставщиков и Проектного центра ИТЭР, с целью подтверждения соответствия требованиям проекта перед отправкой в МО ИТЭР.</w:t>
      </w:r>
    </w:p>
    <w:p w:rsidR="000D192B" w:rsidRPr="00DA2A3E" w:rsidRDefault="000D192B" w:rsidP="000D192B">
      <w:pPr>
        <w:pStyle w:val="Zv-bodyreport"/>
      </w:pPr>
      <w:r>
        <w:t xml:space="preserve">Виртуальная Цифровая Платформа — это программно-аппаратный комплекс, создаваемый для имитации центральной системы управления установкой ИТЭР и её сетевой архитектуры. Данная платформа позволит тестировать работу поставляемых систем с использованием множества программных сервисов, специфичных для проекта ИТЭР, даст широкие возможности для отладки программных продуктов, улучшит готовность поставляемых систем к интеграции в центральную систему управления установкой ИТЭР. В отличие от комплекта </w:t>
      </w:r>
      <w:r>
        <w:rPr>
          <w:lang w:val="en-US"/>
        </w:rPr>
        <w:t>mini</w:t>
      </w:r>
      <w:r w:rsidRPr="00DA2A3E">
        <w:t>-</w:t>
      </w:r>
      <w:r>
        <w:rPr>
          <w:lang w:val="en-US"/>
        </w:rPr>
        <w:t>CODAC</w:t>
      </w:r>
      <w:r>
        <w:t xml:space="preserve"> (программной эмуляции центральной системы управления с сильно сокращённым функционалом) Виртуальная Цифровая Платформа будет включать в себя набор серверов, повторяющих такие части центральной системы как Центральный Архив, шлюз </w:t>
      </w:r>
      <w:r>
        <w:rPr>
          <w:lang w:val="en-US"/>
        </w:rPr>
        <w:t>Channel</w:t>
      </w:r>
      <w:r w:rsidRPr="00DA2A3E">
        <w:t xml:space="preserve"> </w:t>
      </w:r>
      <w:r>
        <w:rPr>
          <w:lang w:val="en-US"/>
        </w:rPr>
        <w:t>Access</w:t>
      </w:r>
      <w:r w:rsidRPr="00DA2A3E">
        <w:t xml:space="preserve">, </w:t>
      </w:r>
      <w:r>
        <w:t xml:space="preserve">сервисы </w:t>
      </w:r>
      <w:r>
        <w:rPr>
          <w:lang w:val="en-US"/>
        </w:rPr>
        <w:t>CODAC</w:t>
      </w:r>
      <w:r w:rsidRPr="00DA2A3E">
        <w:t xml:space="preserve">, </w:t>
      </w:r>
      <w:r>
        <w:t>терминалы операторов и т. п. Помимо этого, Виртуальная Цифровая Платформа будет повторять сети центральной системы управления установки</w:t>
      </w:r>
      <w:r w:rsidRPr="00DA2A3E">
        <w:t xml:space="preserve">: </w:t>
      </w:r>
      <w:r>
        <w:rPr>
          <w:lang w:val="en-US"/>
        </w:rPr>
        <w:t>Synchronous</w:t>
      </w:r>
      <w:r w:rsidRPr="00DA2A3E">
        <w:t xml:space="preserve"> </w:t>
      </w:r>
      <w:r>
        <w:rPr>
          <w:lang w:val="en-US"/>
        </w:rPr>
        <w:t>Data</w:t>
      </w:r>
      <w:r w:rsidRPr="00DA2A3E">
        <w:t xml:space="preserve"> </w:t>
      </w:r>
      <w:r>
        <w:rPr>
          <w:lang w:val="en-US"/>
        </w:rPr>
        <w:t>Network</w:t>
      </w:r>
      <w:r w:rsidRPr="00DA2A3E">
        <w:t xml:space="preserve">, </w:t>
      </w:r>
      <w:r>
        <w:rPr>
          <w:lang w:val="en-US"/>
        </w:rPr>
        <w:t>Plant</w:t>
      </w:r>
      <w:r w:rsidRPr="00DA2A3E">
        <w:t xml:space="preserve"> </w:t>
      </w:r>
      <w:r>
        <w:rPr>
          <w:lang w:val="en-US"/>
        </w:rPr>
        <w:t>Operation</w:t>
      </w:r>
      <w:r w:rsidRPr="00DA2A3E">
        <w:t xml:space="preserve"> </w:t>
      </w:r>
      <w:r>
        <w:rPr>
          <w:lang w:val="en-US"/>
        </w:rPr>
        <w:t>Network</w:t>
      </w:r>
      <w:r w:rsidRPr="00DA2A3E">
        <w:t xml:space="preserve">, </w:t>
      </w:r>
      <w:r>
        <w:rPr>
          <w:lang w:val="en-US"/>
        </w:rPr>
        <w:t>Data</w:t>
      </w:r>
      <w:r w:rsidRPr="00DA2A3E">
        <w:t xml:space="preserve"> </w:t>
      </w:r>
      <w:r>
        <w:rPr>
          <w:lang w:val="en-US"/>
        </w:rPr>
        <w:t>Archiving</w:t>
      </w:r>
      <w:r w:rsidRPr="00DA2A3E">
        <w:t xml:space="preserve"> </w:t>
      </w:r>
      <w:r>
        <w:rPr>
          <w:lang w:val="en-US"/>
        </w:rPr>
        <w:t>Network</w:t>
      </w:r>
      <w:r w:rsidRPr="00DA2A3E">
        <w:t xml:space="preserve"> </w:t>
      </w:r>
      <w:r>
        <w:t xml:space="preserve">и </w:t>
      </w:r>
      <w:r>
        <w:rPr>
          <w:lang w:val="en-US"/>
        </w:rPr>
        <w:t>Time</w:t>
      </w:r>
      <w:r w:rsidRPr="00DA2A3E">
        <w:t xml:space="preserve"> </w:t>
      </w:r>
      <w:r>
        <w:rPr>
          <w:lang w:val="en-US"/>
        </w:rPr>
        <w:t>Synchronization</w:t>
      </w:r>
      <w:r w:rsidRPr="00DA2A3E">
        <w:t xml:space="preserve"> </w:t>
      </w:r>
      <w:r>
        <w:rPr>
          <w:lang w:val="en-US"/>
        </w:rPr>
        <w:t>Network</w:t>
      </w:r>
      <w:r>
        <w:t>, а также все другие аспекты центральной системы управления</w:t>
      </w:r>
      <w:r w:rsidRPr="00DA2A3E">
        <w:t>.</w:t>
      </w:r>
    </w:p>
    <w:p w:rsidR="000D192B" w:rsidRPr="00FC2051" w:rsidRDefault="000D192B" w:rsidP="000D192B">
      <w:pPr>
        <w:pStyle w:val="Zv-bodyreport"/>
        <w:rPr>
          <w:bCs/>
        </w:rPr>
      </w:pPr>
      <w:r w:rsidRPr="00FC2051">
        <w:t>Для создания Виртуальной Цифровой Платформы потребуется собрать воедино все виртуальные сервисы, предлагаемые Международной Организацией ИТЭР, проработать и реализовать аппаратную архитектуру платформы,</w:t>
      </w:r>
      <w:r>
        <w:t xml:space="preserve"> создать программное обеспечение,</w:t>
      </w:r>
      <w:r w:rsidRPr="00FC2051">
        <w:t xml:space="preserve"> предусмотреть использование средств имитации различных сигналов и воздействий на диагностические системы при подключении к Виртуальной Цифровой Платформе.</w:t>
      </w:r>
    </w:p>
    <w:p w:rsidR="000D192B" w:rsidRPr="00873BBE" w:rsidRDefault="000D192B" w:rsidP="000D192B">
      <w:pPr>
        <w:pStyle w:val="Zv-bodyreport"/>
        <w:spacing w:before="120"/>
      </w:pPr>
      <w:r w:rsidRPr="00873BBE">
        <w:t>Работа выполнена в соответствии с государственным контрактом от 26.12.2018 №</w:t>
      </w:r>
      <w:r>
        <w:rPr>
          <w:lang w:val="en-US"/>
        </w:rPr>
        <w:t> </w:t>
      </w:r>
      <w:r w:rsidRPr="00873BBE">
        <w:t>Н.4а.241.19.19.1009 «Разработка, опытное изготовление, испытание и подготовка к поставке специального оборудования в обеспечение выполнения российских обязательств по проекту ИТЭР в 2019 году»</w:t>
      </w:r>
      <w:r>
        <w:t>.</w:t>
      </w:r>
    </w:p>
    <w:p w:rsidR="00654A7B" w:rsidRPr="000D192B" w:rsidRDefault="00654A7B"/>
    <w:sectPr w:rsidR="00654A7B" w:rsidRPr="000D192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64D" w:rsidRDefault="00B2364D">
      <w:r>
        <w:separator/>
      </w:r>
    </w:p>
  </w:endnote>
  <w:endnote w:type="continuationSeparator" w:id="0">
    <w:p w:rsidR="00B2364D" w:rsidRDefault="00B23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265A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265A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498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64D" w:rsidRDefault="00B2364D">
      <w:r>
        <w:separator/>
      </w:r>
    </w:p>
  </w:footnote>
  <w:footnote w:type="continuationSeparator" w:id="0">
    <w:p w:rsidR="00B2364D" w:rsidRDefault="00B2364D">
      <w:r>
        <w:continuationSeparator/>
      </w:r>
    </w:p>
  </w:footnote>
  <w:footnote w:id="1">
    <w:p w:rsidR="00311630" w:rsidRPr="00311630" w:rsidRDefault="00311630">
      <w:pPr>
        <w:pStyle w:val="a8"/>
        <w:rPr>
          <w:lang w:val="en-US"/>
        </w:rPr>
      </w:pPr>
      <w:r w:rsidRPr="00311630">
        <w:rPr>
          <w:rStyle w:val="aa"/>
          <w:sz w:val="22"/>
        </w:rPr>
        <w:t>*)</w:t>
      </w:r>
      <w:r w:rsidRPr="00311630">
        <w:rPr>
          <w:sz w:val="22"/>
        </w:rPr>
        <w:t xml:space="preserve">  </w:t>
      </w:r>
      <w:hyperlink r:id="rId1" w:history="1">
        <w:r w:rsidRPr="00564988">
          <w:rPr>
            <w:rStyle w:val="ab"/>
            <w:sz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F265A4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2364D"/>
    <w:rsid w:val="00037DCC"/>
    <w:rsid w:val="00043701"/>
    <w:rsid w:val="000C7078"/>
    <w:rsid w:val="000D192B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11630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4988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4721E"/>
    <w:rsid w:val="00954254"/>
    <w:rsid w:val="00981B26"/>
    <w:rsid w:val="00A66876"/>
    <w:rsid w:val="00A71613"/>
    <w:rsid w:val="00AB3459"/>
    <w:rsid w:val="00B2364D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E1331D"/>
    <w:rsid w:val="00E7021A"/>
    <w:rsid w:val="00E87733"/>
    <w:rsid w:val="00F265A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92B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Normal (Web)"/>
    <w:basedOn w:val="a"/>
    <w:uiPriority w:val="99"/>
    <w:unhideWhenUsed/>
    <w:rsid w:val="000D192B"/>
    <w:pPr>
      <w:spacing w:before="100" w:beforeAutospacing="1" w:after="100" w:afterAutospacing="1"/>
    </w:pPr>
  </w:style>
  <w:style w:type="character" w:customStyle="1" w:styleId="InternetLink">
    <w:name w:val="Internet Link"/>
    <w:rsid w:val="000D192B"/>
    <w:rPr>
      <w:color w:val="0000FF"/>
      <w:u w:val="single"/>
    </w:rPr>
  </w:style>
  <w:style w:type="paragraph" w:styleId="a8">
    <w:name w:val="footnote text"/>
    <w:basedOn w:val="a"/>
    <w:link w:val="a9"/>
    <w:rsid w:val="00311630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311630"/>
  </w:style>
  <w:style w:type="character" w:styleId="aa">
    <w:name w:val="footnote reference"/>
    <w:basedOn w:val="a0"/>
    <w:rsid w:val="00311630"/>
    <w:rPr>
      <w:vertAlign w:val="superscript"/>
    </w:rPr>
  </w:style>
  <w:style w:type="character" w:styleId="ab">
    <w:name w:val="Hyperlink"/>
    <w:basedOn w:val="a0"/>
    <w:rsid w:val="005649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iterrf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E/en/JH-Portone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7E383-DC36-4038-A57C-668285EE9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3</TotalTime>
  <Pages>1</Pages>
  <Words>313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ВИРТУАЛЬНАЯ ЦИФРОВАЯ ПЛАТФОРМА ДЛЯ ТЕСТИРОВАНИЯ И ИНТЕГРАЦИИ СИСТЕМ СБОРА ДАННЫХ И УПРАВЛЕНИЯ В ITER</dc:title>
  <dc:creator>sato</dc:creator>
  <cp:lastModifiedBy>Сатунин</cp:lastModifiedBy>
  <cp:revision>3</cp:revision>
  <cp:lastPrinted>1601-01-01T00:00:00Z</cp:lastPrinted>
  <dcterms:created xsi:type="dcterms:W3CDTF">2020-02-28T11:19:00Z</dcterms:created>
  <dcterms:modified xsi:type="dcterms:W3CDTF">2020-04-30T16:18:00Z</dcterms:modified>
</cp:coreProperties>
</file>