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41" w:rsidRPr="00544F08" w:rsidRDefault="005542EE" w:rsidP="006B6041">
      <w:pPr>
        <w:pStyle w:val="Zv-Titlereport"/>
        <w:rPr>
          <w:szCs w:val="24"/>
        </w:rPr>
      </w:pPr>
      <w:r w:rsidRPr="005542EE"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5542EE" w:rsidRPr="0095603D" w:rsidRDefault="005542E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542EE">
                    <w:rPr>
                      <w:sz w:val="22"/>
                      <w:szCs w:val="22"/>
                    </w:rPr>
                    <w:t>10.34854/ICPAF.2020.47.1.180</w:t>
                  </w:r>
                </w:p>
              </w:txbxContent>
            </v:textbox>
            <w10:anchorlock/>
          </v:shape>
        </w:pict>
      </w:r>
      <w:r w:rsidR="006B6041" w:rsidRPr="00544F08">
        <w:rPr>
          <w:szCs w:val="24"/>
        </w:rPr>
        <w:t xml:space="preserve">Статус систем управления ИТЭР </w:t>
      </w:r>
    </w:p>
    <w:p w:rsidR="006B6041" w:rsidRPr="00544F08" w:rsidRDefault="006B6041" w:rsidP="006B6041">
      <w:pPr>
        <w:pStyle w:val="Zv-Author"/>
      </w:pPr>
      <w:r w:rsidRPr="00544F08">
        <w:t xml:space="preserve">Семенов И.Б., </w:t>
      </w:r>
      <w:r>
        <w:t>Голачев В.М.</w:t>
      </w:r>
      <w:r w:rsidRPr="00544F08">
        <w:t>, Ларионов А.С., Лазарева С.Г., Миронова Е.Ю., Нагорный Н.В.</w:t>
      </w:r>
      <w:r>
        <w:t>,</w:t>
      </w:r>
      <w:r w:rsidRPr="00544F08">
        <w:t xml:space="preserve"> Портоне С.С., Семенов О.И., Скопинцев Д.А. </w:t>
      </w:r>
    </w:p>
    <w:p w:rsidR="006B6041" w:rsidRPr="006B6041" w:rsidRDefault="006B6041" w:rsidP="006B6041">
      <w:pPr>
        <w:pStyle w:val="Zv-Organization"/>
      </w:pPr>
      <w:bookmarkStart w:id="0" w:name="_Hlk468714279"/>
      <w:r w:rsidRPr="002F20E6">
        <w:rPr>
          <w:szCs w:val="24"/>
        </w:rPr>
        <w:t>Частное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412625">
        <w:rPr>
          <w:szCs w:val="24"/>
        </w:rPr>
        <w:t>» «</w:t>
      </w:r>
      <w:r w:rsidRPr="002F20E6">
        <w:rPr>
          <w:szCs w:val="24"/>
        </w:rPr>
        <w:t>Проектный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412625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412625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1262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  <w:r w:rsidRPr="006B6041">
        <w:rPr>
          <w:szCs w:val="24"/>
        </w:rPr>
        <w:t>,</w:t>
      </w:r>
      <w:r w:rsidRPr="00544F08">
        <w:t xml:space="preserve"> </w:t>
      </w:r>
      <w:hyperlink r:id="rId7" w:history="1">
        <w:r w:rsidRPr="003324CC">
          <w:rPr>
            <w:rStyle w:val="a7"/>
          </w:rPr>
          <w:t>i.semenov@iterrf.ru</w:t>
        </w:r>
      </w:hyperlink>
      <w:r w:rsidRPr="00544F08">
        <w:t xml:space="preserve">, </w:t>
      </w:r>
      <w:hyperlink r:id="rId8" w:history="1">
        <w:r w:rsidRPr="003324CC">
          <w:rPr>
            <w:rStyle w:val="a7"/>
          </w:rPr>
          <w:t>v.golachev@iterrf.ru</w:t>
        </w:r>
      </w:hyperlink>
      <w:r w:rsidRPr="00544F08">
        <w:t xml:space="preserve">, </w:t>
      </w:r>
      <w:hyperlink r:id="rId9" w:history="1">
        <w:r w:rsidRPr="003324CC">
          <w:rPr>
            <w:rStyle w:val="a7"/>
          </w:rPr>
          <w:t>s.lazareva.@iterrf.ru</w:t>
        </w:r>
      </w:hyperlink>
      <w:r w:rsidRPr="00544F08">
        <w:t xml:space="preserve">, </w:t>
      </w:r>
      <w:hyperlink r:id="rId10" w:history="1">
        <w:r w:rsidRPr="003324CC">
          <w:rPr>
            <w:rStyle w:val="a7"/>
          </w:rPr>
          <w:t>a.larionov@iterrf.ru</w:t>
        </w:r>
      </w:hyperlink>
      <w:r w:rsidRPr="00544F08">
        <w:t xml:space="preserve">, </w:t>
      </w:r>
      <w:hyperlink r:id="rId11" w:history="1">
        <w:r w:rsidRPr="003324CC">
          <w:rPr>
            <w:rStyle w:val="a7"/>
          </w:rPr>
          <w:t>e.mironova@iterrf.ru</w:t>
        </w:r>
      </w:hyperlink>
      <w:r w:rsidRPr="00544F08">
        <w:t xml:space="preserve">, </w:t>
      </w:r>
      <w:hyperlink r:id="rId12" w:history="1">
        <w:r w:rsidRPr="003324CC">
          <w:rPr>
            <w:rStyle w:val="a7"/>
          </w:rPr>
          <w:t>n.nagornyi@iterrf.ru</w:t>
        </w:r>
      </w:hyperlink>
      <w:r w:rsidRPr="00544F08">
        <w:t xml:space="preserve">, </w:t>
      </w:r>
      <w:hyperlink r:id="rId13" w:history="1">
        <w:r w:rsidRPr="003324CC">
          <w:rPr>
            <w:rStyle w:val="a7"/>
          </w:rPr>
          <w:t>s.portone@iterrf.ru</w:t>
        </w:r>
      </w:hyperlink>
      <w:r w:rsidRPr="00544F08">
        <w:t xml:space="preserve">, </w:t>
      </w:r>
      <w:hyperlink r:id="rId14" w:history="1">
        <w:r w:rsidRPr="003324CC">
          <w:rPr>
            <w:rStyle w:val="a7"/>
          </w:rPr>
          <w:t>o.semenov@iterrf.ru</w:t>
        </w:r>
      </w:hyperlink>
      <w:r w:rsidRPr="006B6041">
        <w:t xml:space="preserve">, </w:t>
      </w:r>
      <w:hyperlink r:id="rId15" w:history="1">
        <w:r w:rsidRPr="003324CC">
          <w:rPr>
            <w:rStyle w:val="a7"/>
          </w:rPr>
          <w:t>d.scopincev@iterrf.ru</w:t>
        </w:r>
      </w:hyperlink>
    </w:p>
    <w:p w:rsidR="006B6041" w:rsidRPr="006B6041" w:rsidRDefault="006B6041" w:rsidP="006B6041">
      <w:pPr>
        <w:pStyle w:val="Zv-bodyreport"/>
      </w:pPr>
      <w:r w:rsidRPr="006B6041">
        <w:t xml:space="preserve">Система управления установкой ИТЭР – CODAC (Control, Data Acquisition and Communication) разделена два уровня управления – на центральный супервайзор, за создание которого отвечает Международная Организация ИТЭР и нижний локальный уровень управления, за который отвечают Национальные Агентства. Супервайзер включает в себя центральное ядро системы управления (CODAC Core System), систему ядерной безопасности, систему блокировок и защит, систему управления плазмой и центральное вычислительное ядро, обеспечивающее работу установки в реальном времени. На нижнем уровне находятся более 130 технологических и диагностических подсистем установки. CODAC использует SCADA (Supervisory Control And Data Acquisition) EPICS. Она построена на идеологии сервер-клиент и в настоящее время базируется на компьютерных сетях </w:t>
      </w:r>
      <w:r w:rsidRPr="006B6041">
        <w:br/>
        <w:t>с пропускной способностью 10 – 40 Гбит/сек.</w:t>
      </w:r>
    </w:p>
    <w:p w:rsidR="006B6041" w:rsidRPr="006B6041" w:rsidRDefault="006B6041" w:rsidP="006B6041">
      <w:pPr>
        <w:pStyle w:val="Zv-bodyreport"/>
      </w:pPr>
      <w:r w:rsidRPr="006B6041">
        <w:t>В докладе дан обзор состояния дел на февраль 2020 года по системе управления верхнего уровня, а также по системам управления технологических и диагностических систем за которые отвечает Российское Национальное Агентство ИТЭР (Проектный центр ИТЭР). Рассмотрены основные проблемы, которые решались по мере создания систем управления в 2019 году. В частности, вопросы, связанные с интеграцией технологических и диагностических систем в центральную систему управления на стадиях приемосдаточных испытаний на предприятиях изготовителях, на площадке ИТЭР, во время запуска установки и работа во время получения первой плазмы. Отдельно рассмотрены вопросы интеграции и управления диагностическими комплексами</w:t>
      </w:r>
      <w:bookmarkStart w:id="1" w:name="_GoBack"/>
      <w:bookmarkEnd w:id="1"/>
      <w:r w:rsidRPr="006B6041">
        <w:t xml:space="preserve"> установки в режиме удаленного доступа в рамках созданного в Проектном центре ИТЭР «Центра удаленного доступа».</w:t>
      </w:r>
    </w:p>
    <w:p w:rsidR="006B6041" w:rsidRPr="006B6041" w:rsidRDefault="006B6041" w:rsidP="006B6041">
      <w:pPr>
        <w:pStyle w:val="Zv-bodyreport"/>
      </w:pPr>
      <w:r w:rsidRPr="006B6041">
        <w:t>Доклад представляет интерес для физиков и инженеров, работающих в области управляемого термоядерного синтеза.</w:t>
      </w:r>
    </w:p>
    <w:p w:rsidR="006B6041" w:rsidRPr="006B6041" w:rsidRDefault="006B6041" w:rsidP="006B6041">
      <w:pPr>
        <w:pStyle w:val="Zv-bodyreport"/>
      </w:pPr>
      <w:r w:rsidRPr="006B6041">
        <w:t>Работа выполнялась по Контракту с Государственной Корпорацией РОСАТОМ №Н.4а.241.19.19.1009</w:t>
      </w:r>
    </w:p>
    <w:p w:rsidR="00654A7B" w:rsidRPr="006B6041" w:rsidRDefault="00654A7B"/>
    <w:sectPr w:rsidR="00654A7B" w:rsidRPr="006B6041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30" w:rsidRDefault="00252030">
      <w:r>
        <w:separator/>
      </w:r>
    </w:p>
  </w:endnote>
  <w:endnote w:type="continuationSeparator" w:id="0">
    <w:p w:rsidR="00252030" w:rsidRDefault="0025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4E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4E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2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30" w:rsidRDefault="00252030">
      <w:r>
        <w:separator/>
      </w:r>
    </w:p>
  </w:footnote>
  <w:footnote w:type="continuationSeparator" w:id="0">
    <w:p w:rsidR="00252030" w:rsidRDefault="0025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54E6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03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2030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42EE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B6041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1285D"/>
    <w:rsid w:val="00D47F19"/>
    <w:rsid w:val="00DA4715"/>
    <w:rsid w:val="00DE16AD"/>
    <w:rsid w:val="00DF1C1D"/>
    <w:rsid w:val="00E1331D"/>
    <w:rsid w:val="00E7021A"/>
    <w:rsid w:val="00E87733"/>
    <w:rsid w:val="00F54E6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bodyreport0">
    <w:name w:val="Стиль Zv-body_report + Узор: Нет (Белый)"/>
    <w:basedOn w:val="Zv-bodyreport"/>
    <w:next w:val="Zv-bodyreport"/>
    <w:rsid w:val="006B6041"/>
    <w:rPr>
      <w:shd w:val="clear" w:color="auto" w:fill="FFFFFF"/>
    </w:rPr>
  </w:style>
  <w:style w:type="character" w:styleId="a7">
    <w:name w:val="Hyperlink"/>
    <w:basedOn w:val="a0"/>
    <w:rsid w:val="006B6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olachev@iterrf.ru" TargetMode="External"/><Relationship Id="rId13" Type="http://schemas.openxmlformats.org/officeDocument/2006/relationships/hyperlink" Target="mailto:s.portone@iterrf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.semenov@iterrf.ru" TargetMode="External"/><Relationship Id="rId12" Type="http://schemas.openxmlformats.org/officeDocument/2006/relationships/hyperlink" Target="mailto:n.nagornyi@iterrf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mironova@iter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scopincev@iterrf.ru" TargetMode="External"/><Relationship Id="rId10" Type="http://schemas.openxmlformats.org/officeDocument/2006/relationships/hyperlink" Target="mailto:a.larionov@iterrf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lazareva.@iterrf.ru" TargetMode="External"/><Relationship Id="rId14" Type="http://schemas.openxmlformats.org/officeDocument/2006/relationships/hyperlink" Target="mailto:o.semenov@iterr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276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ИТЭР</dc:title>
  <dc:creator>sato</dc:creator>
  <cp:lastModifiedBy>Сатунин</cp:lastModifiedBy>
  <cp:revision>2</cp:revision>
  <cp:lastPrinted>1601-01-01T00:00:00Z</cp:lastPrinted>
  <dcterms:created xsi:type="dcterms:W3CDTF">2020-02-25T17:37:00Z</dcterms:created>
  <dcterms:modified xsi:type="dcterms:W3CDTF">2020-04-30T13:40:00Z</dcterms:modified>
</cp:coreProperties>
</file>