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8" w:rsidRDefault="005503A8" w:rsidP="003804D7">
      <w:pPr>
        <w:pStyle w:val="Zv-Titlereport"/>
        <w:ind w:left="284" w:right="282"/>
      </w:pPr>
      <w:r w:rsidRPr="009A6ECB">
        <w:t>К</w:t>
      </w:r>
      <w:r w:rsidRPr="009A6ECB">
        <w:rPr>
          <w:rFonts w:eastAsia="Liberation Serif"/>
        </w:rPr>
        <w:t xml:space="preserve"> </w:t>
      </w:r>
      <w:r w:rsidRPr="009A6ECB">
        <w:t>85-летию</w:t>
      </w:r>
      <w:r w:rsidRPr="009A6ECB">
        <w:rPr>
          <w:rFonts w:eastAsia="Liberation Serif"/>
        </w:rPr>
        <w:t xml:space="preserve"> </w:t>
      </w:r>
      <w:r w:rsidRPr="009A6ECB">
        <w:t>Ю</w:t>
      </w:r>
      <w:r>
        <w:t xml:space="preserve">рия </w:t>
      </w:r>
      <w:r w:rsidRPr="009A6ECB">
        <w:t>С</w:t>
      </w:r>
      <w:r>
        <w:t>ергеевича</w:t>
      </w:r>
      <w:r w:rsidRPr="009A6ECB">
        <w:t> Сигова:</w:t>
      </w:r>
      <w:r w:rsidRPr="009A6ECB">
        <w:rPr>
          <w:rFonts w:eastAsia="Liberation Serif"/>
        </w:rPr>
        <w:t xml:space="preserve"> </w:t>
      </w:r>
      <w:r w:rsidRPr="009A6ECB">
        <w:t>кинетическое</w:t>
      </w:r>
      <w:r w:rsidRPr="009A6ECB">
        <w:rPr>
          <w:rFonts w:eastAsia="Liberation Serif"/>
        </w:rPr>
        <w:t xml:space="preserve"> </w:t>
      </w:r>
      <w:r w:rsidRPr="009A6ECB">
        <w:t>моделирование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исследовании</w:t>
      </w:r>
      <w:r w:rsidRPr="009A6ECB">
        <w:rPr>
          <w:rFonts w:eastAsia="Liberation Serif"/>
        </w:rPr>
        <w:t xml:space="preserve"> </w:t>
      </w:r>
      <w:r w:rsidRPr="009A6ECB">
        <w:t>плазменной</w:t>
      </w:r>
      <w:r w:rsidRPr="009A6ECB">
        <w:rPr>
          <w:rFonts w:eastAsia="Liberation Serif"/>
        </w:rPr>
        <w:t xml:space="preserve"> </w:t>
      </w:r>
      <w:r w:rsidRPr="009A6ECB">
        <w:t>турбулентности:</w:t>
      </w:r>
      <w:r w:rsidRPr="009A6ECB">
        <w:rPr>
          <w:rFonts w:eastAsia="Liberation Serif"/>
        </w:rPr>
        <w:t xml:space="preserve"> </w:t>
      </w:r>
      <w:r w:rsidRPr="009A6ECB">
        <w:t>20</w:t>
      </w:r>
      <w:r w:rsidRPr="009A6ECB">
        <w:rPr>
          <w:rFonts w:eastAsia="Liberation Serif"/>
        </w:rPr>
        <w:t xml:space="preserve"> </w:t>
      </w:r>
      <w:r w:rsidRPr="009A6ECB">
        <w:t>лет</w:t>
      </w:r>
      <w:r w:rsidRPr="009A6ECB">
        <w:rPr>
          <w:rFonts w:eastAsia="Liberation Serif"/>
        </w:rPr>
        <w:t xml:space="preserve"> </w:t>
      </w:r>
      <w:r w:rsidRPr="009A6ECB">
        <w:t>спустя</w:t>
      </w:r>
    </w:p>
    <w:p w:rsidR="005503A8" w:rsidRDefault="005503A8" w:rsidP="005503A8">
      <w:pPr>
        <w:pStyle w:val="Zv-Author"/>
        <w:rPr>
          <w:kern w:val="24"/>
        </w:rPr>
      </w:pPr>
      <w:r w:rsidRPr="00B24BAA">
        <w:rPr>
          <w:kern w:val="24"/>
        </w:rPr>
        <w:t>Левченко В.Д.</w:t>
      </w:r>
    </w:p>
    <w:p w:rsidR="005503A8" w:rsidRPr="00F1619C" w:rsidRDefault="005503A8" w:rsidP="005503A8">
      <w:pPr>
        <w:pStyle w:val="Zv-Organization"/>
        <w:spacing w:after="180"/>
        <w:rPr>
          <w:kern w:val="24"/>
        </w:rPr>
      </w:pPr>
      <w:r>
        <w:rPr>
          <w:kern w:val="24"/>
        </w:rPr>
        <w:t>Институт прикладной математики им. М.В. Келдыша РАН, Москва, Россия</w:t>
      </w:r>
    </w:p>
    <w:p w:rsidR="005503A8" w:rsidRPr="009A6ECB" w:rsidRDefault="005503A8" w:rsidP="005503A8">
      <w:pPr>
        <w:pStyle w:val="Zv-bodyreport"/>
        <w:spacing w:line="230" w:lineRule="auto"/>
      </w:pPr>
      <w:r w:rsidRPr="009A6ECB">
        <w:t>Вторая</w:t>
      </w:r>
      <w:r w:rsidRPr="009A6ECB">
        <w:rPr>
          <w:rFonts w:eastAsia="Liberation Serif"/>
        </w:rPr>
        <w:t xml:space="preserve"> </w:t>
      </w:r>
      <w:r w:rsidRPr="009A6ECB">
        <w:t>половина</w:t>
      </w:r>
      <w:r w:rsidRPr="009A6ECB">
        <w:rPr>
          <w:rFonts w:eastAsia="Liberation Serif"/>
        </w:rPr>
        <w:t xml:space="preserve"> </w:t>
      </w:r>
      <w:r w:rsidRPr="009A6ECB">
        <w:t>20</w:t>
      </w:r>
      <w:r w:rsidRPr="009A6ECB">
        <w:rPr>
          <w:rFonts w:eastAsia="Liberation Serif"/>
        </w:rPr>
        <w:t xml:space="preserve"> </w:t>
      </w:r>
      <w:r w:rsidRPr="009A6ECB">
        <w:t>века</w:t>
      </w:r>
      <w:r w:rsidRPr="009A6ECB">
        <w:rPr>
          <w:rFonts w:eastAsia="Liberation Serif"/>
        </w:rPr>
        <w:t xml:space="preserve"> </w:t>
      </w:r>
      <w:r w:rsidRPr="009A6ECB">
        <w:t>для</w:t>
      </w:r>
      <w:r w:rsidRPr="009A6ECB">
        <w:rPr>
          <w:rFonts w:eastAsia="Liberation Serif"/>
        </w:rPr>
        <w:t xml:space="preserve"> </w:t>
      </w:r>
      <w:r w:rsidRPr="009A6ECB">
        <w:t>физики</w:t>
      </w:r>
      <w:r w:rsidRPr="009A6ECB">
        <w:rPr>
          <w:rFonts w:eastAsia="Liberation Serif"/>
        </w:rPr>
        <w:t xml:space="preserve"> </w:t>
      </w:r>
      <w:r w:rsidRPr="009A6ECB">
        <w:t>плазмы</w:t>
      </w:r>
      <w:r w:rsidRPr="009A6ECB">
        <w:rPr>
          <w:rFonts w:eastAsia="Liberation Serif"/>
        </w:rPr>
        <w:t xml:space="preserve"> </w:t>
      </w:r>
      <w:r w:rsidRPr="009A6ECB">
        <w:t>была</w:t>
      </w:r>
      <w:r w:rsidRPr="009A6ECB">
        <w:rPr>
          <w:rFonts w:eastAsia="Liberation Serif"/>
        </w:rPr>
        <w:t xml:space="preserve"> </w:t>
      </w:r>
      <w:r w:rsidRPr="009A6ECB">
        <w:t>временем</w:t>
      </w:r>
      <w:r w:rsidRPr="009A6ECB">
        <w:rPr>
          <w:rFonts w:eastAsia="Liberation Serif"/>
        </w:rPr>
        <w:t xml:space="preserve"> </w:t>
      </w:r>
      <w:r w:rsidRPr="009A6ECB">
        <w:t>становления</w:t>
      </w:r>
      <w:r w:rsidRPr="009A6ECB">
        <w:rPr>
          <w:rFonts w:eastAsia="Liberation Serif"/>
        </w:rPr>
        <w:t xml:space="preserve"> </w:t>
      </w:r>
      <w:r w:rsidRPr="009A6ECB">
        <w:t>как</w:t>
      </w:r>
      <w:r w:rsidRPr="009A6ECB">
        <w:rPr>
          <w:rFonts w:eastAsia="Liberation Serif"/>
        </w:rPr>
        <w:t xml:space="preserve"> </w:t>
      </w:r>
      <w:r w:rsidRPr="009A6ECB">
        <w:t>науки,</w:t>
      </w:r>
      <w:r w:rsidRPr="009A6ECB">
        <w:rPr>
          <w:rFonts w:eastAsia="Liberation Serif"/>
        </w:rPr>
        <w:t xml:space="preserve"> </w:t>
      </w:r>
      <w:r w:rsidRPr="009A6ECB">
        <w:t>формулирования</w:t>
      </w:r>
      <w:r w:rsidRPr="009A6ECB">
        <w:rPr>
          <w:rFonts w:eastAsia="Liberation Serif"/>
        </w:rPr>
        <w:t xml:space="preserve"> </w:t>
      </w:r>
      <w:r w:rsidRPr="009A6ECB">
        <w:t>фундаментальных</w:t>
      </w:r>
      <w:r w:rsidRPr="009A6ECB">
        <w:rPr>
          <w:rFonts w:eastAsia="Liberation Serif"/>
        </w:rPr>
        <w:t xml:space="preserve"> </w:t>
      </w:r>
      <w:r w:rsidRPr="009A6ECB">
        <w:t>проблем,</w:t>
      </w:r>
      <w:r w:rsidRPr="009A6ECB">
        <w:rPr>
          <w:rFonts w:eastAsia="Liberation Serif"/>
        </w:rPr>
        <w:t xml:space="preserve"> </w:t>
      </w:r>
      <w:r w:rsidRPr="009A6ECB">
        <w:t>разработкой</w:t>
      </w:r>
      <w:r w:rsidRPr="009A6ECB">
        <w:rPr>
          <w:rFonts w:eastAsia="Liberation Serif"/>
        </w:rPr>
        <w:t xml:space="preserve"> </w:t>
      </w:r>
      <w:r w:rsidRPr="009A6ECB">
        <w:t>инструментария</w:t>
      </w:r>
      <w:r w:rsidRPr="009A6ECB">
        <w:rPr>
          <w:rFonts w:eastAsia="Liberation Serif"/>
        </w:rPr>
        <w:t xml:space="preserve"> </w:t>
      </w:r>
      <w:r w:rsidRPr="009A6ECB">
        <w:t>их</w:t>
      </w:r>
      <w:r w:rsidRPr="009A6ECB">
        <w:rPr>
          <w:rFonts w:eastAsia="Liberation Serif"/>
        </w:rPr>
        <w:t xml:space="preserve"> </w:t>
      </w:r>
      <w:r w:rsidRPr="009A6ECB">
        <w:t>решения.</w:t>
      </w:r>
      <w:r w:rsidRPr="009A6ECB">
        <w:rPr>
          <w:rFonts w:eastAsia="Liberation Serif"/>
        </w:rPr>
        <w:t xml:space="preserve"> </w:t>
      </w:r>
      <w:r w:rsidRPr="009A6ECB">
        <w:t>Новая</w:t>
      </w:r>
      <w:r w:rsidRPr="009A6ECB">
        <w:rPr>
          <w:rFonts w:eastAsia="Liberation Serif"/>
        </w:rPr>
        <w:t xml:space="preserve"> </w:t>
      </w:r>
      <w:r w:rsidRPr="009A6ECB">
        <w:t>интересная</w:t>
      </w:r>
      <w:r w:rsidRPr="009A6ECB">
        <w:rPr>
          <w:rFonts w:eastAsia="Liberation Serif"/>
        </w:rPr>
        <w:t xml:space="preserve"> </w:t>
      </w:r>
      <w:r w:rsidRPr="009A6ECB">
        <w:t>тематика</w:t>
      </w:r>
      <w:r w:rsidRPr="009A6ECB">
        <w:rPr>
          <w:rFonts w:eastAsia="Liberation Serif"/>
        </w:rPr>
        <w:t xml:space="preserve"> </w:t>
      </w:r>
      <w:r w:rsidRPr="009A6ECB">
        <w:t>привлекала</w:t>
      </w:r>
      <w:r w:rsidRPr="009A6ECB">
        <w:rPr>
          <w:rFonts w:eastAsia="Liberation Serif"/>
        </w:rPr>
        <w:t xml:space="preserve"> </w:t>
      </w:r>
      <w:r w:rsidRPr="009A6ECB">
        <w:t>молодых</w:t>
      </w:r>
      <w:r w:rsidRPr="009A6ECB">
        <w:rPr>
          <w:rFonts w:eastAsia="Liberation Serif"/>
        </w:rPr>
        <w:t xml:space="preserve"> </w:t>
      </w:r>
      <w:r w:rsidRPr="009A6ECB">
        <w:t>ученых,</w:t>
      </w:r>
      <w:r w:rsidRPr="009A6ECB">
        <w:rPr>
          <w:rFonts w:eastAsia="Liberation Serif"/>
        </w:rPr>
        <w:t xml:space="preserve"> </w:t>
      </w:r>
      <w:r w:rsidRPr="009A6ECB">
        <w:t>пришедших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науку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конце</w:t>
      </w:r>
      <w:r w:rsidRPr="009A6ECB">
        <w:rPr>
          <w:rFonts w:eastAsia="Liberation Serif"/>
        </w:rPr>
        <w:t xml:space="preserve"> </w:t>
      </w:r>
      <w:r w:rsidRPr="009A6ECB">
        <w:t>50х</w:t>
      </w:r>
      <w:r w:rsidRPr="009A6ECB">
        <w:rPr>
          <w:rFonts w:eastAsia="Liberation Serif"/>
        </w:rPr>
        <w:t xml:space="preserve"> — </w:t>
      </w:r>
      <w:r w:rsidRPr="009A6ECB">
        <w:t>начале</w:t>
      </w:r>
      <w:r w:rsidRPr="009A6ECB">
        <w:rPr>
          <w:rFonts w:eastAsia="Liberation Serif"/>
        </w:rPr>
        <w:t xml:space="preserve"> </w:t>
      </w:r>
      <w:r w:rsidRPr="009A6ECB">
        <w:t>60х</w:t>
      </w:r>
      <w:r w:rsidRPr="009A6ECB">
        <w:rPr>
          <w:rFonts w:eastAsia="Liberation Serif"/>
        </w:rPr>
        <w:t xml:space="preserve"> </w:t>
      </w:r>
      <w:r w:rsidRPr="009A6ECB">
        <w:t>годов,</w:t>
      </w:r>
      <w:r w:rsidRPr="009A6ECB">
        <w:rPr>
          <w:rFonts w:eastAsia="Liberation Serif"/>
        </w:rPr>
        <w:t xml:space="preserve"> </w:t>
      </w:r>
      <w:r w:rsidRPr="009A6ECB">
        <w:t>к</w:t>
      </w:r>
      <w:r w:rsidRPr="009A6ECB">
        <w:rPr>
          <w:rFonts w:eastAsia="Liberation Serif"/>
        </w:rPr>
        <w:t xml:space="preserve"> </w:t>
      </w:r>
      <w:r w:rsidRPr="009A6ECB">
        <w:t>поколению</w:t>
      </w:r>
      <w:r w:rsidRPr="009A6ECB">
        <w:rPr>
          <w:rFonts w:eastAsia="Liberation Serif"/>
        </w:rPr>
        <w:t xml:space="preserve"> </w:t>
      </w:r>
      <w:r w:rsidRPr="009A6ECB">
        <w:t>которых</w:t>
      </w:r>
      <w:r w:rsidRPr="009A6ECB">
        <w:rPr>
          <w:rFonts w:eastAsia="Liberation Serif"/>
        </w:rPr>
        <w:t xml:space="preserve"> </w:t>
      </w:r>
      <w:r w:rsidRPr="009A6ECB">
        <w:t>относился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Ю.С.</w:t>
      </w:r>
      <w:r w:rsidRPr="009A6ECB">
        <w:rPr>
          <w:rFonts w:eastAsia="Liberation Serif"/>
        </w:rPr>
        <w:t xml:space="preserve"> </w:t>
      </w:r>
      <w:r w:rsidRPr="009A6ECB">
        <w:t>Сигов.</w:t>
      </w:r>
      <w:r w:rsidRPr="009A6ECB">
        <w:rPr>
          <w:rFonts w:eastAsia="Liberation Serif"/>
        </w:rPr>
        <w:t xml:space="preserve"> </w:t>
      </w:r>
      <w:r w:rsidRPr="009A6ECB">
        <w:t>Работая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Институте</w:t>
      </w:r>
      <w:r w:rsidRPr="009A6ECB">
        <w:rPr>
          <w:rFonts w:eastAsia="Liberation Serif"/>
        </w:rPr>
        <w:t xml:space="preserve"> </w:t>
      </w:r>
      <w:r w:rsidRPr="009A6ECB">
        <w:t>прикладной</w:t>
      </w:r>
      <w:r w:rsidRPr="009A6ECB">
        <w:rPr>
          <w:rFonts w:eastAsia="Liberation Serif"/>
        </w:rPr>
        <w:t xml:space="preserve"> </w:t>
      </w:r>
      <w:r w:rsidRPr="009A6ECB">
        <w:t>математики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отделе</w:t>
      </w:r>
      <w:r w:rsidRPr="009A6ECB">
        <w:rPr>
          <w:rFonts w:eastAsia="Liberation Serif"/>
        </w:rPr>
        <w:t xml:space="preserve"> </w:t>
      </w:r>
      <w:r w:rsidRPr="009A6ECB">
        <w:t>кинетических</w:t>
      </w:r>
      <w:r w:rsidRPr="009A6ECB">
        <w:rPr>
          <w:rFonts w:eastAsia="Liberation Serif"/>
        </w:rPr>
        <w:t xml:space="preserve"> </w:t>
      </w:r>
      <w:r w:rsidRPr="009A6ECB">
        <w:t>уравнений,</w:t>
      </w:r>
      <w:r w:rsidRPr="009A6ECB">
        <w:rPr>
          <w:rFonts w:eastAsia="Liberation Serif"/>
        </w:rPr>
        <w:t xml:space="preserve"> </w:t>
      </w:r>
      <w:r w:rsidRPr="009A6ECB">
        <w:t>он</w:t>
      </w:r>
      <w:r w:rsidRPr="009A6ECB">
        <w:rPr>
          <w:rFonts w:eastAsia="Liberation Serif"/>
        </w:rPr>
        <w:t xml:space="preserve"> </w:t>
      </w:r>
      <w:r w:rsidRPr="009A6ECB">
        <w:t>стал</w:t>
      </w:r>
      <w:r w:rsidRPr="009A6ECB">
        <w:rPr>
          <w:rFonts w:eastAsia="Liberation Serif"/>
        </w:rPr>
        <w:t xml:space="preserve"> </w:t>
      </w:r>
      <w:r w:rsidRPr="009A6ECB">
        <w:t>одним</w:t>
      </w:r>
      <w:r w:rsidRPr="009A6ECB">
        <w:rPr>
          <w:rFonts w:eastAsia="Liberation Serif"/>
        </w:rPr>
        <w:t xml:space="preserve"> </w:t>
      </w:r>
      <w:r w:rsidRPr="009A6ECB">
        <w:t>из</w:t>
      </w:r>
      <w:r w:rsidRPr="009A6ECB">
        <w:rPr>
          <w:rFonts w:eastAsia="Liberation Serif"/>
        </w:rPr>
        <w:t xml:space="preserve"> </w:t>
      </w:r>
      <w:r w:rsidRPr="009A6ECB">
        <w:t>пионеров</w:t>
      </w:r>
      <w:r w:rsidRPr="009A6ECB">
        <w:rPr>
          <w:rFonts w:eastAsia="Liberation Serif"/>
        </w:rPr>
        <w:t xml:space="preserve"> </w:t>
      </w:r>
      <w:r w:rsidRPr="009A6ECB">
        <w:t>теории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практики</w:t>
      </w:r>
      <w:r w:rsidRPr="009A6ECB">
        <w:rPr>
          <w:rFonts w:eastAsia="Liberation Serif"/>
        </w:rPr>
        <w:t xml:space="preserve"> </w:t>
      </w:r>
      <w:r w:rsidRPr="009A6ECB">
        <w:t>вычислительного</w:t>
      </w:r>
      <w:r w:rsidRPr="009A6ECB">
        <w:rPr>
          <w:rFonts w:eastAsia="Liberation Serif"/>
        </w:rPr>
        <w:t xml:space="preserve"> </w:t>
      </w:r>
      <w:r w:rsidRPr="009A6ECB">
        <w:t>эксперимента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физике</w:t>
      </w:r>
      <w:r w:rsidRPr="009A6ECB">
        <w:rPr>
          <w:rFonts w:eastAsia="Liberation Serif"/>
        </w:rPr>
        <w:t xml:space="preserve"> </w:t>
      </w:r>
      <w:r w:rsidRPr="009A6ECB">
        <w:t>плазмы.</w:t>
      </w:r>
      <w:r w:rsidRPr="009A6ECB">
        <w:rPr>
          <w:rFonts w:eastAsia="Liberation Serif"/>
        </w:rPr>
        <w:t xml:space="preserve"> </w:t>
      </w:r>
      <w:r w:rsidRPr="009A6ECB">
        <w:t>Вместе</w:t>
      </w:r>
      <w:r w:rsidRPr="009A6ECB">
        <w:rPr>
          <w:rFonts w:eastAsia="Liberation Serif"/>
        </w:rPr>
        <w:t xml:space="preserve"> </w:t>
      </w:r>
      <w:r w:rsidRPr="009A6ECB">
        <w:t>с</w:t>
      </w:r>
      <w:r w:rsidRPr="009A6ECB">
        <w:rPr>
          <w:rFonts w:eastAsia="Liberation Serif"/>
        </w:rPr>
        <w:t xml:space="preserve"> </w:t>
      </w:r>
      <w:r w:rsidRPr="009A6ECB">
        <w:t>быстрым</w:t>
      </w:r>
      <w:r w:rsidRPr="009A6ECB">
        <w:rPr>
          <w:rFonts w:eastAsia="Liberation Serif"/>
        </w:rPr>
        <w:t xml:space="preserve"> </w:t>
      </w:r>
      <w:r w:rsidRPr="009A6ECB">
        <w:t>развитием</w:t>
      </w:r>
      <w:r w:rsidRPr="009A6ECB">
        <w:rPr>
          <w:rFonts w:eastAsia="Liberation Serif"/>
        </w:rPr>
        <w:t xml:space="preserve"> </w:t>
      </w:r>
      <w:r w:rsidRPr="009A6ECB">
        <w:t>вычислительной</w:t>
      </w:r>
      <w:r w:rsidRPr="009A6ECB">
        <w:rPr>
          <w:rFonts w:eastAsia="Liberation Serif"/>
        </w:rPr>
        <w:t xml:space="preserve"> </w:t>
      </w:r>
      <w:r w:rsidRPr="009A6ECB">
        <w:t>техники,</w:t>
      </w:r>
      <w:r w:rsidRPr="009A6ECB">
        <w:rPr>
          <w:rFonts w:eastAsia="Liberation Serif"/>
        </w:rPr>
        <w:t xml:space="preserve"> </w:t>
      </w:r>
      <w:r w:rsidRPr="009A6ECB">
        <w:t>от</w:t>
      </w:r>
      <w:r w:rsidRPr="009A6ECB">
        <w:rPr>
          <w:rFonts w:eastAsia="Liberation Serif"/>
        </w:rPr>
        <w:t xml:space="preserve"> </w:t>
      </w:r>
      <w:r w:rsidRPr="009A6ECB">
        <w:t>первых</w:t>
      </w:r>
      <w:r w:rsidRPr="009A6ECB">
        <w:rPr>
          <w:rFonts w:eastAsia="Liberation Serif"/>
        </w:rPr>
        <w:t xml:space="preserve"> </w:t>
      </w:r>
      <w:r w:rsidRPr="009A6ECB">
        <w:t>успешных</w:t>
      </w:r>
      <w:r w:rsidRPr="009A6ECB">
        <w:rPr>
          <w:rFonts w:eastAsia="Liberation Serif"/>
        </w:rPr>
        <w:t xml:space="preserve"> </w:t>
      </w:r>
      <w:r w:rsidRPr="009A6ECB">
        <w:t>приложений</w:t>
      </w:r>
      <w:r w:rsidRPr="009A6ECB">
        <w:rPr>
          <w:rFonts w:eastAsia="Liberation Serif"/>
        </w:rPr>
        <w:t xml:space="preserve"> </w:t>
      </w:r>
      <w:r w:rsidRPr="009A6ECB">
        <w:t>60х</w:t>
      </w:r>
      <w:r w:rsidRPr="009A6ECB">
        <w:rPr>
          <w:rFonts w:eastAsia="Liberation Serif"/>
        </w:rPr>
        <w:t xml:space="preserve"> </w:t>
      </w:r>
      <w:r w:rsidRPr="009A6ECB">
        <w:t>годов,</w:t>
      </w:r>
      <w:r w:rsidRPr="009A6ECB">
        <w:rPr>
          <w:rFonts w:eastAsia="Liberation Serif"/>
        </w:rPr>
        <w:t xml:space="preserve"> </w:t>
      </w:r>
      <w:r w:rsidRPr="009A6ECB">
        <w:t>на</w:t>
      </w:r>
      <w:r w:rsidRPr="009A6ECB">
        <w:rPr>
          <w:rFonts w:eastAsia="Liberation Serif"/>
        </w:rPr>
        <w:t xml:space="preserve"> </w:t>
      </w:r>
      <w:r w:rsidRPr="009A6ECB">
        <w:t>основе</w:t>
      </w:r>
      <w:r w:rsidRPr="009A6ECB">
        <w:rPr>
          <w:rFonts w:eastAsia="Liberation Serif"/>
        </w:rPr>
        <w:t xml:space="preserve"> </w:t>
      </w:r>
      <w:r w:rsidRPr="009A6ECB">
        <w:t>теоретически</w:t>
      </w:r>
      <w:r w:rsidRPr="009A6ECB">
        <w:rPr>
          <w:rFonts w:eastAsia="Liberation Serif"/>
        </w:rPr>
        <w:t xml:space="preserve"> </w:t>
      </w:r>
      <w:r w:rsidRPr="009A6ECB">
        <w:t>обоснованной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70х</w:t>
      </w:r>
      <w:r w:rsidRPr="009A6ECB">
        <w:rPr>
          <w:rFonts w:eastAsia="Liberation Serif"/>
        </w:rPr>
        <w:t xml:space="preserve"> </w:t>
      </w:r>
      <w:r w:rsidRPr="009A6ECB">
        <w:t>гг.</w:t>
      </w:r>
      <w:r w:rsidRPr="009A6ECB">
        <w:rPr>
          <w:rFonts w:eastAsia="Liberation Serif"/>
        </w:rPr>
        <w:t xml:space="preserve"> </w:t>
      </w:r>
      <w:r w:rsidRPr="009A6ECB">
        <w:t>дискретной</w:t>
      </w:r>
      <w:r w:rsidRPr="009A6ECB">
        <w:rPr>
          <w:rFonts w:eastAsia="Liberation Serif"/>
        </w:rPr>
        <w:t xml:space="preserve"> </w:t>
      </w:r>
      <w:r w:rsidRPr="009A6ECB">
        <w:t>модели</w:t>
      </w:r>
      <w:r w:rsidRPr="009A6ECB">
        <w:rPr>
          <w:rFonts w:eastAsia="Liberation Serif"/>
        </w:rPr>
        <w:t xml:space="preserve"> </w:t>
      </w:r>
      <w:r w:rsidRPr="009A6ECB">
        <w:t>плазмы,</w:t>
      </w:r>
      <w:r w:rsidRPr="009A6ECB">
        <w:rPr>
          <w:rFonts w:eastAsia="Liberation Serif"/>
        </w:rPr>
        <w:t xml:space="preserve"> </w:t>
      </w:r>
      <w:r w:rsidRPr="009A6ECB">
        <w:t>методы</w:t>
      </w:r>
      <w:r w:rsidRPr="009A6ECB">
        <w:rPr>
          <w:rFonts w:eastAsia="Liberation Serif"/>
        </w:rPr>
        <w:t xml:space="preserve"> </w:t>
      </w:r>
      <w:r w:rsidRPr="009A6ECB">
        <w:t>крупных</w:t>
      </w:r>
      <w:r w:rsidRPr="009A6ECB">
        <w:rPr>
          <w:rFonts w:eastAsia="Liberation Serif"/>
        </w:rPr>
        <w:t xml:space="preserve"> </w:t>
      </w:r>
      <w:r w:rsidRPr="009A6ECB">
        <w:t>частиц</w:t>
      </w:r>
      <w:r w:rsidRPr="009A6ECB">
        <w:rPr>
          <w:rFonts w:eastAsia="Liberation Serif"/>
        </w:rPr>
        <w:t xml:space="preserve"> </w:t>
      </w:r>
      <w:r w:rsidRPr="009A6ECB">
        <w:t>стали</w:t>
      </w:r>
      <w:r w:rsidRPr="009A6ECB">
        <w:rPr>
          <w:rFonts w:eastAsia="Liberation Serif"/>
        </w:rPr>
        <w:t xml:space="preserve"> </w:t>
      </w:r>
      <w:r w:rsidRPr="009A6ECB">
        <w:t>одним</w:t>
      </w:r>
      <w:r w:rsidRPr="009A6ECB">
        <w:rPr>
          <w:rFonts w:eastAsia="Liberation Serif"/>
        </w:rPr>
        <w:t xml:space="preserve"> </w:t>
      </w:r>
      <w:r w:rsidRPr="009A6ECB">
        <w:t>из</w:t>
      </w:r>
      <w:r w:rsidRPr="009A6ECB">
        <w:rPr>
          <w:rFonts w:eastAsia="Liberation Serif"/>
        </w:rPr>
        <w:t xml:space="preserve"> </w:t>
      </w:r>
      <w:r w:rsidRPr="009A6ECB">
        <w:t>основных</w:t>
      </w:r>
      <w:r w:rsidRPr="009A6ECB">
        <w:rPr>
          <w:rFonts w:eastAsia="Liberation Serif"/>
        </w:rPr>
        <w:t xml:space="preserve"> </w:t>
      </w:r>
      <w:r w:rsidRPr="009A6ECB">
        <w:t>инструментов</w:t>
      </w:r>
      <w:r w:rsidRPr="009A6ECB">
        <w:rPr>
          <w:rFonts w:eastAsia="Liberation Serif"/>
        </w:rPr>
        <w:t xml:space="preserve"> </w:t>
      </w:r>
      <w:r w:rsidRPr="009A6ECB">
        <w:t>исследования</w:t>
      </w:r>
      <w:r w:rsidRPr="009A6ECB">
        <w:rPr>
          <w:rFonts w:eastAsia="Liberation Serif"/>
        </w:rPr>
        <w:t xml:space="preserve"> </w:t>
      </w:r>
      <w:r w:rsidRPr="009A6ECB">
        <w:t>нелинейных</w:t>
      </w:r>
      <w:r w:rsidRPr="009A6ECB">
        <w:rPr>
          <w:rFonts w:eastAsia="Liberation Serif"/>
        </w:rPr>
        <w:t xml:space="preserve"> </w:t>
      </w:r>
      <w:r w:rsidRPr="009A6ECB">
        <w:t>процессов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плазме.</w:t>
      </w:r>
      <w:r w:rsidRPr="009A6ECB">
        <w:rPr>
          <w:rFonts w:eastAsia="Liberation Serif"/>
        </w:rPr>
        <w:t xml:space="preserve"> </w:t>
      </w:r>
      <w:r w:rsidRPr="009A6ECB">
        <w:t>Так,</w:t>
      </w:r>
      <w:r w:rsidRPr="009A6ECB">
        <w:rPr>
          <w:rFonts w:eastAsia="Liberation Serif"/>
        </w:rPr>
        <w:t xml:space="preserve"> </w:t>
      </w:r>
      <w:r w:rsidRPr="009A6ECB">
        <w:t>уже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70х</w:t>
      </w:r>
      <w:r w:rsidRPr="009A6ECB">
        <w:rPr>
          <w:rFonts w:eastAsia="Liberation Serif"/>
        </w:rPr>
        <w:t xml:space="preserve"> </w:t>
      </w:r>
      <w:r w:rsidRPr="009A6ECB">
        <w:t>годах</w:t>
      </w:r>
      <w:r w:rsidRPr="009A6ECB">
        <w:rPr>
          <w:rFonts w:eastAsia="Liberation Serif"/>
        </w:rPr>
        <w:t xml:space="preserve"> </w:t>
      </w:r>
      <w:r w:rsidRPr="009A6ECB">
        <w:t>при</w:t>
      </w:r>
      <w:r w:rsidRPr="009A6ECB">
        <w:rPr>
          <w:rFonts w:eastAsia="Liberation Serif"/>
        </w:rPr>
        <w:t xml:space="preserve"> </w:t>
      </w:r>
      <w:r w:rsidRPr="009A6ECB">
        <w:t>построении</w:t>
      </w:r>
      <w:r w:rsidRPr="009A6ECB">
        <w:rPr>
          <w:rFonts w:eastAsia="Liberation Serif"/>
        </w:rPr>
        <w:t xml:space="preserve"> </w:t>
      </w:r>
      <w:r w:rsidRPr="009A6ECB">
        <w:t>замкнутой</w:t>
      </w:r>
      <w:r w:rsidRPr="009A6ECB">
        <w:rPr>
          <w:rFonts w:eastAsia="Liberation Serif"/>
        </w:rPr>
        <w:t xml:space="preserve"> </w:t>
      </w:r>
      <w:r w:rsidRPr="009A6ECB">
        <w:t>теории</w:t>
      </w:r>
      <w:r w:rsidRPr="009A6ECB">
        <w:rPr>
          <w:rFonts w:eastAsia="Liberation Serif"/>
        </w:rPr>
        <w:t xml:space="preserve"> </w:t>
      </w:r>
      <w:r w:rsidRPr="009A6ECB">
        <w:t>плазменной</w:t>
      </w:r>
      <w:r w:rsidRPr="009A6ECB">
        <w:rPr>
          <w:rFonts w:eastAsia="Liberation Serif"/>
        </w:rPr>
        <w:t xml:space="preserve"> </w:t>
      </w:r>
      <w:r w:rsidRPr="009A6ECB">
        <w:t>ленгмюровской</w:t>
      </w:r>
      <w:r w:rsidRPr="009A6ECB">
        <w:rPr>
          <w:rFonts w:eastAsia="Liberation Serif"/>
        </w:rPr>
        <w:t xml:space="preserve"> </w:t>
      </w:r>
      <w:r w:rsidRPr="009A6ECB">
        <w:t>турбулентности,</w:t>
      </w:r>
      <w:r w:rsidRPr="009A6ECB">
        <w:rPr>
          <w:rFonts w:eastAsia="Liberation Serif"/>
        </w:rPr>
        <w:t xml:space="preserve"> </w:t>
      </w:r>
      <w:r w:rsidRPr="009A6ECB">
        <w:t>результаты</w:t>
      </w:r>
      <w:r w:rsidRPr="009A6ECB">
        <w:rPr>
          <w:rFonts w:eastAsia="Liberation Serif"/>
        </w:rPr>
        <w:t xml:space="preserve"> </w:t>
      </w:r>
      <w:r w:rsidRPr="009A6ECB">
        <w:t>кинетического</w:t>
      </w:r>
      <w:r w:rsidRPr="009A6ECB">
        <w:rPr>
          <w:rFonts w:eastAsia="Liberation Serif"/>
        </w:rPr>
        <w:t xml:space="preserve"> </w:t>
      </w:r>
      <w:r w:rsidRPr="009A6ECB">
        <w:t>моделирования</w:t>
      </w:r>
      <w:r w:rsidRPr="009A6ECB">
        <w:rPr>
          <w:rFonts w:eastAsia="Liberation Serif"/>
        </w:rPr>
        <w:t xml:space="preserve"> </w:t>
      </w:r>
      <w:r w:rsidRPr="009A6ECB">
        <w:t>поздней</w:t>
      </w:r>
      <w:r w:rsidRPr="009A6ECB">
        <w:rPr>
          <w:rFonts w:eastAsia="Liberation Serif"/>
        </w:rPr>
        <w:t xml:space="preserve"> </w:t>
      </w:r>
      <w:r w:rsidRPr="009A6ECB">
        <w:t>стадии</w:t>
      </w:r>
      <w:r w:rsidRPr="009A6ECB">
        <w:rPr>
          <w:rFonts w:eastAsia="Liberation Serif"/>
        </w:rPr>
        <w:t xml:space="preserve"> </w:t>
      </w:r>
      <w:r w:rsidRPr="009A6ECB">
        <w:t>модуляционной</w:t>
      </w:r>
      <w:r w:rsidRPr="009A6ECB">
        <w:rPr>
          <w:rFonts w:eastAsia="Liberation Serif"/>
        </w:rPr>
        <w:t xml:space="preserve"> </w:t>
      </w:r>
      <w:r w:rsidRPr="009A6ECB">
        <w:t>неустойчивости</w:t>
      </w:r>
      <w:r w:rsidRPr="009A6ECB">
        <w:rPr>
          <w:rFonts w:eastAsia="Liberation Serif"/>
        </w:rPr>
        <w:t xml:space="preserve"> </w:t>
      </w:r>
      <w:r w:rsidRPr="009A6ECB">
        <w:t>[1]</w:t>
      </w:r>
      <w:r w:rsidRPr="009A6ECB">
        <w:rPr>
          <w:rFonts w:eastAsia="Liberation Serif"/>
        </w:rPr>
        <w:t xml:space="preserve"> </w:t>
      </w:r>
      <w:r w:rsidRPr="009A6ECB">
        <w:t>стали</w:t>
      </w:r>
      <w:r w:rsidRPr="009A6ECB">
        <w:rPr>
          <w:rFonts w:eastAsia="Liberation Serif"/>
        </w:rPr>
        <w:t xml:space="preserve"> </w:t>
      </w:r>
      <w:r w:rsidRPr="009A6ECB">
        <w:t>связующим</w:t>
      </w:r>
      <w:r w:rsidRPr="009A6ECB">
        <w:rPr>
          <w:rFonts w:eastAsia="Liberation Serif"/>
        </w:rPr>
        <w:t xml:space="preserve"> </w:t>
      </w:r>
      <w:r w:rsidRPr="009A6ECB">
        <w:t>звеном</w:t>
      </w:r>
      <w:r w:rsidRPr="009A6ECB">
        <w:rPr>
          <w:rFonts w:eastAsia="Liberation Serif"/>
        </w:rPr>
        <w:t xml:space="preserve"> </w:t>
      </w:r>
      <w:r w:rsidRPr="009A6ECB">
        <w:t>между</w:t>
      </w:r>
      <w:r w:rsidRPr="009A6ECB">
        <w:rPr>
          <w:rFonts w:eastAsia="Liberation Serif"/>
        </w:rPr>
        <w:t xml:space="preserve"> </w:t>
      </w:r>
      <w:r w:rsidRPr="009A6ECB">
        <w:t>концепцией</w:t>
      </w:r>
      <w:r w:rsidRPr="009A6ECB">
        <w:rPr>
          <w:rFonts w:eastAsia="Liberation Serif"/>
        </w:rPr>
        <w:t xml:space="preserve"> </w:t>
      </w:r>
      <w:r w:rsidRPr="009A6ECB">
        <w:t>ленгмюровского</w:t>
      </w:r>
      <w:r w:rsidRPr="009A6ECB">
        <w:rPr>
          <w:rFonts w:eastAsia="Liberation Serif"/>
        </w:rPr>
        <w:t xml:space="preserve"> </w:t>
      </w:r>
      <w:r w:rsidRPr="009A6ECB">
        <w:t>коллапса</w:t>
      </w:r>
      <w:r w:rsidRPr="009A6ECB">
        <w:rPr>
          <w:rFonts w:eastAsia="Liberation Serif"/>
        </w:rPr>
        <w:t xml:space="preserve"> </w:t>
      </w:r>
      <w:r w:rsidRPr="009A6ECB">
        <w:t>плазмонов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кавернах</w:t>
      </w:r>
      <w:r w:rsidRPr="009A6ECB">
        <w:rPr>
          <w:rFonts w:eastAsia="Liberation Serif"/>
        </w:rPr>
        <w:t xml:space="preserve"> </w:t>
      </w:r>
      <w:r w:rsidRPr="009A6ECB">
        <w:t>ионной</w:t>
      </w:r>
      <w:r w:rsidRPr="009A6ECB">
        <w:rPr>
          <w:rFonts w:eastAsia="Liberation Serif"/>
        </w:rPr>
        <w:t xml:space="preserve"> </w:t>
      </w:r>
      <w:r w:rsidRPr="009A6ECB">
        <w:t>плотности,</w:t>
      </w:r>
      <w:r w:rsidRPr="009A6ECB">
        <w:rPr>
          <w:rFonts w:eastAsia="Liberation Serif"/>
        </w:rPr>
        <w:t xml:space="preserve"> </w:t>
      </w:r>
      <w:r w:rsidRPr="009A6ECB">
        <w:t>описываемого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рамках</w:t>
      </w:r>
      <w:r w:rsidRPr="009A6ECB">
        <w:rPr>
          <w:rFonts w:eastAsia="Liberation Serif"/>
        </w:rPr>
        <w:t xml:space="preserve"> </w:t>
      </w:r>
      <w:r w:rsidRPr="009A6ECB">
        <w:t>усредненных</w:t>
      </w:r>
      <w:r w:rsidRPr="009A6ECB">
        <w:rPr>
          <w:rFonts w:eastAsia="Liberation Serif"/>
        </w:rPr>
        <w:t xml:space="preserve"> </w:t>
      </w:r>
      <w:r w:rsidRPr="009A6ECB">
        <w:t>газодинамических</w:t>
      </w:r>
      <w:r w:rsidRPr="009A6ECB">
        <w:rPr>
          <w:rFonts w:eastAsia="Liberation Serif"/>
        </w:rPr>
        <w:t xml:space="preserve"> </w:t>
      </w:r>
      <w:r w:rsidRPr="009A6ECB">
        <w:t>уравнений,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быстрым</w:t>
      </w:r>
      <w:r w:rsidRPr="009A6ECB">
        <w:rPr>
          <w:rFonts w:eastAsia="Liberation Serif"/>
        </w:rPr>
        <w:t xml:space="preserve"> </w:t>
      </w:r>
      <w:r w:rsidRPr="009A6ECB">
        <w:t>нагревом</w:t>
      </w:r>
      <w:r w:rsidRPr="009A6ECB">
        <w:rPr>
          <w:rFonts w:eastAsia="Liberation Serif"/>
        </w:rPr>
        <w:t xml:space="preserve"> </w:t>
      </w:r>
      <w:r w:rsidRPr="009A6ECB">
        <w:t>плазмы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реальных</w:t>
      </w:r>
      <w:r w:rsidRPr="009A6ECB">
        <w:rPr>
          <w:rFonts w:eastAsia="Liberation Serif"/>
        </w:rPr>
        <w:t xml:space="preserve"> </w:t>
      </w:r>
      <w:r w:rsidRPr="009A6ECB">
        <w:t>плазменных</w:t>
      </w:r>
      <w:r w:rsidRPr="009A6ECB">
        <w:rPr>
          <w:rFonts w:eastAsia="Liberation Serif"/>
        </w:rPr>
        <w:t xml:space="preserve"> </w:t>
      </w:r>
      <w:r w:rsidRPr="009A6ECB">
        <w:t>системах.</w:t>
      </w:r>
      <w:r w:rsidRPr="009A6ECB">
        <w:rPr>
          <w:rFonts w:eastAsia="Liberation Serif"/>
        </w:rPr>
        <w:t xml:space="preserve"> </w:t>
      </w:r>
      <w:r w:rsidRPr="009A6ECB">
        <w:t>Численное</w:t>
      </w:r>
      <w:r w:rsidRPr="009A6ECB">
        <w:rPr>
          <w:rFonts w:eastAsia="Liberation Serif"/>
        </w:rPr>
        <w:t xml:space="preserve"> </w:t>
      </w:r>
      <w:r w:rsidRPr="009A6ECB">
        <w:t>решение</w:t>
      </w:r>
      <w:r w:rsidRPr="009A6ECB">
        <w:rPr>
          <w:rFonts w:eastAsia="Liberation Serif"/>
        </w:rPr>
        <w:t xml:space="preserve"> </w:t>
      </w:r>
      <w:r w:rsidRPr="009A6ECB">
        <w:t>задачи</w:t>
      </w:r>
      <w:r w:rsidRPr="009A6ECB">
        <w:rPr>
          <w:rFonts w:eastAsia="Liberation Serif"/>
        </w:rPr>
        <w:t xml:space="preserve"> </w:t>
      </w:r>
      <w:r w:rsidRPr="009A6ECB">
        <w:t>о</w:t>
      </w:r>
      <w:r w:rsidRPr="009A6ECB">
        <w:rPr>
          <w:rFonts w:eastAsia="Liberation Serif"/>
        </w:rPr>
        <w:t xml:space="preserve"> </w:t>
      </w:r>
      <w:r w:rsidRPr="009A6ECB">
        <w:t>релаксации</w:t>
      </w:r>
      <w:r w:rsidRPr="009A6ECB">
        <w:rPr>
          <w:rFonts w:eastAsia="Liberation Serif"/>
        </w:rPr>
        <w:t xml:space="preserve"> </w:t>
      </w:r>
      <w:r w:rsidRPr="009A6ECB">
        <w:t>размытого</w:t>
      </w:r>
      <w:r w:rsidRPr="009A6ECB">
        <w:rPr>
          <w:rFonts w:eastAsia="Liberation Serif"/>
        </w:rPr>
        <w:t xml:space="preserve"> </w:t>
      </w:r>
      <w:r w:rsidRPr="009A6ECB">
        <w:t>пучка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плазме</w:t>
      </w:r>
      <w:r w:rsidRPr="009A6ECB">
        <w:rPr>
          <w:rFonts w:eastAsia="Liberation Serif"/>
        </w:rPr>
        <w:t xml:space="preserve"> </w:t>
      </w:r>
      <w:r w:rsidRPr="009A6ECB">
        <w:t>[2]</w:t>
      </w:r>
      <w:r w:rsidRPr="009A6ECB">
        <w:rPr>
          <w:rFonts w:eastAsia="Liberation Serif"/>
        </w:rPr>
        <w:t xml:space="preserve"> </w:t>
      </w:r>
      <w:r w:rsidRPr="009A6ECB">
        <w:t>позволило</w:t>
      </w:r>
      <w:r w:rsidRPr="009A6ECB">
        <w:rPr>
          <w:rFonts w:eastAsia="Liberation Serif"/>
        </w:rPr>
        <w:t xml:space="preserve"> </w:t>
      </w:r>
      <w:r w:rsidRPr="009A6ECB">
        <w:t>установить</w:t>
      </w:r>
      <w:r w:rsidRPr="009A6ECB">
        <w:rPr>
          <w:rFonts w:eastAsia="Liberation Serif"/>
        </w:rPr>
        <w:t xml:space="preserve"> </w:t>
      </w:r>
      <w:r w:rsidRPr="009A6ECB">
        <w:t>пределы</w:t>
      </w:r>
      <w:r w:rsidRPr="009A6ECB">
        <w:rPr>
          <w:rFonts w:eastAsia="Liberation Serif"/>
        </w:rPr>
        <w:t xml:space="preserve"> </w:t>
      </w:r>
      <w:r w:rsidRPr="009A6ECB">
        <w:t>применимости</w:t>
      </w:r>
      <w:r w:rsidRPr="009A6ECB">
        <w:rPr>
          <w:rFonts w:eastAsia="Liberation Serif"/>
        </w:rPr>
        <w:t xml:space="preserve"> </w:t>
      </w:r>
      <w:r w:rsidRPr="009A6ECB">
        <w:t>квазилинейной</w:t>
      </w:r>
      <w:r w:rsidRPr="009A6ECB">
        <w:rPr>
          <w:rFonts w:eastAsia="Liberation Serif"/>
        </w:rPr>
        <w:t xml:space="preserve"> </w:t>
      </w:r>
      <w:r w:rsidRPr="009A6ECB">
        <w:t>теории,</w:t>
      </w:r>
      <w:r w:rsidRPr="009A6ECB">
        <w:rPr>
          <w:rFonts w:eastAsia="Liberation Serif"/>
        </w:rPr>
        <w:t xml:space="preserve"> </w:t>
      </w:r>
      <w:r w:rsidRPr="009A6ECB">
        <w:t>легшей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основу</w:t>
      </w:r>
      <w:r w:rsidRPr="009A6ECB">
        <w:rPr>
          <w:rFonts w:eastAsia="Liberation Serif"/>
        </w:rPr>
        <w:t xml:space="preserve"> </w:t>
      </w:r>
      <w:r w:rsidRPr="009A6ECB">
        <w:t>теории</w:t>
      </w:r>
      <w:r w:rsidRPr="009A6ECB">
        <w:rPr>
          <w:rFonts w:eastAsia="Liberation Serif"/>
        </w:rPr>
        <w:t xml:space="preserve"> </w:t>
      </w:r>
      <w:r w:rsidRPr="009A6ECB">
        <w:t>слабой</w:t>
      </w:r>
      <w:r w:rsidRPr="009A6ECB">
        <w:rPr>
          <w:rFonts w:eastAsia="Liberation Serif"/>
        </w:rPr>
        <w:t xml:space="preserve"> </w:t>
      </w:r>
      <w:r w:rsidRPr="009A6ECB">
        <w:t>плазменной</w:t>
      </w:r>
      <w:r w:rsidRPr="009A6ECB">
        <w:rPr>
          <w:rFonts w:eastAsia="Liberation Serif"/>
        </w:rPr>
        <w:t xml:space="preserve"> </w:t>
      </w:r>
      <w:r w:rsidRPr="009A6ECB">
        <w:t>турбулентности.</w:t>
      </w:r>
      <w:r w:rsidRPr="009A6ECB">
        <w:rPr>
          <w:rFonts w:eastAsia="Liberation Serif"/>
        </w:rPr>
        <w:t xml:space="preserve"> </w:t>
      </w:r>
      <w:r w:rsidRPr="009A6ECB">
        <w:t>Кинетическое</w:t>
      </w:r>
      <w:r w:rsidRPr="009A6ECB">
        <w:rPr>
          <w:rFonts w:eastAsia="Liberation Serif"/>
        </w:rPr>
        <w:t xml:space="preserve"> </w:t>
      </w:r>
      <w:r w:rsidRPr="009A6ECB">
        <w:t>моделирование</w:t>
      </w:r>
      <w:r w:rsidRPr="009A6ECB">
        <w:rPr>
          <w:rFonts w:eastAsia="Liberation Serif"/>
        </w:rPr>
        <w:t xml:space="preserve"> </w:t>
      </w:r>
      <w:r w:rsidRPr="009A6ECB">
        <w:t>открытых</w:t>
      </w:r>
      <w:r w:rsidRPr="009A6ECB">
        <w:rPr>
          <w:rFonts w:eastAsia="Liberation Serif"/>
        </w:rPr>
        <w:t xml:space="preserve"> </w:t>
      </w:r>
      <w:r w:rsidRPr="009A6ECB">
        <w:t>плазменных</w:t>
      </w:r>
      <w:r w:rsidRPr="009A6ECB">
        <w:rPr>
          <w:rFonts w:eastAsia="Liberation Serif"/>
        </w:rPr>
        <w:t xml:space="preserve"> </w:t>
      </w:r>
      <w:r w:rsidRPr="009A6ECB">
        <w:t>систем</w:t>
      </w:r>
      <w:r w:rsidRPr="009A6ECB">
        <w:rPr>
          <w:rFonts w:eastAsia="Liberation Serif"/>
        </w:rPr>
        <w:t xml:space="preserve"> </w:t>
      </w:r>
      <w:r w:rsidRPr="009A6ECB">
        <w:t>[3]</w:t>
      </w:r>
      <w:r w:rsidRPr="009A6ECB">
        <w:rPr>
          <w:rFonts w:eastAsia="Liberation Serif"/>
        </w:rPr>
        <w:t xml:space="preserve"> </w:t>
      </w:r>
      <w:r w:rsidRPr="009A6ECB">
        <w:t>позволило</w:t>
      </w:r>
      <w:r w:rsidRPr="009A6ECB">
        <w:rPr>
          <w:rFonts w:eastAsia="Liberation Serif"/>
        </w:rPr>
        <w:t xml:space="preserve"> </w:t>
      </w:r>
      <w:r w:rsidRPr="009A6ECB">
        <w:t>исследовать</w:t>
      </w:r>
      <w:r w:rsidRPr="009A6ECB">
        <w:rPr>
          <w:rFonts w:eastAsia="Liberation Serif"/>
        </w:rPr>
        <w:t xml:space="preserve"> </w:t>
      </w:r>
      <w:r w:rsidRPr="009A6ECB">
        <w:t>образование</w:t>
      </w:r>
      <w:r w:rsidRPr="009A6ECB">
        <w:rPr>
          <w:rFonts w:eastAsia="Liberation Serif"/>
        </w:rPr>
        <w:t xml:space="preserve"> </w:t>
      </w:r>
      <w:r w:rsidRPr="009A6ECB">
        <w:t>нелинейных</w:t>
      </w:r>
      <w:r w:rsidRPr="009A6ECB">
        <w:rPr>
          <w:rFonts w:eastAsia="Liberation Serif"/>
        </w:rPr>
        <w:t xml:space="preserve"> </w:t>
      </w:r>
      <w:r w:rsidRPr="009A6ECB">
        <w:t>структур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процессы</w:t>
      </w:r>
      <w:r w:rsidRPr="009A6ECB">
        <w:rPr>
          <w:rFonts w:eastAsia="Liberation Serif"/>
        </w:rPr>
        <w:t xml:space="preserve"> </w:t>
      </w:r>
      <w:r w:rsidRPr="009A6ECB">
        <w:t>самоорганизации</w:t>
      </w:r>
      <w:r w:rsidRPr="009A6ECB">
        <w:rPr>
          <w:rFonts w:eastAsia="Liberation Serif"/>
        </w:rPr>
        <w:t xml:space="preserve"> </w:t>
      </w:r>
      <w:r w:rsidRPr="009A6ECB">
        <w:t>плазмы.</w:t>
      </w:r>
    </w:p>
    <w:p w:rsidR="005503A8" w:rsidRPr="009A6ECB" w:rsidRDefault="005503A8" w:rsidP="005503A8">
      <w:pPr>
        <w:pStyle w:val="Zv-bodyreport"/>
        <w:spacing w:line="230" w:lineRule="auto"/>
      </w:pPr>
      <w:r w:rsidRPr="009A6ECB">
        <w:t>Воспитав</w:t>
      </w:r>
      <w:r w:rsidRPr="009A6ECB">
        <w:rPr>
          <w:rFonts w:eastAsia="Liberation Serif"/>
        </w:rPr>
        <w:t xml:space="preserve"> </w:t>
      </w:r>
      <w:r w:rsidRPr="009A6ECB">
        <w:t>несколько</w:t>
      </w:r>
      <w:r w:rsidRPr="009A6ECB">
        <w:rPr>
          <w:rFonts w:eastAsia="Liberation Serif"/>
        </w:rPr>
        <w:t xml:space="preserve"> </w:t>
      </w:r>
      <w:r w:rsidRPr="009A6ECB">
        <w:t>поколений</w:t>
      </w:r>
      <w:r w:rsidRPr="009A6ECB">
        <w:rPr>
          <w:rFonts w:eastAsia="Liberation Serif"/>
        </w:rPr>
        <w:t xml:space="preserve"> </w:t>
      </w:r>
      <w:r w:rsidRPr="009A6ECB">
        <w:t>учеников,</w:t>
      </w:r>
      <w:r w:rsidRPr="009A6ECB">
        <w:rPr>
          <w:rFonts w:eastAsia="Liberation Serif"/>
        </w:rPr>
        <w:t xml:space="preserve"> </w:t>
      </w:r>
      <w:r w:rsidRPr="009A6ECB">
        <w:t>Ю.С.</w:t>
      </w:r>
      <w:r w:rsidRPr="009A6ECB">
        <w:rPr>
          <w:rFonts w:eastAsia="Liberation Serif"/>
        </w:rPr>
        <w:t xml:space="preserve"> </w:t>
      </w:r>
      <w:r w:rsidRPr="009A6ECB">
        <w:t>Сигов</w:t>
      </w:r>
      <w:r w:rsidRPr="009A6ECB">
        <w:rPr>
          <w:rFonts w:eastAsia="Liberation Serif"/>
        </w:rPr>
        <w:t xml:space="preserve"> </w:t>
      </w:r>
      <w:r w:rsidRPr="009A6ECB">
        <w:t>создал</w:t>
      </w:r>
      <w:r w:rsidRPr="009A6ECB">
        <w:rPr>
          <w:rFonts w:eastAsia="Liberation Serif"/>
        </w:rPr>
        <w:t xml:space="preserve"> </w:t>
      </w:r>
      <w:r w:rsidRPr="009A6ECB">
        <w:t>школу</w:t>
      </w:r>
      <w:r w:rsidRPr="009A6ECB">
        <w:rPr>
          <w:rFonts w:eastAsia="Liberation Serif"/>
        </w:rPr>
        <w:t xml:space="preserve"> </w:t>
      </w:r>
      <w:r w:rsidRPr="009A6ECB">
        <w:t>вычислительного</w:t>
      </w:r>
      <w:r w:rsidRPr="009A6ECB">
        <w:rPr>
          <w:rFonts w:eastAsia="Liberation Serif"/>
        </w:rPr>
        <w:t xml:space="preserve"> </w:t>
      </w:r>
      <w:r w:rsidRPr="009A6ECB">
        <w:t>эксперимента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плазме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плазмоподобных</w:t>
      </w:r>
      <w:r w:rsidRPr="009A6ECB">
        <w:rPr>
          <w:rFonts w:eastAsia="Liberation Serif"/>
        </w:rPr>
        <w:t xml:space="preserve"> </w:t>
      </w:r>
      <w:r w:rsidRPr="009A6ECB">
        <w:t>средах</w:t>
      </w:r>
    </w:p>
    <w:p w:rsidR="005503A8" w:rsidRPr="009A6ECB" w:rsidRDefault="005503A8" w:rsidP="005503A8">
      <w:pPr>
        <w:pStyle w:val="Zv-bodyreport"/>
        <w:spacing w:line="230" w:lineRule="auto"/>
        <w:rPr>
          <w:rFonts w:eastAsia="Liberation Serif"/>
        </w:rPr>
      </w:pPr>
      <w:r w:rsidRPr="009A6ECB">
        <w:t>Первая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мире</w:t>
      </w:r>
      <w:r w:rsidRPr="009A6ECB">
        <w:rPr>
          <w:rFonts w:eastAsia="Liberation Serif"/>
        </w:rPr>
        <w:t xml:space="preserve"> </w:t>
      </w:r>
      <w:r w:rsidRPr="009A6ECB">
        <w:t>объектно-ориентированная</w:t>
      </w:r>
      <w:r w:rsidRPr="009A6ECB">
        <w:rPr>
          <w:rFonts w:eastAsia="Liberation Serif"/>
        </w:rPr>
        <w:t xml:space="preserve"> </w:t>
      </w:r>
      <w:r w:rsidRPr="009A6ECB">
        <w:t>модель</w:t>
      </w:r>
      <w:r w:rsidRPr="009A6ECB">
        <w:rPr>
          <w:rFonts w:eastAsia="Liberation Serif"/>
        </w:rPr>
        <w:t xml:space="preserve"> </w:t>
      </w:r>
      <w:r w:rsidRPr="009A6ECB">
        <w:t>плазмы</w:t>
      </w:r>
      <w:r w:rsidRPr="009A6ECB">
        <w:rPr>
          <w:rFonts w:eastAsia="Liberation Serif"/>
        </w:rPr>
        <w:t xml:space="preserve"> </w:t>
      </w:r>
      <w:r w:rsidRPr="009A6ECB">
        <w:t>открыла</w:t>
      </w:r>
      <w:r w:rsidRPr="009A6ECB">
        <w:rPr>
          <w:rFonts w:eastAsia="Liberation Serif"/>
        </w:rPr>
        <w:t xml:space="preserve"> </w:t>
      </w:r>
      <w:r w:rsidRPr="009A6ECB">
        <w:t>перспективы</w:t>
      </w:r>
      <w:r w:rsidRPr="009A6ECB">
        <w:rPr>
          <w:rFonts w:eastAsia="Liberation Serif"/>
        </w:rPr>
        <w:t xml:space="preserve"> </w:t>
      </w:r>
      <w:r w:rsidRPr="009A6ECB">
        <w:t>для</w:t>
      </w:r>
      <w:r w:rsidRPr="009A6ECB">
        <w:rPr>
          <w:rFonts w:eastAsia="Liberation Serif"/>
        </w:rPr>
        <w:t xml:space="preserve"> </w:t>
      </w:r>
      <w:r w:rsidRPr="009A6ECB">
        <w:t>реализации</w:t>
      </w:r>
      <w:r w:rsidRPr="009A6ECB">
        <w:rPr>
          <w:rFonts w:eastAsia="Liberation Serif"/>
        </w:rPr>
        <w:t xml:space="preserve"> </w:t>
      </w:r>
      <w:r w:rsidRPr="009A6ECB">
        <w:t>вычислительных</w:t>
      </w:r>
      <w:r w:rsidRPr="009A6ECB">
        <w:rPr>
          <w:rFonts w:eastAsia="Liberation Serif"/>
        </w:rPr>
        <w:t xml:space="preserve"> </w:t>
      </w:r>
      <w:r w:rsidRPr="009A6ECB">
        <w:t>кодов</w:t>
      </w:r>
      <w:r w:rsidRPr="009A6ECB">
        <w:rPr>
          <w:rFonts w:eastAsia="Liberation Serif"/>
        </w:rPr>
        <w:t xml:space="preserve"> </w:t>
      </w:r>
      <w:r w:rsidRPr="009A6ECB">
        <w:t>большой</w:t>
      </w:r>
      <w:r w:rsidRPr="009A6ECB">
        <w:rPr>
          <w:rFonts w:eastAsia="Liberation Serif"/>
        </w:rPr>
        <w:t xml:space="preserve"> </w:t>
      </w:r>
      <w:r w:rsidRPr="009A6ECB">
        <w:t>сложности,</w:t>
      </w:r>
      <w:r w:rsidRPr="009A6ECB">
        <w:rPr>
          <w:rFonts w:eastAsia="Liberation Serif"/>
        </w:rPr>
        <w:t xml:space="preserve"> </w:t>
      </w:r>
      <w:r w:rsidRPr="009A6ECB">
        <w:t>что</w:t>
      </w:r>
      <w:r w:rsidRPr="009A6ECB">
        <w:rPr>
          <w:rFonts w:eastAsia="Liberation Serif"/>
        </w:rPr>
        <w:t xml:space="preserve"> </w:t>
      </w:r>
      <w:r w:rsidRPr="009A6ECB">
        <w:t>привело</w:t>
      </w:r>
      <w:r w:rsidRPr="009A6ECB">
        <w:rPr>
          <w:rFonts w:eastAsia="Liberation Serif"/>
        </w:rPr>
        <w:t xml:space="preserve"> </w:t>
      </w:r>
      <w:r w:rsidRPr="009A6ECB">
        <w:t>к</w:t>
      </w:r>
      <w:r w:rsidRPr="009A6ECB">
        <w:rPr>
          <w:rFonts w:eastAsia="Liberation Serif"/>
        </w:rPr>
        <w:t xml:space="preserve"> </w:t>
      </w:r>
      <w:r w:rsidRPr="009A6ECB">
        <w:t>разработке</w:t>
      </w:r>
      <w:r w:rsidRPr="009A6ECB">
        <w:rPr>
          <w:rFonts w:eastAsia="Liberation Serif"/>
        </w:rPr>
        <w:t xml:space="preserve"> </w:t>
      </w:r>
      <w:r w:rsidRPr="009A6ECB">
        <w:t>теории</w:t>
      </w:r>
      <w:r w:rsidRPr="009A6ECB">
        <w:rPr>
          <w:rFonts w:eastAsia="Liberation Serif"/>
        </w:rPr>
        <w:t xml:space="preserve"> </w:t>
      </w:r>
      <w:r w:rsidRPr="009A6ECB">
        <w:t>локально-рекурсивных</w:t>
      </w:r>
      <w:r w:rsidRPr="009A6ECB">
        <w:rPr>
          <w:rFonts w:eastAsia="Liberation Serif"/>
        </w:rPr>
        <w:t xml:space="preserve"> </w:t>
      </w:r>
      <w:r w:rsidRPr="009A6ECB">
        <w:t>нелокально-асинхронных</w:t>
      </w:r>
      <w:r w:rsidRPr="009A6ECB">
        <w:rPr>
          <w:rFonts w:eastAsia="Liberation Serif"/>
        </w:rPr>
        <w:t xml:space="preserve"> </w:t>
      </w:r>
      <w:r w:rsidRPr="009A6ECB">
        <w:t>(LRnLA)</w:t>
      </w:r>
      <w:r w:rsidRPr="009A6ECB">
        <w:rPr>
          <w:rFonts w:eastAsia="Liberation Serif"/>
        </w:rPr>
        <w:t xml:space="preserve"> </w:t>
      </w:r>
      <w:r w:rsidRPr="009A6ECB">
        <w:t>алгоритмов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созданию</w:t>
      </w:r>
      <w:r w:rsidRPr="009A6ECB">
        <w:rPr>
          <w:rFonts w:eastAsia="Liberation Serif"/>
        </w:rPr>
        <w:t xml:space="preserve"> </w:t>
      </w:r>
      <w:r w:rsidRPr="009A6ECB">
        <w:t>семейства</w:t>
      </w:r>
      <w:r w:rsidRPr="009A6ECB">
        <w:rPr>
          <w:rFonts w:eastAsia="Liberation Serif"/>
        </w:rPr>
        <w:t xml:space="preserve"> </w:t>
      </w:r>
      <w:r w:rsidRPr="009A6ECB">
        <w:t>LRnLA</w:t>
      </w:r>
      <w:r w:rsidRPr="009A6ECB">
        <w:rPr>
          <w:rFonts w:eastAsia="Liberation Serif"/>
        </w:rPr>
        <w:t xml:space="preserve"> </w:t>
      </w:r>
      <w:r w:rsidRPr="009A6ECB">
        <w:t>кодов,</w:t>
      </w:r>
      <w:r w:rsidRPr="009A6ECB">
        <w:rPr>
          <w:rFonts w:eastAsia="Liberation Serif"/>
        </w:rPr>
        <w:t xml:space="preserve"> </w:t>
      </w:r>
      <w:r w:rsidRPr="009A6ECB">
        <w:t>позволяющих</w:t>
      </w:r>
      <w:r w:rsidRPr="009A6ECB">
        <w:rPr>
          <w:rFonts w:eastAsia="Liberation Serif"/>
        </w:rPr>
        <w:t xml:space="preserve"> </w:t>
      </w:r>
      <w:r w:rsidRPr="009A6ECB">
        <w:t>моделировать</w:t>
      </w:r>
      <w:r w:rsidRPr="009A6ECB">
        <w:rPr>
          <w:rFonts w:eastAsia="Liberation Serif"/>
        </w:rPr>
        <w:t xml:space="preserve"> </w:t>
      </w:r>
      <w:r w:rsidRPr="009A6ECB">
        <w:t>сильно</w:t>
      </w:r>
      <w:r w:rsidRPr="009A6ECB">
        <w:rPr>
          <w:rFonts w:eastAsia="Liberation Serif"/>
        </w:rPr>
        <w:t xml:space="preserve"> </w:t>
      </w:r>
      <w:r w:rsidRPr="009A6ECB">
        <w:t>неравновесную</w:t>
      </w:r>
      <w:r w:rsidRPr="009A6ECB">
        <w:rPr>
          <w:rFonts w:eastAsia="Liberation Serif"/>
        </w:rPr>
        <w:t xml:space="preserve"> </w:t>
      </w:r>
      <w:r w:rsidRPr="009A6ECB">
        <w:t>плазму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плазмоподобные</w:t>
      </w:r>
      <w:r w:rsidRPr="009A6ECB">
        <w:rPr>
          <w:rFonts w:eastAsia="Liberation Serif"/>
        </w:rPr>
        <w:t xml:space="preserve"> </w:t>
      </w:r>
      <w:r w:rsidRPr="009A6ECB">
        <w:t>среды</w:t>
      </w:r>
      <w:r w:rsidRPr="009A6ECB">
        <w:rPr>
          <w:rFonts w:eastAsia="Liberation Serif"/>
        </w:rPr>
        <w:t xml:space="preserve"> </w:t>
      </w:r>
      <w:r w:rsidRPr="009A6ECB">
        <w:t>на</w:t>
      </w:r>
      <w:r w:rsidRPr="009A6ECB">
        <w:rPr>
          <w:rFonts w:eastAsia="Liberation Serif"/>
        </w:rPr>
        <w:t xml:space="preserve"> </w:t>
      </w:r>
      <w:r w:rsidRPr="009A6ECB">
        <w:t>больших</w:t>
      </w:r>
      <w:r w:rsidRPr="009A6ECB">
        <w:rPr>
          <w:rFonts w:eastAsia="Liberation Serif"/>
        </w:rPr>
        <w:t xml:space="preserve"> </w:t>
      </w:r>
      <w:r w:rsidRPr="009A6ECB">
        <w:t>временах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пространственных</w:t>
      </w:r>
      <w:r w:rsidRPr="009A6ECB">
        <w:rPr>
          <w:rFonts w:eastAsia="Liberation Serif"/>
        </w:rPr>
        <w:t xml:space="preserve"> </w:t>
      </w:r>
      <w:r w:rsidRPr="009A6ECB">
        <w:t>масштабах.</w:t>
      </w:r>
      <w:r w:rsidRPr="009A6ECB">
        <w:rPr>
          <w:rFonts w:eastAsia="Liberation Serif"/>
        </w:rPr>
        <w:t xml:space="preserve"> </w:t>
      </w:r>
      <w:r w:rsidRPr="009A6ECB">
        <w:t>Появление</w:t>
      </w:r>
      <w:r w:rsidRPr="009A6ECB">
        <w:rPr>
          <w:rFonts w:eastAsia="Liberation Serif"/>
        </w:rPr>
        <w:t xml:space="preserve"> </w:t>
      </w:r>
      <w:r w:rsidRPr="009A6ECB">
        <w:t>алгоритмов</w:t>
      </w:r>
      <w:r w:rsidRPr="009A6ECB">
        <w:rPr>
          <w:rFonts w:eastAsia="Liberation Serif"/>
        </w:rPr>
        <w:t xml:space="preserve"> </w:t>
      </w:r>
      <w:r w:rsidRPr="009A6ECB">
        <w:t>опередило</w:t>
      </w:r>
      <w:r w:rsidRPr="009A6ECB">
        <w:rPr>
          <w:rFonts w:eastAsia="Liberation Serif"/>
        </w:rPr>
        <w:t xml:space="preserve"> </w:t>
      </w:r>
      <w:r w:rsidRPr="009A6ECB">
        <w:t>период</w:t>
      </w:r>
      <w:r w:rsidRPr="009A6ECB">
        <w:rPr>
          <w:rFonts w:eastAsia="Liberation Serif"/>
        </w:rPr>
        <w:t xml:space="preserve"> </w:t>
      </w:r>
      <w:r w:rsidRPr="009A6ECB">
        <w:t>их</w:t>
      </w:r>
      <w:r w:rsidRPr="009A6ECB">
        <w:rPr>
          <w:rFonts w:eastAsia="Liberation Serif"/>
        </w:rPr>
        <w:t xml:space="preserve"> </w:t>
      </w:r>
      <w:r w:rsidRPr="009A6ECB">
        <w:t>наибольшей</w:t>
      </w:r>
      <w:r w:rsidRPr="009A6ECB">
        <w:rPr>
          <w:rFonts w:eastAsia="Liberation Serif"/>
        </w:rPr>
        <w:t xml:space="preserve"> </w:t>
      </w:r>
      <w:r w:rsidRPr="009A6ECB">
        <w:t>актуальности,</w:t>
      </w:r>
      <w:r w:rsidRPr="009A6ECB">
        <w:rPr>
          <w:rFonts w:eastAsia="Liberation Serif"/>
        </w:rPr>
        <w:t xml:space="preserve"> </w:t>
      </w:r>
      <w:r w:rsidRPr="009A6ECB">
        <w:t>который</w:t>
      </w:r>
      <w:r w:rsidRPr="009A6ECB">
        <w:rPr>
          <w:rFonts w:eastAsia="Liberation Serif"/>
        </w:rPr>
        <w:t xml:space="preserve"> </w:t>
      </w:r>
      <w:r w:rsidRPr="009A6ECB">
        <w:t>длится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настоящий</w:t>
      </w:r>
      <w:r w:rsidRPr="009A6ECB">
        <w:rPr>
          <w:rFonts w:eastAsia="Liberation Serif"/>
        </w:rPr>
        <w:t xml:space="preserve"> </w:t>
      </w:r>
      <w:r w:rsidRPr="009A6ECB">
        <w:t>момент.</w:t>
      </w:r>
      <w:r w:rsidRPr="009A6ECB">
        <w:rPr>
          <w:rFonts w:eastAsia="Liberation Serif"/>
        </w:rPr>
        <w:t xml:space="preserve"> </w:t>
      </w:r>
      <w:r w:rsidRPr="009A6ECB">
        <w:t>Ко</w:t>
      </w:r>
      <w:r w:rsidRPr="009A6ECB">
        <w:rPr>
          <w:rFonts w:eastAsia="Liberation Serif"/>
        </w:rPr>
        <w:t xml:space="preserve"> </w:t>
      </w:r>
      <w:r w:rsidRPr="009A6ECB">
        <w:t>времени</w:t>
      </w:r>
      <w:r w:rsidRPr="009A6ECB">
        <w:rPr>
          <w:rFonts w:eastAsia="Liberation Serif"/>
        </w:rPr>
        <w:t xml:space="preserve"> </w:t>
      </w:r>
      <w:r w:rsidRPr="009A6ECB">
        <w:t>популяризации</w:t>
      </w:r>
      <w:r w:rsidRPr="009A6ECB">
        <w:rPr>
          <w:rFonts w:eastAsia="Liberation Serif"/>
        </w:rPr>
        <w:t xml:space="preserve"> </w:t>
      </w:r>
      <w:r w:rsidRPr="009A6ECB">
        <w:t>массивно</w:t>
      </w:r>
      <w:r w:rsidRPr="009A6ECB">
        <w:rPr>
          <w:rFonts w:eastAsia="Liberation Serif"/>
        </w:rPr>
        <w:t xml:space="preserve"> </w:t>
      </w:r>
      <w:r w:rsidRPr="009A6ECB">
        <w:t>параллельных</w:t>
      </w:r>
      <w:r w:rsidRPr="009A6ECB">
        <w:rPr>
          <w:rFonts w:eastAsia="Liberation Serif"/>
        </w:rPr>
        <w:t xml:space="preserve"> </w:t>
      </w:r>
      <w:r w:rsidRPr="009A6ECB">
        <w:t>вычислений</w:t>
      </w:r>
      <w:r w:rsidRPr="009A6ECB">
        <w:rPr>
          <w:rFonts w:eastAsia="Liberation Serif"/>
        </w:rPr>
        <w:t xml:space="preserve"> </w:t>
      </w:r>
      <w:r w:rsidRPr="009A6ECB">
        <w:t>c</w:t>
      </w:r>
      <w:r w:rsidRPr="009A6ECB">
        <w:rPr>
          <w:rFonts w:eastAsia="Liberation Serif"/>
        </w:rPr>
        <w:t xml:space="preserve"> </w:t>
      </w:r>
      <w:r w:rsidRPr="009A6ECB">
        <w:t>графическими</w:t>
      </w:r>
      <w:r w:rsidRPr="009A6ECB">
        <w:rPr>
          <w:rFonts w:eastAsia="Liberation Serif"/>
        </w:rPr>
        <w:t xml:space="preserve"> </w:t>
      </w:r>
      <w:r w:rsidRPr="009A6ECB">
        <w:t>ускорителями</w:t>
      </w:r>
      <w:r w:rsidRPr="009A6ECB">
        <w:rPr>
          <w:rFonts w:eastAsia="Liberation Serif"/>
        </w:rPr>
        <w:t xml:space="preserve"> </w:t>
      </w:r>
      <w:r w:rsidRPr="009A6ECB">
        <w:t>теория</w:t>
      </w:r>
      <w:r w:rsidRPr="009A6ECB">
        <w:rPr>
          <w:rFonts w:eastAsia="Liberation Serif"/>
        </w:rPr>
        <w:t xml:space="preserve"> </w:t>
      </w:r>
      <w:r w:rsidRPr="009A6ECB">
        <w:t>была</w:t>
      </w:r>
      <w:r w:rsidRPr="009A6ECB">
        <w:rPr>
          <w:rFonts w:eastAsia="Liberation Serif"/>
        </w:rPr>
        <w:t xml:space="preserve"> </w:t>
      </w:r>
      <w:r w:rsidRPr="009A6ECB">
        <w:t>достаточно</w:t>
      </w:r>
      <w:r w:rsidRPr="009A6ECB">
        <w:rPr>
          <w:rFonts w:eastAsia="Liberation Serif"/>
        </w:rPr>
        <w:t xml:space="preserve"> </w:t>
      </w:r>
      <w:r w:rsidRPr="009A6ECB">
        <w:t>развита</w:t>
      </w:r>
      <w:r w:rsidRPr="009A6ECB">
        <w:rPr>
          <w:rFonts w:eastAsia="Liberation Serif"/>
        </w:rPr>
        <w:t xml:space="preserve"> </w:t>
      </w:r>
      <w:r w:rsidRPr="009A6ECB">
        <w:t>для</w:t>
      </w:r>
      <w:r w:rsidRPr="009A6ECB">
        <w:rPr>
          <w:rFonts w:eastAsia="Liberation Serif"/>
        </w:rPr>
        <w:t xml:space="preserve"> </w:t>
      </w:r>
      <w:r w:rsidRPr="009A6ECB">
        <w:t>своевременной</w:t>
      </w:r>
      <w:r w:rsidRPr="009A6ECB">
        <w:rPr>
          <w:rFonts w:eastAsia="Liberation Serif"/>
        </w:rPr>
        <w:t xml:space="preserve"> </w:t>
      </w:r>
      <w:r w:rsidRPr="009A6ECB">
        <w:t>реализации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внедрения</w:t>
      </w:r>
      <w:r w:rsidRPr="009A6ECB">
        <w:rPr>
          <w:rFonts w:eastAsia="Liberation Serif"/>
        </w:rPr>
        <w:t xml:space="preserve"> </w:t>
      </w:r>
      <w:r w:rsidRPr="009A6ECB">
        <w:t>ряда</w:t>
      </w:r>
      <w:r w:rsidRPr="009A6ECB">
        <w:rPr>
          <w:rFonts w:eastAsia="Liberation Serif"/>
        </w:rPr>
        <w:t xml:space="preserve"> </w:t>
      </w:r>
      <w:r w:rsidRPr="009A6ECB">
        <w:t>гибридных</w:t>
      </w:r>
      <w:r w:rsidRPr="009A6ECB">
        <w:rPr>
          <w:rFonts w:eastAsia="Liberation Serif"/>
        </w:rPr>
        <w:t xml:space="preserve"> </w:t>
      </w:r>
      <w:r w:rsidRPr="009A6ECB">
        <w:t>высокопроизводительных</w:t>
      </w:r>
      <w:r w:rsidRPr="009A6ECB">
        <w:rPr>
          <w:rFonts w:eastAsia="Liberation Serif"/>
        </w:rPr>
        <w:t xml:space="preserve"> </w:t>
      </w:r>
      <w:r w:rsidRPr="009A6ECB">
        <w:t>кодов</w:t>
      </w:r>
      <w:r w:rsidRPr="009A6ECB">
        <w:rPr>
          <w:rFonts w:eastAsia="Liberation Serif"/>
        </w:rPr>
        <w:t xml:space="preserve"> </w:t>
      </w:r>
      <w:r w:rsidRPr="009A6ECB">
        <w:t>для</w:t>
      </w:r>
      <w:r w:rsidRPr="009A6ECB">
        <w:rPr>
          <w:rFonts w:eastAsia="Liberation Serif"/>
        </w:rPr>
        <w:t xml:space="preserve"> </w:t>
      </w:r>
      <w:r w:rsidRPr="009A6ECB">
        <w:t>таких</w:t>
      </w:r>
      <w:r w:rsidRPr="009A6ECB">
        <w:rPr>
          <w:rFonts w:eastAsia="Liberation Serif"/>
        </w:rPr>
        <w:t xml:space="preserve"> приложений </w:t>
      </w:r>
      <w:r w:rsidRPr="009A6ECB">
        <w:t>как:</w:t>
      </w:r>
      <w:r w:rsidRPr="009A6ECB">
        <w:rPr>
          <w:rFonts w:eastAsia="Liberation Serif"/>
        </w:rPr>
        <w:t xml:space="preserve"> </w:t>
      </w:r>
      <w:r w:rsidRPr="009A6ECB">
        <w:t>моделирование</w:t>
      </w:r>
      <w:r w:rsidRPr="009A6ECB">
        <w:rPr>
          <w:rFonts w:eastAsia="Liberation Serif"/>
        </w:rPr>
        <w:t xml:space="preserve"> </w:t>
      </w:r>
      <w:r w:rsidRPr="009A6ECB">
        <w:t>волновых</w:t>
      </w:r>
      <w:r w:rsidRPr="009A6ECB">
        <w:rPr>
          <w:rFonts w:eastAsia="Liberation Serif"/>
        </w:rPr>
        <w:t xml:space="preserve"> </w:t>
      </w:r>
      <w:r w:rsidRPr="009A6ECB">
        <w:t>процессов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оптике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электродинамике,</w:t>
      </w:r>
      <w:r w:rsidRPr="009A6ECB">
        <w:rPr>
          <w:rFonts w:eastAsia="Liberation Serif"/>
        </w:rPr>
        <w:t xml:space="preserve"> </w:t>
      </w:r>
      <w:r w:rsidRPr="009A6ECB">
        <w:t>геофизике,</w:t>
      </w:r>
      <w:r w:rsidRPr="009A6ECB">
        <w:rPr>
          <w:rFonts w:eastAsia="Liberation Serif"/>
        </w:rPr>
        <w:t xml:space="preserve"> </w:t>
      </w:r>
      <w:r w:rsidRPr="009A6ECB">
        <w:t>акустике,</w:t>
      </w:r>
      <w:r w:rsidRPr="009A6ECB">
        <w:rPr>
          <w:rFonts w:eastAsia="Liberation Serif"/>
        </w:rPr>
        <w:t xml:space="preserve"> </w:t>
      </w:r>
      <w:r w:rsidRPr="009A6ECB">
        <w:t>гидро-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газодинамике,</w:t>
      </w:r>
      <w:r w:rsidRPr="009A6ECB">
        <w:rPr>
          <w:rFonts w:eastAsia="Liberation Serif"/>
        </w:rPr>
        <w:t xml:space="preserve"> </w:t>
      </w:r>
      <w:r w:rsidRPr="009A6ECB">
        <w:t>моделировании</w:t>
      </w:r>
      <w:r w:rsidRPr="009A6ECB">
        <w:rPr>
          <w:rFonts w:eastAsia="Liberation Serif"/>
        </w:rPr>
        <w:t xml:space="preserve"> </w:t>
      </w:r>
      <w:r w:rsidRPr="009A6ECB">
        <w:t>магнитных</w:t>
      </w:r>
      <w:r w:rsidRPr="009A6ECB">
        <w:rPr>
          <w:rFonts w:eastAsia="Liberation Serif"/>
        </w:rPr>
        <w:t xml:space="preserve"> </w:t>
      </w:r>
      <w:r w:rsidRPr="009A6ECB">
        <w:t>материалов.</w:t>
      </w:r>
      <w:r w:rsidRPr="009A6ECB">
        <w:rPr>
          <w:rFonts w:eastAsia="Liberation Serif"/>
        </w:rPr>
        <w:t xml:space="preserve"> Теоретические </w:t>
      </w:r>
      <w:r w:rsidRPr="009A6ECB">
        <w:t>основы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оригинальные</w:t>
      </w:r>
      <w:r w:rsidRPr="009A6ECB">
        <w:rPr>
          <w:rFonts w:eastAsia="Liberation Serif"/>
        </w:rPr>
        <w:t xml:space="preserve"> </w:t>
      </w:r>
      <w:r w:rsidRPr="009A6ECB">
        <w:t>модификации</w:t>
      </w:r>
      <w:r w:rsidRPr="009A6ECB">
        <w:rPr>
          <w:rFonts w:eastAsia="Liberation Serif"/>
        </w:rPr>
        <w:t xml:space="preserve"> </w:t>
      </w:r>
      <w:r w:rsidRPr="009A6ECB">
        <w:t>дискретной</w:t>
      </w:r>
      <w:r w:rsidRPr="009A6ECB">
        <w:rPr>
          <w:rFonts w:eastAsia="Liberation Serif"/>
        </w:rPr>
        <w:t xml:space="preserve"> </w:t>
      </w:r>
      <w:r w:rsidRPr="009A6ECB">
        <w:t>модели</w:t>
      </w:r>
      <w:r w:rsidRPr="009A6ECB">
        <w:rPr>
          <w:rFonts w:eastAsia="Liberation Serif"/>
        </w:rPr>
        <w:t xml:space="preserve"> </w:t>
      </w:r>
      <w:r w:rsidRPr="009A6ECB">
        <w:t>плазмы,</w:t>
      </w:r>
      <w:r w:rsidRPr="009A6ECB">
        <w:rPr>
          <w:rFonts w:eastAsia="Liberation Serif"/>
        </w:rPr>
        <w:t xml:space="preserve"> </w:t>
      </w:r>
      <w:r w:rsidRPr="009A6ECB">
        <w:t>созданные</w:t>
      </w:r>
      <w:r w:rsidRPr="009A6ECB">
        <w:rPr>
          <w:rFonts w:eastAsia="Liberation Serif"/>
        </w:rPr>
        <w:t xml:space="preserve"> </w:t>
      </w:r>
      <w:r w:rsidRPr="009A6ECB">
        <w:t>школой</w:t>
      </w:r>
      <w:r w:rsidRPr="009A6ECB">
        <w:rPr>
          <w:rFonts w:eastAsia="Liberation Serif"/>
        </w:rPr>
        <w:t xml:space="preserve"> </w:t>
      </w:r>
      <w:r w:rsidRPr="009A6ECB">
        <w:t>Ю.С.</w:t>
      </w:r>
      <w:r w:rsidRPr="009A6ECB">
        <w:rPr>
          <w:rFonts w:eastAsia="Liberation Serif"/>
        </w:rPr>
        <w:t xml:space="preserve"> </w:t>
      </w:r>
      <w:r w:rsidRPr="009A6ECB">
        <w:t>Сигова,</w:t>
      </w:r>
      <w:r w:rsidRPr="009A6ECB">
        <w:rPr>
          <w:rFonts w:eastAsia="Liberation Serif"/>
        </w:rPr>
        <w:t xml:space="preserve"> </w:t>
      </w:r>
      <w:r w:rsidRPr="009A6ECB">
        <w:t>сохранены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научной</w:t>
      </w:r>
      <w:r w:rsidRPr="009A6ECB">
        <w:rPr>
          <w:rFonts w:eastAsia="Liberation Serif"/>
        </w:rPr>
        <w:t xml:space="preserve"> </w:t>
      </w:r>
      <w:r w:rsidRPr="009A6ECB">
        <w:t>группе</w:t>
      </w:r>
      <w:r w:rsidRPr="009A6ECB">
        <w:rPr>
          <w:rFonts w:eastAsia="Liberation Serif"/>
        </w:rPr>
        <w:t xml:space="preserve"> </w:t>
      </w:r>
      <w:r w:rsidRPr="009A6ECB">
        <w:t>его</w:t>
      </w:r>
      <w:r w:rsidRPr="009A6ECB">
        <w:rPr>
          <w:rFonts w:eastAsia="Liberation Serif"/>
        </w:rPr>
        <w:t xml:space="preserve"> </w:t>
      </w:r>
      <w:r w:rsidRPr="009A6ECB">
        <w:t>продолжателей,</w:t>
      </w:r>
      <w:r w:rsidRPr="009A6ECB">
        <w:rPr>
          <w:rFonts w:eastAsia="Liberation Serif"/>
        </w:rPr>
        <w:t xml:space="preserve"> </w:t>
      </w:r>
      <w:r w:rsidRPr="009A6ECB">
        <w:t>реализованы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кодах,</w:t>
      </w:r>
      <w:r w:rsidRPr="009A6ECB">
        <w:rPr>
          <w:rFonts w:eastAsia="Liberation Serif"/>
        </w:rPr>
        <w:t xml:space="preserve"> </w:t>
      </w:r>
      <w:r w:rsidRPr="009A6ECB">
        <w:t>направленных</w:t>
      </w:r>
      <w:r w:rsidRPr="009A6ECB">
        <w:rPr>
          <w:rFonts w:eastAsia="Liberation Serif"/>
        </w:rPr>
        <w:t xml:space="preserve"> </w:t>
      </w:r>
      <w:r w:rsidRPr="009A6ECB">
        <w:t>на</w:t>
      </w:r>
      <w:r w:rsidRPr="009A6ECB">
        <w:rPr>
          <w:rFonts w:eastAsia="Liberation Serif"/>
        </w:rPr>
        <w:t xml:space="preserve"> </w:t>
      </w:r>
      <w:r w:rsidRPr="009A6ECB">
        <w:t>самые</w:t>
      </w:r>
      <w:r w:rsidRPr="009A6ECB">
        <w:rPr>
          <w:rFonts w:eastAsia="Liberation Serif"/>
        </w:rPr>
        <w:t xml:space="preserve"> </w:t>
      </w:r>
      <w:r w:rsidRPr="009A6ECB">
        <w:t>современные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перспективные</w:t>
      </w:r>
      <w:r w:rsidRPr="009A6ECB">
        <w:rPr>
          <w:rFonts w:eastAsia="Liberation Serif"/>
        </w:rPr>
        <w:t xml:space="preserve"> </w:t>
      </w:r>
      <w:r w:rsidRPr="009A6ECB">
        <w:t>вычислительные</w:t>
      </w:r>
      <w:r w:rsidRPr="009A6ECB">
        <w:rPr>
          <w:rFonts w:eastAsia="Liberation Serif"/>
        </w:rPr>
        <w:t xml:space="preserve"> </w:t>
      </w:r>
      <w:r w:rsidRPr="009A6ECB">
        <w:t>системы.</w:t>
      </w:r>
      <w:r w:rsidRPr="009A6ECB">
        <w:rPr>
          <w:rFonts w:eastAsia="Liberation Serif"/>
        </w:rPr>
        <w:t xml:space="preserve"> </w:t>
      </w:r>
      <w:r w:rsidRPr="009A6ECB">
        <w:t>Коды</w:t>
      </w:r>
      <w:r w:rsidRPr="009A6ECB">
        <w:rPr>
          <w:rFonts w:eastAsia="Liberation Serif"/>
        </w:rPr>
        <w:t xml:space="preserve"> </w:t>
      </w:r>
      <w:r w:rsidRPr="009A6ECB">
        <w:t>использованы</w:t>
      </w:r>
      <w:r w:rsidRPr="009A6ECB">
        <w:rPr>
          <w:rFonts w:eastAsia="Liberation Serif"/>
        </w:rPr>
        <w:t xml:space="preserve"> </w:t>
      </w:r>
      <w:r w:rsidRPr="009A6ECB">
        <w:t>для</w:t>
      </w:r>
      <w:r w:rsidRPr="009A6ECB">
        <w:rPr>
          <w:rFonts w:eastAsia="Liberation Serif"/>
        </w:rPr>
        <w:t xml:space="preserve"> </w:t>
      </w:r>
      <w:r w:rsidRPr="009A6ECB">
        <w:t>фундаментальных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прикладных</w:t>
      </w:r>
      <w:r w:rsidRPr="009A6ECB">
        <w:rPr>
          <w:rFonts w:eastAsia="Liberation Serif"/>
        </w:rPr>
        <w:t xml:space="preserve"> </w:t>
      </w:r>
      <w:r w:rsidRPr="009A6ECB">
        <w:t>задач,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используются</w:t>
      </w:r>
      <w:r w:rsidRPr="009A6ECB">
        <w:rPr>
          <w:rFonts w:eastAsia="Liberation Serif"/>
        </w:rPr>
        <w:t xml:space="preserve"> </w:t>
      </w:r>
      <w:r w:rsidRPr="009A6ECB">
        <w:t>при</w:t>
      </w:r>
      <w:r w:rsidRPr="009A6ECB">
        <w:rPr>
          <w:rFonts w:eastAsia="Liberation Serif"/>
        </w:rPr>
        <w:t xml:space="preserve"> </w:t>
      </w:r>
      <w:r w:rsidRPr="009A6ECB">
        <w:t>обучении</w:t>
      </w:r>
      <w:r w:rsidRPr="009A6ECB">
        <w:rPr>
          <w:rFonts w:eastAsia="Liberation Serif"/>
        </w:rPr>
        <w:t xml:space="preserve"> </w:t>
      </w:r>
      <w:r w:rsidRPr="009A6ECB">
        <w:t>следующих</w:t>
      </w:r>
      <w:r w:rsidRPr="009A6ECB">
        <w:rPr>
          <w:rFonts w:eastAsia="Liberation Serif"/>
        </w:rPr>
        <w:t xml:space="preserve"> </w:t>
      </w:r>
      <w:r w:rsidRPr="009A6ECB">
        <w:t>поколений</w:t>
      </w:r>
      <w:r w:rsidRPr="009A6ECB">
        <w:rPr>
          <w:rFonts w:eastAsia="Liberation Serif"/>
        </w:rPr>
        <w:t xml:space="preserve"> </w:t>
      </w:r>
      <w:r w:rsidRPr="009A6ECB">
        <w:t>молодых</w:t>
      </w:r>
      <w:r w:rsidRPr="009A6ECB">
        <w:rPr>
          <w:rFonts w:eastAsia="Liberation Serif"/>
        </w:rPr>
        <w:t xml:space="preserve"> </w:t>
      </w:r>
      <w:r w:rsidRPr="009A6ECB">
        <w:t>учёных.</w:t>
      </w:r>
      <w:r w:rsidRPr="009A6ECB">
        <w:rPr>
          <w:rFonts w:eastAsia="Liberation Serif"/>
        </w:rPr>
        <w:t xml:space="preserve"> </w:t>
      </w:r>
    </w:p>
    <w:p w:rsidR="005503A8" w:rsidRPr="009A6ECB" w:rsidRDefault="005503A8" w:rsidP="005503A8">
      <w:pPr>
        <w:pStyle w:val="Zv-TitleReferences-ru"/>
        <w:spacing w:before="80" w:after="80"/>
      </w:pPr>
      <w:r>
        <w:t>Литература</w:t>
      </w:r>
    </w:p>
    <w:p w:rsidR="005503A8" w:rsidRPr="009A6ECB" w:rsidRDefault="005503A8" w:rsidP="005503A8">
      <w:pPr>
        <w:pStyle w:val="Zv-References-ru"/>
      </w:pPr>
      <w:r w:rsidRPr="009A6ECB">
        <w:t>Галеев</w:t>
      </w:r>
      <w:r w:rsidRPr="009A6ECB">
        <w:rPr>
          <w:rFonts w:eastAsia="Liberation Serif"/>
        </w:rPr>
        <w:t xml:space="preserve"> </w:t>
      </w:r>
      <w:r w:rsidRPr="009A6ECB">
        <w:t>А.А.,</w:t>
      </w:r>
      <w:r w:rsidRPr="009A6ECB">
        <w:rPr>
          <w:rFonts w:eastAsia="Liberation Serif"/>
        </w:rPr>
        <w:t xml:space="preserve"> </w:t>
      </w:r>
      <w:r w:rsidRPr="009A6ECB">
        <w:t>Сагдеев</w:t>
      </w:r>
      <w:r w:rsidRPr="009A6ECB">
        <w:rPr>
          <w:rFonts w:eastAsia="Liberation Serif"/>
        </w:rPr>
        <w:t xml:space="preserve"> </w:t>
      </w:r>
      <w:r w:rsidRPr="009A6ECB">
        <w:t>Ю.С.,</w:t>
      </w:r>
      <w:r w:rsidRPr="009A6ECB">
        <w:rPr>
          <w:rFonts w:eastAsia="Liberation Serif"/>
        </w:rPr>
        <w:t xml:space="preserve"> </w:t>
      </w:r>
      <w:r w:rsidRPr="009A6ECB">
        <w:t>Сигов</w:t>
      </w:r>
      <w:r w:rsidRPr="009A6ECB">
        <w:rPr>
          <w:rFonts w:eastAsia="Liberation Serif"/>
        </w:rPr>
        <w:t xml:space="preserve"> </w:t>
      </w:r>
      <w:r w:rsidRPr="009A6ECB">
        <w:t>Ю.С.</w:t>
      </w:r>
      <w:r w:rsidRPr="009A6ECB">
        <w:rPr>
          <w:rFonts w:eastAsia="Liberation Serif"/>
        </w:rPr>
        <w:t xml:space="preserve"> </w:t>
      </w:r>
      <w:r w:rsidRPr="009A6ECB">
        <w:t>и</w:t>
      </w:r>
      <w:r w:rsidRPr="009A6ECB">
        <w:rPr>
          <w:rFonts w:eastAsia="Liberation Serif"/>
        </w:rPr>
        <w:t xml:space="preserve"> </w:t>
      </w:r>
      <w:r w:rsidRPr="009A6ECB">
        <w:t>др</w:t>
      </w:r>
      <w:r w:rsidRPr="009A6ECB">
        <w:rPr>
          <w:rFonts w:eastAsia="Liberation Serif"/>
        </w:rPr>
        <w:t xml:space="preserve"> </w:t>
      </w:r>
      <w:r w:rsidRPr="009A6ECB">
        <w:t>Нелинейная</w:t>
      </w:r>
      <w:r w:rsidRPr="009A6ECB">
        <w:rPr>
          <w:rFonts w:eastAsia="Liberation Serif"/>
        </w:rPr>
        <w:t xml:space="preserve"> </w:t>
      </w:r>
      <w:r w:rsidRPr="009A6ECB">
        <w:t>теория</w:t>
      </w:r>
      <w:r w:rsidRPr="009A6ECB">
        <w:rPr>
          <w:rFonts w:eastAsia="Liberation Serif"/>
        </w:rPr>
        <w:t xml:space="preserve"> </w:t>
      </w:r>
      <w:r w:rsidRPr="009A6ECB">
        <w:t>модуляционной</w:t>
      </w:r>
      <w:r w:rsidRPr="009A6ECB">
        <w:rPr>
          <w:rFonts w:eastAsia="Liberation Serif"/>
        </w:rPr>
        <w:t xml:space="preserve"> </w:t>
      </w:r>
      <w:r w:rsidRPr="009A6ECB">
        <w:t>неустойчивости</w:t>
      </w:r>
      <w:r w:rsidRPr="009A6ECB">
        <w:rPr>
          <w:rFonts w:eastAsia="Liberation Serif"/>
        </w:rPr>
        <w:t xml:space="preserve"> </w:t>
      </w:r>
      <w:r w:rsidRPr="009A6ECB">
        <w:t>ленгмюровских</w:t>
      </w:r>
      <w:r w:rsidRPr="009A6ECB">
        <w:rPr>
          <w:rFonts w:eastAsia="Liberation Serif"/>
        </w:rPr>
        <w:t xml:space="preserve"> </w:t>
      </w:r>
      <w:r w:rsidRPr="009A6ECB">
        <w:t>волн//Физика</w:t>
      </w:r>
      <w:r w:rsidRPr="009A6ECB">
        <w:rPr>
          <w:rFonts w:eastAsia="Liberation Serif"/>
        </w:rPr>
        <w:t xml:space="preserve"> </w:t>
      </w:r>
      <w:r w:rsidRPr="009A6ECB">
        <w:t>плазмы,</w:t>
      </w:r>
      <w:r w:rsidRPr="009A6ECB">
        <w:rPr>
          <w:rFonts w:eastAsia="Liberation Serif"/>
        </w:rPr>
        <w:t xml:space="preserve"> </w:t>
      </w:r>
      <w:r w:rsidRPr="009A6ECB">
        <w:t>1975</w:t>
      </w:r>
      <w:r w:rsidRPr="009A6ECB">
        <w:rPr>
          <w:rFonts w:eastAsia="Liberation Serif"/>
        </w:rPr>
        <w:t xml:space="preserve"> </w:t>
      </w:r>
      <w:r w:rsidRPr="009A6ECB">
        <w:t>-</w:t>
      </w:r>
      <w:r w:rsidRPr="009A6ECB">
        <w:rPr>
          <w:rFonts w:eastAsia="Liberation Serif"/>
        </w:rPr>
        <w:t xml:space="preserve"> </w:t>
      </w:r>
      <w:r w:rsidRPr="009A6ECB">
        <w:t>том</w:t>
      </w:r>
      <w:r w:rsidRPr="009A6ECB">
        <w:rPr>
          <w:rFonts w:eastAsia="Liberation Serif"/>
        </w:rPr>
        <w:t xml:space="preserve"> </w:t>
      </w:r>
      <w:r w:rsidRPr="009A6ECB">
        <w:t>1,</w:t>
      </w:r>
      <w:r w:rsidRPr="009A6ECB">
        <w:rPr>
          <w:rFonts w:eastAsia="Liberation Serif"/>
        </w:rPr>
        <w:t xml:space="preserve"> </w:t>
      </w:r>
      <w:r w:rsidRPr="009A6ECB">
        <w:t>N</w:t>
      </w:r>
      <w:r w:rsidRPr="009A6ECB">
        <w:rPr>
          <w:rFonts w:eastAsia="Liberation Serif"/>
        </w:rPr>
        <w:t xml:space="preserve"> </w:t>
      </w:r>
      <w:r w:rsidRPr="009A6ECB">
        <w:t>1,</w:t>
      </w:r>
      <w:r w:rsidRPr="009A6ECB">
        <w:rPr>
          <w:rFonts w:eastAsia="Liberation Serif"/>
        </w:rPr>
        <w:t xml:space="preserve"> </w:t>
      </w:r>
      <w:r w:rsidRPr="009A6ECB">
        <w:t>с.10</w:t>
      </w:r>
    </w:p>
    <w:p w:rsidR="005503A8" w:rsidRPr="009A6ECB" w:rsidRDefault="005503A8" w:rsidP="005503A8">
      <w:pPr>
        <w:pStyle w:val="Zv-References-ru"/>
      </w:pPr>
      <w:r w:rsidRPr="009A6ECB">
        <w:t>Бакай</w:t>
      </w:r>
      <w:r w:rsidRPr="009A6ECB">
        <w:rPr>
          <w:rFonts w:eastAsia="Liberation Serif"/>
        </w:rPr>
        <w:t xml:space="preserve"> </w:t>
      </w:r>
      <w:r w:rsidRPr="009A6ECB">
        <w:t>А.С.,</w:t>
      </w:r>
      <w:r w:rsidRPr="009A6ECB">
        <w:rPr>
          <w:rFonts w:eastAsia="Liberation Serif"/>
        </w:rPr>
        <w:t xml:space="preserve"> </w:t>
      </w:r>
      <w:r w:rsidRPr="009A6ECB">
        <w:t>Сигов</w:t>
      </w:r>
      <w:r w:rsidRPr="009A6ECB">
        <w:rPr>
          <w:rFonts w:eastAsia="Liberation Serif"/>
        </w:rPr>
        <w:t xml:space="preserve"> </w:t>
      </w:r>
      <w:r w:rsidRPr="009A6ECB">
        <w:t>Ю.С.</w:t>
      </w:r>
      <w:r w:rsidRPr="009A6ECB">
        <w:rPr>
          <w:rFonts w:eastAsia="Liberation Serif"/>
        </w:rPr>
        <w:t xml:space="preserve"> </w:t>
      </w:r>
      <w:r w:rsidRPr="009A6ECB">
        <w:t>О</w:t>
      </w:r>
      <w:r w:rsidRPr="009A6ECB">
        <w:rPr>
          <w:rFonts w:eastAsia="Liberation Serif"/>
        </w:rPr>
        <w:t xml:space="preserve"> </w:t>
      </w:r>
      <w:r w:rsidRPr="009A6ECB">
        <w:t>бесстолкновительной</w:t>
      </w:r>
      <w:r w:rsidRPr="009A6ECB">
        <w:rPr>
          <w:rFonts w:eastAsia="Liberation Serif"/>
        </w:rPr>
        <w:t xml:space="preserve"> </w:t>
      </w:r>
      <w:r w:rsidRPr="009A6ECB">
        <w:t>релаксации</w:t>
      </w:r>
      <w:r w:rsidRPr="009A6ECB">
        <w:rPr>
          <w:rFonts w:eastAsia="Liberation Serif"/>
        </w:rPr>
        <w:t xml:space="preserve"> </w:t>
      </w:r>
      <w:r w:rsidRPr="009A6ECB">
        <w:t>плазмы</w:t>
      </w:r>
      <w:r w:rsidRPr="009A6ECB">
        <w:rPr>
          <w:rFonts w:eastAsia="Liberation Serif"/>
        </w:rPr>
        <w:t xml:space="preserve"> </w:t>
      </w:r>
      <w:r w:rsidRPr="009A6ECB">
        <w:t>с</w:t>
      </w:r>
      <w:r w:rsidRPr="009A6ECB">
        <w:rPr>
          <w:rFonts w:eastAsia="Liberation Serif"/>
        </w:rPr>
        <w:t xml:space="preserve"> </w:t>
      </w:r>
      <w:r w:rsidRPr="009A6ECB">
        <w:t>неустойчивой</w:t>
      </w:r>
      <w:r w:rsidRPr="009A6ECB">
        <w:rPr>
          <w:rFonts w:eastAsia="Liberation Serif"/>
        </w:rPr>
        <w:t xml:space="preserve"> </w:t>
      </w:r>
      <w:r w:rsidRPr="009A6ECB">
        <w:t>функцией</w:t>
      </w:r>
      <w:r w:rsidRPr="009A6ECB">
        <w:rPr>
          <w:rFonts w:eastAsia="Liberation Serif"/>
        </w:rPr>
        <w:t xml:space="preserve"> </w:t>
      </w:r>
      <w:r w:rsidRPr="009A6ECB">
        <w:t>распределения</w:t>
      </w:r>
      <w:r w:rsidRPr="009A6ECB">
        <w:rPr>
          <w:rFonts w:eastAsia="Liberation Serif"/>
        </w:rPr>
        <w:t xml:space="preserve"> </w:t>
      </w:r>
      <w:r w:rsidRPr="009A6ECB">
        <w:t>электронов//ДАН</w:t>
      </w:r>
      <w:r w:rsidRPr="009A6ECB">
        <w:rPr>
          <w:rFonts w:eastAsia="Liberation Serif"/>
        </w:rPr>
        <w:t xml:space="preserve"> </w:t>
      </w:r>
      <w:r w:rsidRPr="009A6ECB">
        <w:t>СССР,</w:t>
      </w:r>
      <w:r w:rsidRPr="009A6ECB">
        <w:rPr>
          <w:rFonts w:eastAsia="Liberation Serif"/>
        </w:rPr>
        <w:t xml:space="preserve"> </w:t>
      </w:r>
      <w:r w:rsidRPr="009A6ECB">
        <w:t>1977</w:t>
      </w:r>
      <w:r w:rsidRPr="009A6ECB">
        <w:rPr>
          <w:rFonts w:eastAsia="Liberation Serif"/>
        </w:rPr>
        <w:t xml:space="preserve"> — </w:t>
      </w:r>
      <w:r w:rsidRPr="009A6ECB">
        <w:t>Т.237,</w:t>
      </w:r>
      <w:r w:rsidRPr="009A6ECB">
        <w:rPr>
          <w:rFonts w:eastAsia="Liberation Serif"/>
        </w:rPr>
        <w:t xml:space="preserve"> </w:t>
      </w:r>
      <w:r w:rsidRPr="009A6ECB">
        <w:t>С.1326</w:t>
      </w:r>
    </w:p>
    <w:p w:rsidR="005503A8" w:rsidRDefault="005503A8" w:rsidP="005503A8">
      <w:pPr>
        <w:pStyle w:val="Zv-References-ru"/>
        <w:widowControl w:val="0"/>
      </w:pPr>
      <w:r w:rsidRPr="009A6ECB">
        <w:t>Сигов</w:t>
      </w:r>
      <w:r w:rsidRPr="009A6ECB">
        <w:rPr>
          <w:rFonts w:eastAsia="Liberation Serif"/>
        </w:rPr>
        <w:t xml:space="preserve"> </w:t>
      </w:r>
      <w:r w:rsidRPr="009A6ECB">
        <w:t>Ю.С.,</w:t>
      </w:r>
      <w:r w:rsidRPr="009A6ECB">
        <w:rPr>
          <w:rFonts w:eastAsia="Liberation Serif"/>
        </w:rPr>
        <w:t xml:space="preserve"> </w:t>
      </w:r>
      <w:r w:rsidRPr="009A6ECB">
        <w:t>Левченко</w:t>
      </w:r>
      <w:r w:rsidRPr="009A6ECB">
        <w:rPr>
          <w:rFonts w:eastAsia="Liberation Serif"/>
        </w:rPr>
        <w:t xml:space="preserve"> </w:t>
      </w:r>
      <w:r w:rsidRPr="009A6ECB">
        <w:t>В.Д.</w:t>
      </w:r>
      <w:r w:rsidRPr="009A6ECB">
        <w:rPr>
          <w:rFonts w:eastAsia="Liberation Serif"/>
        </w:rPr>
        <w:t xml:space="preserve"> </w:t>
      </w:r>
      <w:r w:rsidRPr="009A6ECB">
        <w:t>Когерентные</w:t>
      </w:r>
      <w:r w:rsidRPr="009A6ECB">
        <w:rPr>
          <w:rFonts w:eastAsia="Liberation Serif"/>
        </w:rPr>
        <w:t xml:space="preserve"> </w:t>
      </w:r>
      <w:r w:rsidRPr="009A6ECB">
        <w:t>явления</w:t>
      </w:r>
      <w:r w:rsidRPr="009A6ECB">
        <w:rPr>
          <w:rFonts w:eastAsia="Liberation Serif"/>
        </w:rPr>
        <w:t xml:space="preserve"> </w:t>
      </w:r>
      <w:r w:rsidRPr="009A6ECB">
        <w:t>при</w:t>
      </w:r>
      <w:r w:rsidRPr="009A6ECB">
        <w:rPr>
          <w:rFonts w:eastAsia="Liberation Serif"/>
        </w:rPr>
        <w:t xml:space="preserve"> </w:t>
      </w:r>
      <w:r w:rsidRPr="009A6ECB">
        <w:t>релаксации</w:t>
      </w:r>
      <w:r w:rsidRPr="009A6ECB">
        <w:rPr>
          <w:rFonts w:eastAsia="Liberation Serif"/>
        </w:rPr>
        <w:t xml:space="preserve"> </w:t>
      </w:r>
      <w:r w:rsidRPr="009A6ECB">
        <w:t>размытых</w:t>
      </w:r>
      <w:r w:rsidRPr="009A6ECB">
        <w:rPr>
          <w:rFonts w:eastAsia="Liberation Serif"/>
        </w:rPr>
        <w:t xml:space="preserve"> </w:t>
      </w:r>
      <w:r w:rsidRPr="009A6ECB">
        <w:t>электронных</w:t>
      </w:r>
      <w:r w:rsidRPr="009A6ECB">
        <w:rPr>
          <w:rFonts w:eastAsia="Liberation Serif"/>
        </w:rPr>
        <w:t xml:space="preserve"> </w:t>
      </w:r>
      <w:r w:rsidRPr="009A6ECB">
        <w:t>пучков</w:t>
      </w:r>
      <w:r w:rsidRPr="009A6ECB">
        <w:rPr>
          <w:rFonts w:eastAsia="Liberation Serif"/>
        </w:rPr>
        <w:t xml:space="preserve"> </w:t>
      </w:r>
      <w:r w:rsidRPr="009A6ECB">
        <w:t>в</w:t>
      </w:r>
      <w:r w:rsidRPr="009A6ECB">
        <w:rPr>
          <w:rFonts w:eastAsia="Liberation Serif"/>
        </w:rPr>
        <w:t xml:space="preserve"> </w:t>
      </w:r>
      <w:r w:rsidRPr="009A6ECB">
        <w:t>открытых</w:t>
      </w:r>
      <w:r w:rsidRPr="009A6ECB">
        <w:rPr>
          <w:rFonts w:eastAsia="Liberation Serif"/>
        </w:rPr>
        <w:t xml:space="preserve"> </w:t>
      </w:r>
      <w:r w:rsidRPr="009A6ECB">
        <w:t>плазменных</w:t>
      </w:r>
      <w:r w:rsidRPr="009A6ECB">
        <w:rPr>
          <w:rFonts w:eastAsia="Liberation Serif"/>
        </w:rPr>
        <w:t xml:space="preserve"> </w:t>
      </w:r>
      <w:r w:rsidRPr="009A6ECB">
        <w:t>системах//Физика</w:t>
      </w:r>
      <w:r w:rsidRPr="009A6ECB">
        <w:rPr>
          <w:rFonts w:eastAsia="Liberation Serif"/>
        </w:rPr>
        <w:t xml:space="preserve"> </w:t>
      </w:r>
      <w:r w:rsidRPr="009A6ECB">
        <w:t>плазмы,</w:t>
      </w:r>
      <w:r w:rsidRPr="009A6ECB">
        <w:rPr>
          <w:rFonts w:eastAsia="Liberation Serif"/>
        </w:rPr>
        <w:t xml:space="preserve"> </w:t>
      </w:r>
      <w:r w:rsidRPr="009A6ECB">
        <w:t>1996,</w:t>
      </w:r>
      <w:r w:rsidRPr="009A6ECB">
        <w:rPr>
          <w:rFonts w:eastAsia="Liberation Serif"/>
        </w:rPr>
        <w:t xml:space="preserve"> </w:t>
      </w:r>
      <w:r w:rsidRPr="009A6ECB">
        <w:t>23</w:t>
      </w:r>
      <w:r w:rsidRPr="009A6ECB">
        <w:rPr>
          <w:rFonts w:eastAsia="Liberation Serif"/>
        </w:rPr>
        <w:t xml:space="preserve"> </w:t>
      </w:r>
      <w:r w:rsidRPr="009A6ECB">
        <w:t>(4),</w:t>
      </w:r>
      <w:r w:rsidRPr="009A6ECB">
        <w:rPr>
          <w:rFonts w:eastAsia="Liberation Serif"/>
        </w:rPr>
        <w:t xml:space="preserve"> </w:t>
      </w:r>
      <w:r w:rsidRPr="009A6ECB">
        <w:t>325-342</w:t>
      </w:r>
    </w:p>
    <w:sectPr w:rsidR="005503A8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E6" w:rsidRDefault="00335BE6">
      <w:r>
        <w:separator/>
      </w:r>
    </w:p>
  </w:endnote>
  <w:endnote w:type="continuationSeparator" w:id="0">
    <w:p w:rsidR="00335BE6" w:rsidRDefault="0033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6C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6C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4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E6" w:rsidRDefault="00335BE6">
      <w:r>
        <w:separator/>
      </w:r>
    </w:p>
  </w:footnote>
  <w:footnote w:type="continuationSeparator" w:id="0">
    <w:p w:rsidR="00335BE6" w:rsidRDefault="0033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503A8">
      <w:rPr>
        <w:sz w:val="20"/>
      </w:rPr>
      <w:t>18</w:t>
    </w:r>
    <w:r>
      <w:rPr>
        <w:sz w:val="20"/>
      </w:rPr>
      <w:t xml:space="preserve"> – </w:t>
    </w:r>
    <w:r w:rsidR="0094721E" w:rsidRPr="005503A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B6C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0B1"/>
    <w:rsid w:val="00037DCC"/>
    <w:rsid w:val="00043701"/>
    <w:rsid w:val="000B6CA2"/>
    <w:rsid w:val="000C7078"/>
    <w:rsid w:val="000D76E9"/>
    <w:rsid w:val="000E495B"/>
    <w:rsid w:val="00140645"/>
    <w:rsid w:val="001540B1"/>
    <w:rsid w:val="00171964"/>
    <w:rsid w:val="001C0CCB"/>
    <w:rsid w:val="00200AB2"/>
    <w:rsid w:val="00220629"/>
    <w:rsid w:val="00247225"/>
    <w:rsid w:val="002A6CD1"/>
    <w:rsid w:val="002D3EBD"/>
    <w:rsid w:val="00335BE6"/>
    <w:rsid w:val="00352DB2"/>
    <w:rsid w:val="00370072"/>
    <w:rsid w:val="003800F3"/>
    <w:rsid w:val="003804D7"/>
    <w:rsid w:val="003B5B93"/>
    <w:rsid w:val="003C1B47"/>
    <w:rsid w:val="00401388"/>
    <w:rsid w:val="00446025"/>
    <w:rsid w:val="00447ABC"/>
    <w:rsid w:val="004A77D1"/>
    <w:rsid w:val="004B72AA"/>
    <w:rsid w:val="004F4E29"/>
    <w:rsid w:val="005503A8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A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85-ЛЕТИЮ ЮРИЯ СЕРГЕЕВИЧА СИГОВА: КИНЕТИЧЕСКОЕ МОДЕЛИРОВАНИЕ В ИССЛЕДОВАНИИ ПЛАЗМЕННОЙ ТУРБУЛЕНТНОСТИ: 20 ЛЕТ СПУСТЯ</dc:title>
  <dc:creator>sato</dc:creator>
  <cp:lastModifiedBy>Сатунин</cp:lastModifiedBy>
  <cp:revision>3</cp:revision>
  <cp:lastPrinted>1601-01-01T00:00:00Z</cp:lastPrinted>
  <dcterms:created xsi:type="dcterms:W3CDTF">2019-02-20T14:06:00Z</dcterms:created>
  <dcterms:modified xsi:type="dcterms:W3CDTF">2019-02-20T14:16:00Z</dcterms:modified>
</cp:coreProperties>
</file>