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A6" w:rsidRDefault="008045A6" w:rsidP="008045A6">
      <w:pPr>
        <w:pStyle w:val="Zv-Titlereport"/>
      </w:pPr>
      <w:bookmarkStart w:id="0" w:name="_Hlk532571877"/>
      <w:r w:rsidRPr="00115AA7">
        <w:t>Эволюция переноса плазмы предельного давления в открытой осесимметричной ловушке</w:t>
      </w:r>
    </w:p>
    <w:bookmarkEnd w:id="0"/>
    <w:p w:rsidR="008045A6" w:rsidRDefault="008045A6" w:rsidP="008045A6">
      <w:pPr>
        <w:pStyle w:val="Zv-Author"/>
      </w:pPr>
      <w:r w:rsidRPr="008045A6">
        <w:rPr>
          <w:vertAlign w:val="superscript"/>
        </w:rPr>
        <w:t>1,2</w:t>
      </w:r>
      <w:r w:rsidRPr="00ED1930">
        <w:rPr>
          <w:u w:val="single"/>
        </w:rPr>
        <w:t>Христо М.С.</w:t>
      </w:r>
      <w:r w:rsidRPr="00ED1930">
        <w:t xml:space="preserve">, </w:t>
      </w:r>
      <w:r w:rsidRPr="008045A6">
        <w:rPr>
          <w:vertAlign w:val="superscript"/>
        </w:rPr>
        <w:t>1,2</w:t>
      </w:r>
      <w:r w:rsidRPr="00ED1930">
        <w:t>Беклемишев А.Д.</w:t>
      </w:r>
    </w:p>
    <w:p w:rsidR="008045A6" w:rsidRDefault="008045A6" w:rsidP="008045A6">
      <w:pPr>
        <w:pStyle w:val="Zv-Organization"/>
      </w:pPr>
      <w:r w:rsidRPr="008045A6">
        <w:rPr>
          <w:vertAlign w:val="superscript"/>
        </w:rPr>
        <w:t>1</w:t>
      </w:r>
      <w:r w:rsidRPr="00ED1930">
        <w:t xml:space="preserve">Институт </w:t>
      </w:r>
      <w:r>
        <w:t>я</w:t>
      </w:r>
      <w:r w:rsidRPr="00ED1930">
        <w:t>дерной</w:t>
      </w:r>
      <w:r w:rsidRPr="008045A6">
        <w:t xml:space="preserve"> </w:t>
      </w:r>
      <w:r>
        <w:t>ф</w:t>
      </w:r>
      <w:r w:rsidRPr="00ED1930">
        <w:t xml:space="preserve">изики им. Г.И. Будкера СО РАН, </w:t>
      </w:r>
      <w:r>
        <w:t>г. Новосибирск, Россия</w:t>
      </w:r>
      <w:r>
        <w:br/>
      </w:r>
      <w:r w:rsidRPr="008045A6">
        <w:rPr>
          <w:vertAlign w:val="superscript"/>
        </w:rPr>
        <w:t>2</w:t>
      </w:r>
      <w:r w:rsidRPr="00ED1930">
        <w:t xml:space="preserve">Новосибирский </w:t>
      </w:r>
      <w:r>
        <w:t>государственный у</w:t>
      </w:r>
      <w:r w:rsidRPr="00ED1930">
        <w:t xml:space="preserve">ниверситет, </w:t>
      </w:r>
      <w:r>
        <w:t>г. Новосибирск, Россия,</w:t>
      </w:r>
      <w:r w:rsidRPr="008045A6">
        <w:br/>
        <w:t xml:space="preserve">    </w:t>
      </w:r>
      <w:r w:rsidRPr="00ED1930">
        <w:t xml:space="preserve"> </w:t>
      </w:r>
      <w:hyperlink r:id="rId7" w:history="1">
        <w:r w:rsidRPr="00E20662">
          <w:rPr>
            <w:rStyle w:val="a7"/>
          </w:rPr>
          <w:t>khristo.mikhail@gmail.com</w:t>
        </w:r>
      </w:hyperlink>
      <w:r w:rsidRPr="00ED1930">
        <w:t>.</w:t>
      </w:r>
    </w:p>
    <w:p w:rsidR="008045A6" w:rsidRPr="0050505D" w:rsidRDefault="008045A6" w:rsidP="008045A6">
      <w:pPr>
        <w:pStyle w:val="Zv-bodyreport"/>
      </w:pPr>
      <w:r>
        <w:t xml:space="preserve">Режим диамагнитного удержания </w:t>
      </w:r>
      <w:r w:rsidRPr="00CE4B4F">
        <w:t>[1]</w:t>
      </w:r>
      <w:r>
        <w:t xml:space="preserve"> должен обеспечить существенное увеличение времени жизни плазмы в пробкотроне. Возможность перехода в этот режим будет проверяться на установках ГДЛ и САТ с целью его использования в проекте ловушки нового поколения ГДМЛ </w:t>
      </w:r>
      <w:r w:rsidRPr="0050505D">
        <w:t>[2].</w:t>
      </w:r>
      <w:r>
        <w:t xml:space="preserve"> В режиме диамагнитного удержания относительное давление плазмы является предельным (β</w:t>
      </w:r>
      <w:r>
        <w:rPr>
          <w:lang w:val="fr-FR"/>
        </w:rPr>
        <w:t> </w:t>
      </w:r>
      <w:r>
        <w:t>→</w:t>
      </w:r>
      <w:r>
        <w:rPr>
          <w:lang w:val="fr-FR"/>
        </w:rPr>
        <w:t> </w:t>
      </w:r>
      <w:r>
        <w:t xml:space="preserve">1). При этом в области минимума вакуумного магнитного поля образуется </w:t>
      </w:r>
      <w:r w:rsidRPr="0032295A">
        <w:t>“</w:t>
      </w:r>
      <w:r>
        <w:t>пузырь</w:t>
      </w:r>
      <w:r w:rsidRPr="0032295A">
        <w:t>”</w:t>
      </w:r>
      <w:r>
        <w:t xml:space="preserve"> плазмы высокого давления с</w:t>
      </w:r>
      <w:r w:rsidRPr="00E53E7A">
        <w:t xml:space="preserve"> </w:t>
      </w:r>
      <w:r>
        <w:t xml:space="preserve">относительно тонкой границей. Внутри </w:t>
      </w:r>
      <w:r w:rsidRPr="0032295A">
        <w:t>“</w:t>
      </w:r>
      <w:r>
        <w:t>пузыря</w:t>
      </w:r>
      <w:r w:rsidRPr="0032295A">
        <w:t>”</w:t>
      </w:r>
      <w:r>
        <w:t xml:space="preserve"> магнитное поле снижается, что приводит к значительному увеличению поперечного переноса. В то же время, там</w:t>
      </w:r>
      <w:r w:rsidRPr="007932AF">
        <w:t xml:space="preserve"> должно наблюдаться значительное увеличение </w:t>
      </w:r>
      <w:r>
        <w:t xml:space="preserve">продольного </w:t>
      </w:r>
      <w:r w:rsidRPr="007932AF">
        <w:t xml:space="preserve">времени </w:t>
      </w:r>
      <w:r>
        <w:t>жизни из-за роста пробочного отношения</w:t>
      </w:r>
      <w:r w:rsidRPr="007932AF">
        <w:t>.</w:t>
      </w:r>
      <w:r>
        <w:t xml:space="preserve"> Замыкание поперечного и продольного переноса позволяет определить толщину пограничного слоя и общее время удержания </w:t>
      </w:r>
      <w:r w:rsidRPr="00A85C84">
        <w:t>[1]</w:t>
      </w:r>
      <w:r>
        <w:t>.</w:t>
      </w:r>
    </w:p>
    <w:p w:rsidR="008045A6" w:rsidRDefault="008045A6" w:rsidP="008045A6">
      <w:pPr>
        <w:pStyle w:val="Zv-bodyreport"/>
      </w:pPr>
      <w:r>
        <w:t>В предшествующих работах была сконструирована МГД модель, состоящая из уравнения равновесия Грэда-Шафранова и уравнения переноса, описывающего поперечную диффузию и газодинамические продольные потери. Численно были найдены стационарные осесимметричные решения, соответствующие режиму диамагнитного удержания.</w:t>
      </w:r>
    </w:p>
    <w:p w:rsidR="008045A6" w:rsidRDefault="008045A6" w:rsidP="008045A6">
      <w:pPr>
        <w:pStyle w:val="Zv-bodyreport"/>
      </w:pPr>
      <w:r>
        <w:t>Настоящая работа посвящена теоретическому исследованию нестационарного переноса в открытой осесимметричной ловушке в режиме диамагнитного удержания. Стационарная модель была модифицирована и теперь учитывает изменение давления плазмы во времени. При этом предполагается, что перенос происходит на временах, значительно превышающих время установления силового равновесия. Это позволяет считать, что в каждый момент времени плазма находится в равновесии, которое может быть описано уравнением Грэда-Шафранова.</w:t>
      </w:r>
    </w:p>
    <w:p w:rsidR="008045A6" w:rsidRDefault="008045A6" w:rsidP="008045A6">
      <w:pPr>
        <w:pStyle w:val="Zv-bodyreport"/>
      </w:pPr>
      <w:r>
        <w:t>Была построена численная модель нестационарного переноса плазмы в осесимметричной открытой ловушке. Найдены</w:t>
      </w:r>
      <w:r w:rsidRPr="001B59D0">
        <w:t xml:space="preserve"> численные решения, соответствующие </w:t>
      </w:r>
      <w:r>
        <w:t>режиму диамагнитного</w:t>
      </w:r>
      <w:r w:rsidRPr="001B59D0">
        <w:t xml:space="preserve"> удержани</w:t>
      </w:r>
      <w:r>
        <w:t>я</w:t>
      </w:r>
      <w:r w:rsidRPr="001B59D0">
        <w:t xml:space="preserve">. </w:t>
      </w:r>
      <w:r>
        <w:t xml:space="preserve">Результаты данной работы позволяют получить качественное представление о процессе формирования диамагнитного </w:t>
      </w:r>
      <w:r w:rsidRPr="00151207">
        <w:t>“</w:t>
      </w:r>
      <w:r>
        <w:t>пузыря</w:t>
      </w:r>
      <w:r w:rsidRPr="00151207">
        <w:t>”</w:t>
      </w:r>
      <w:r>
        <w:t>, а в дальнейшем могут быть полезны при анализе экспериментальных данных.</w:t>
      </w:r>
    </w:p>
    <w:p w:rsidR="008045A6" w:rsidRDefault="008045A6" w:rsidP="008045A6">
      <w:pPr>
        <w:pStyle w:val="Zv-TitleReferences-ru"/>
      </w:pPr>
      <w:r>
        <w:t>Литература</w:t>
      </w:r>
    </w:p>
    <w:p w:rsidR="008045A6" w:rsidRPr="002C60F7" w:rsidRDefault="008045A6" w:rsidP="008045A6">
      <w:pPr>
        <w:pStyle w:val="Zv-References-ru"/>
        <w:numPr>
          <w:ilvl w:val="0"/>
          <w:numId w:val="1"/>
        </w:numPr>
        <w:rPr>
          <w:lang w:val="en-US"/>
        </w:rPr>
      </w:pPr>
      <w:r w:rsidRPr="005500C5">
        <w:rPr>
          <w:lang w:val="en-US"/>
        </w:rPr>
        <w:t>Beklemishev A.</w:t>
      </w:r>
      <w:r w:rsidRPr="002C60F7">
        <w:rPr>
          <w:lang w:val="en-US"/>
        </w:rPr>
        <w:t xml:space="preserve"> </w:t>
      </w:r>
      <w:r w:rsidRPr="005500C5">
        <w:rPr>
          <w:lang w:val="en-US"/>
        </w:rPr>
        <w:t xml:space="preserve">D. Diamagnetic “bubble” equilibria in linear traps //Physics of Plasmas. – 2016. </w:t>
      </w:r>
      <w:r w:rsidRPr="00FE4FDC">
        <w:t>Т</w:t>
      </w:r>
      <w:r w:rsidRPr="005500C5">
        <w:rPr>
          <w:lang w:val="en-US"/>
        </w:rPr>
        <w:t xml:space="preserve">. 23. №. </w:t>
      </w:r>
      <w:r w:rsidRPr="002C60F7">
        <w:rPr>
          <w:lang w:val="en-US"/>
        </w:rPr>
        <w:t xml:space="preserve">8. </w:t>
      </w:r>
      <w:r w:rsidRPr="00FE4FDC">
        <w:t>С</w:t>
      </w:r>
      <w:r w:rsidRPr="002C60F7">
        <w:rPr>
          <w:lang w:val="en-US"/>
        </w:rPr>
        <w:t>. 082506.</w:t>
      </w:r>
    </w:p>
    <w:p w:rsidR="008045A6" w:rsidRDefault="008045A6" w:rsidP="008045A6">
      <w:pPr>
        <w:pStyle w:val="Zv-References-ru"/>
        <w:numPr>
          <w:ilvl w:val="0"/>
          <w:numId w:val="1"/>
        </w:numPr>
      </w:pPr>
      <w:r w:rsidRPr="00047A59">
        <w:rPr>
          <w:lang w:val="fr-FR"/>
        </w:rPr>
        <w:t xml:space="preserve">Beklemishev A. D. et al. </w:t>
      </w:r>
      <w:r w:rsidRPr="005500C5">
        <w:rPr>
          <w:lang w:val="en-US"/>
        </w:rPr>
        <w:t>Novosibirsk project of gas-dynamic multiple-mirror trap //Fusion S</w:t>
      </w:r>
      <w:r>
        <w:rPr>
          <w:lang w:val="en-US"/>
        </w:rPr>
        <w:t>cience and Technology. 2013.</w:t>
      </w:r>
      <w:r w:rsidRPr="005500C5">
        <w:rPr>
          <w:lang w:val="en-US"/>
        </w:rPr>
        <w:t xml:space="preserve"> </w:t>
      </w:r>
      <w:r w:rsidRPr="004074F2">
        <w:t>Т</w:t>
      </w:r>
      <w:r>
        <w:rPr>
          <w:lang w:val="en-US"/>
        </w:rPr>
        <w:t>. 63.</w:t>
      </w:r>
      <w:r w:rsidRPr="00047A59">
        <w:rPr>
          <w:lang w:val="en-US"/>
        </w:rPr>
        <w:t xml:space="preserve"> </w:t>
      </w:r>
      <w:r w:rsidRPr="005500C5">
        <w:rPr>
          <w:lang w:val="en-US"/>
        </w:rPr>
        <w:t xml:space="preserve">№. </w:t>
      </w:r>
      <w:r w:rsidRPr="004074F2">
        <w:t>1T. С. 46</w:t>
      </w:r>
      <w:r>
        <w:t xml:space="preserve"> – </w:t>
      </w:r>
      <w:r w:rsidRPr="004074F2">
        <w:t>51.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92A" w:rsidRDefault="009F592A">
      <w:r>
        <w:separator/>
      </w:r>
    </w:p>
  </w:endnote>
  <w:endnote w:type="continuationSeparator" w:id="0">
    <w:p w:rsidR="009F592A" w:rsidRDefault="009F5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F57E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F57E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45A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92A" w:rsidRDefault="009F592A">
      <w:r>
        <w:separator/>
      </w:r>
    </w:p>
  </w:footnote>
  <w:footnote w:type="continuationSeparator" w:id="0">
    <w:p w:rsidR="009F592A" w:rsidRDefault="009F59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8045A6">
      <w:rPr>
        <w:sz w:val="20"/>
      </w:rPr>
      <w:t>18</w:t>
    </w:r>
    <w:r>
      <w:rPr>
        <w:sz w:val="20"/>
      </w:rPr>
      <w:t xml:space="preserve"> – </w:t>
    </w:r>
    <w:r w:rsidR="0094721E" w:rsidRPr="008045A6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BF57E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592A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045A6"/>
    <w:rsid w:val="008E2894"/>
    <w:rsid w:val="0094721E"/>
    <w:rsid w:val="009F592A"/>
    <w:rsid w:val="00A66876"/>
    <w:rsid w:val="00A71613"/>
    <w:rsid w:val="00AB3459"/>
    <w:rsid w:val="00B622ED"/>
    <w:rsid w:val="00B9584E"/>
    <w:rsid w:val="00BD05EF"/>
    <w:rsid w:val="00BF57E8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8045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hristo.mikhail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3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ЭВОЛЮЦИЯ ПЕРЕНОСА ПЛАЗМЫ ПРЕДЕЛЬНОГО ДАВЛЕНИЯ В ОТКРЫТОЙ ОСЕСИММЕТРИЧНОЙ ЛОВУШКЕ</dc:title>
  <dc:creator>sato</dc:creator>
  <cp:lastModifiedBy>Сатунин</cp:lastModifiedBy>
  <cp:revision>1</cp:revision>
  <cp:lastPrinted>1601-01-01T00:00:00Z</cp:lastPrinted>
  <dcterms:created xsi:type="dcterms:W3CDTF">2019-01-24T15:51:00Z</dcterms:created>
  <dcterms:modified xsi:type="dcterms:W3CDTF">2019-01-24T15:54:00Z</dcterms:modified>
</cp:coreProperties>
</file>