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9B" w:rsidRPr="0006721F" w:rsidRDefault="00C97F9B" w:rsidP="00C97F9B">
      <w:pPr>
        <w:pStyle w:val="Zv-Titlereport"/>
        <w:rPr>
          <w:bCs/>
          <w:iCs/>
        </w:rPr>
      </w:pPr>
      <w:r w:rsidRPr="0006721F">
        <w:t>Разработка мегаваттного электронного пучка для установки ГДЛ</w:t>
      </w:r>
    </w:p>
    <w:p w:rsidR="00C97F9B" w:rsidRPr="00BE5573" w:rsidRDefault="00C97F9B" w:rsidP="00C97F9B">
      <w:pPr>
        <w:pStyle w:val="Zv-Author"/>
      </w:pPr>
      <w:r w:rsidRPr="008E5EC9">
        <w:rPr>
          <w:vertAlign w:val="superscript"/>
        </w:rPr>
        <w:t>1,2</w:t>
      </w:r>
      <w:r w:rsidRPr="00551BF3">
        <w:rPr>
          <w:u w:val="single"/>
        </w:rPr>
        <w:t>Солдаткина</w:t>
      </w:r>
      <w:r w:rsidRPr="008E5EC9">
        <w:rPr>
          <w:u w:val="single"/>
        </w:rPr>
        <w:t xml:space="preserve"> </w:t>
      </w:r>
      <w:r w:rsidRPr="00551BF3">
        <w:rPr>
          <w:u w:val="single"/>
        </w:rPr>
        <w:t>Е</w:t>
      </w:r>
      <w:r w:rsidRPr="008E5EC9">
        <w:rPr>
          <w:u w:val="single"/>
        </w:rPr>
        <w:t>.</w:t>
      </w:r>
      <w:r w:rsidRPr="00551BF3">
        <w:rPr>
          <w:u w:val="single"/>
        </w:rPr>
        <w:t>И</w:t>
      </w:r>
      <w:r w:rsidRPr="008E5EC9">
        <w:rPr>
          <w:u w:val="single"/>
        </w:rPr>
        <w:t>.</w:t>
      </w:r>
      <w:r w:rsidRPr="008E5EC9">
        <w:t xml:space="preserve">, </w:t>
      </w:r>
      <w:r w:rsidRPr="008E5EC9">
        <w:rPr>
          <w:vertAlign w:val="superscript"/>
        </w:rPr>
        <w:t>1,2</w:t>
      </w:r>
      <w:r>
        <w:t>Астрелин</w:t>
      </w:r>
      <w:r w:rsidRPr="008E5EC9">
        <w:t xml:space="preserve"> </w:t>
      </w:r>
      <w:r>
        <w:t>В</w:t>
      </w:r>
      <w:r w:rsidRPr="008E5EC9">
        <w:t>.</w:t>
      </w:r>
      <w:r>
        <w:t>Т</w:t>
      </w:r>
      <w:r w:rsidRPr="008E5EC9">
        <w:t xml:space="preserve">., </w:t>
      </w:r>
      <w:r w:rsidRPr="008E5EC9">
        <w:rPr>
          <w:vertAlign w:val="superscript"/>
        </w:rPr>
        <w:t>1</w:t>
      </w:r>
      <w:r w:rsidRPr="00551BF3">
        <w:t>Багрянский</w:t>
      </w:r>
      <w:r w:rsidRPr="008E5EC9">
        <w:t xml:space="preserve"> </w:t>
      </w:r>
      <w:r w:rsidRPr="00551BF3">
        <w:t>П</w:t>
      </w:r>
      <w:r w:rsidRPr="008E5EC9">
        <w:t>.</w:t>
      </w:r>
      <w:r w:rsidRPr="00551BF3">
        <w:t>А</w:t>
      </w:r>
      <w:r w:rsidRPr="008E5EC9">
        <w:t xml:space="preserve">., </w:t>
      </w:r>
      <w:r w:rsidRPr="008E5EC9">
        <w:rPr>
          <w:vertAlign w:val="superscript"/>
        </w:rPr>
        <w:t>1,2</w:t>
      </w:r>
      <w:r w:rsidRPr="00551BF3">
        <w:t>Воскобойников</w:t>
      </w:r>
      <w:r w:rsidRPr="008E5EC9">
        <w:t xml:space="preserve"> </w:t>
      </w:r>
      <w:r w:rsidRPr="00551BF3">
        <w:t>Р</w:t>
      </w:r>
      <w:r w:rsidRPr="008E5EC9">
        <w:t>.</w:t>
      </w:r>
      <w:r w:rsidRPr="00551BF3">
        <w:t>В</w:t>
      </w:r>
      <w:r w:rsidRPr="008E5EC9">
        <w:t xml:space="preserve">., </w:t>
      </w:r>
      <w:r w:rsidRPr="008E5EC9">
        <w:rPr>
          <w:vertAlign w:val="superscript"/>
        </w:rPr>
        <w:t>1</w:t>
      </w:r>
      <w:r>
        <w:t>Иванов</w:t>
      </w:r>
      <w:r w:rsidRPr="008E5EC9">
        <w:t xml:space="preserve"> </w:t>
      </w:r>
      <w:r>
        <w:t>А</w:t>
      </w:r>
      <w:r w:rsidRPr="008E5EC9">
        <w:t>.</w:t>
      </w:r>
      <w:r>
        <w:t>А</w:t>
      </w:r>
      <w:r w:rsidRPr="008E5EC9">
        <w:t xml:space="preserve">., </w:t>
      </w:r>
      <w:r w:rsidRPr="008E5EC9">
        <w:rPr>
          <w:vertAlign w:val="superscript"/>
        </w:rPr>
        <w:t>1,2</w:t>
      </w:r>
      <w:r>
        <w:t>Трунев</w:t>
      </w:r>
      <w:r w:rsidRPr="008E5EC9">
        <w:t xml:space="preserve"> </w:t>
      </w:r>
      <w:r>
        <w:t>Ю</w:t>
      </w:r>
      <w:r w:rsidRPr="008E5EC9">
        <w:t>.</w:t>
      </w:r>
      <w:r>
        <w:t>А</w:t>
      </w:r>
      <w:r w:rsidRPr="008E5EC9">
        <w:t>.,</w:t>
      </w:r>
      <w:r w:rsidRPr="008E5EC9">
        <w:rPr>
          <w:vertAlign w:val="superscript"/>
        </w:rPr>
        <w:t xml:space="preserve"> 1</w:t>
      </w:r>
      <w:r>
        <w:t>Шульженко</w:t>
      </w:r>
      <w:r w:rsidRPr="0046018B">
        <w:t xml:space="preserve"> </w:t>
      </w:r>
      <w:r>
        <w:t>Г</w:t>
      </w:r>
      <w:r w:rsidRPr="008E5EC9">
        <w:t>.</w:t>
      </w:r>
      <w:r>
        <w:t>И</w:t>
      </w:r>
      <w:r w:rsidRPr="00BE5573">
        <w:t>.</w:t>
      </w:r>
    </w:p>
    <w:p w:rsidR="00C97F9B" w:rsidRDefault="00C97F9B" w:rsidP="00C97F9B">
      <w:pPr>
        <w:pStyle w:val="Zv-Organization"/>
      </w:pPr>
      <w:r w:rsidRPr="002A230D">
        <w:rPr>
          <w:vertAlign w:val="superscript"/>
        </w:rPr>
        <w:t>1</w:t>
      </w:r>
      <w:r w:rsidRPr="002A230D">
        <w:t>Институт Ядерной Физики им. Г.И. Будкера</w:t>
      </w:r>
      <w:r>
        <w:t>, г. Новосибирск, Россия,</w:t>
      </w:r>
      <w:r w:rsidRPr="00C97F9B">
        <w:br/>
        <w:t xml:space="preserve">    </w:t>
      </w:r>
      <w:r>
        <w:t xml:space="preserve"> </w:t>
      </w:r>
      <w:hyperlink r:id="rId7" w:history="1">
        <w:r w:rsidRPr="00915555">
          <w:rPr>
            <w:rStyle w:val="a7"/>
            <w:lang w:val="en-US"/>
          </w:rPr>
          <w:t>e</w:t>
        </w:r>
        <w:r w:rsidRPr="00915555">
          <w:rPr>
            <w:rStyle w:val="a7"/>
          </w:rPr>
          <w:t>.</w:t>
        </w:r>
        <w:r w:rsidRPr="00915555">
          <w:rPr>
            <w:rStyle w:val="a7"/>
            <w:lang w:val="en-US"/>
          </w:rPr>
          <w:t>i</w:t>
        </w:r>
        <w:r w:rsidRPr="00915555">
          <w:rPr>
            <w:rStyle w:val="a7"/>
          </w:rPr>
          <w:t>.</w:t>
        </w:r>
        <w:r w:rsidRPr="00915555">
          <w:rPr>
            <w:rStyle w:val="a7"/>
            <w:lang w:val="en-US"/>
          </w:rPr>
          <w:t>soldatkina</w:t>
        </w:r>
        <w:r w:rsidRPr="00915555">
          <w:rPr>
            <w:rStyle w:val="a7"/>
          </w:rPr>
          <w:t>@</w:t>
        </w:r>
        <w:r w:rsidRPr="00915555">
          <w:rPr>
            <w:rStyle w:val="a7"/>
            <w:lang w:val="en-US"/>
          </w:rPr>
          <w:t>inp</w:t>
        </w:r>
        <w:r w:rsidRPr="00915555">
          <w:rPr>
            <w:rStyle w:val="a7"/>
          </w:rPr>
          <w:t>.</w:t>
        </w:r>
        <w:r w:rsidRPr="00915555">
          <w:rPr>
            <w:rStyle w:val="a7"/>
            <w:lang w:val="en-US"/>
          </w:rPr>
          <w:t>nsk</w:t>
        </w:r>
        <w:r w:rsidRPr="00915555">
          <w:rPr>
            <w:rStyle w:val="a7"/>
          </w:rPr>
          <w:t>.</w:t>
        </w:r>
        <w:r w:rsidRPr="00915555">
          <w:rPr>
            <w:rStyle w:val="a7"/>
            <w:lang w:val="en-US"/>
          </w:rPr>
          <w:t>su</w:t>
        </w:r>
      </w:hyperlink>
      <w:r>
        <w:br/>
      </w:r>
      <w:r w:rsidRPr="002A230D">
        <w:rPr>
          <w:vertAlign w:val="superscript"/>
        </w:rPr>
        <w:t>2</w:t>
      </w:r>
      <w:r w:rsidRPr="002A230D">
        <w:t>Новосибирский Государственный Университет</w:t>
      </w:r>
      <w:r>
        <w:t>, г. Новосибирск, Россия</w:t>
      </w:r>
    </w:p>
    <w:p w:rsidR="00C97F9B" w:rsidRPr="001D20E2" w:rsidRDefault="00C97F9B" w:rsidP="00C97F9B">
      <w:pPr>
        <w:pStyle w:val="Zv-bodyreport"/>
      </w:pPr>
      <w:r w:rsidRPr="001D20E2">
        <w:t>Исследование посвящено проблеме взаимодействия мощного электронного пучка с плазмой газодинамической ловушки с целью обоснования возможного применения электронных пучков в термоядерных установках следующего поколения. В частности, в ИЯФ СО РАН проектируется установка ГДМЛ для удержания термоядерной плазмы с электронной температурой до 2 кэВ, относительным давлением до 40%, плотностью быстрых ионов до 3.5</w:t>
      </w:r>
      <w:r>
        <w:t>·</w:t>
      </w:r>
      <w:r w:rsidRPr="001D20E2">
        <w:t>10</w:t>
      </w:r>
      <w:r w:rsidRPr="001D20E2">
        <w:rPr>
          <w:vertAlign w:val="superscript"/>
        </w:rPr>
        <w:t>14</w:t>
      </w:r>
      <w:r w:rsidRPr="001D20E2">
        <w:t xml:space="preserve"> см</w:t>
      </w:r>
      <w:r>
        <w:rPr>
          <w:vertAlign w:val="superscript"/>
        </w:rPr>
        <w:t>–</w:t>
      </w:r>
      <w:r w:rsidRPr="001D20E2">
        <w:rPr>
          <w:vertAlign w:val="superscript"/>
        </w:rPr>
        <w:t>3</w:t>
      </w:r>
      <w:r w:rsidRPr="001D20E2">
        <w:t xml:space="preserve"> и энергетическим временем жизни 1 с. Достижение этих параметров позволит обеспечить эффективность DT реакции синтеза на уровне 10% и продемонстрировать возможность строительства термоядерного реактора на основе ловушки открытого типа.</w:t>
      </w:r>
      <w:r>
        <w:t xml:space="preserve"> </w:t>
      </w:r>
      <w:r w:rsidRPr="001D20E2">
        <w:t>Важной частью установки ГДМЛ являются электронные пучки, инжектируемые из торцевых баков в центральную ячейку. Эти пучки призваны выполнять две ключевые функции:</w:t>
      </w:r>
    </w:p>
    <w:p w:rsidR="00C97F9B" w:rsidRPr="001D20E2" w:rsidRDefault="00C97F9B" w:rsidP="00C97F9B">
      <w:pPr>
        <w:pStyle w:val="Zv-bodyreport"/>
      </w:pPr>
      <w:r w:rsidRPr="001D20E2">
        <w:t>1)</w:t>
      </w:r>
      <w:r w:rsidRPr="001D20E2">
        <w:tab/>
        <w:t>управление радиальным профилем электрического потенциала плазмы, что необходимо для преодоления влияния МГД неустойчивостей на удержание частиц и энергии;</w:t>
      </w:r>
    </w:p>
    <w:p w:rsidR="00C97F9B" w:rsidRPr="001D20E2" w:rsidRDefault="00C97F9B" w:rsidP="00C97F9B">
      <w:pPr>
        <w:pStyle w:val="Zv-bodyreport"/>
      </w:pPr>
      <w:r w:rsidRPr="001D20E2">
        <w:t>2)</w:t>
      </w:r>
      <w:r w:rsidRPr="001D20E2">
        <w:tab/>
        <w:t>дополнительный нагрев электронной компоненты плазмы.</w:t>
      </w:r>
    </w:p>
    <w:p w:rsidR="00C97F9B" w:rsidRDefault="00C97F9B" w:rsidP="00C97F9B">
      <w:pPr>
        <w:pStyle w:val="Zv-bodyreport"/>
      </w:pPr>
      <w:r w:rsidRPr="001D20E2">
        <w:t>Проблемам взаимодействия электронного пучка и горячей двухкомпонентной плазмы посвящен</w:t>
      </w:r>
      <w:r>
        <w:t>а</w:t>
      </w:r>
      <w:r w:rsidRPr="001D20E2">
        <w:t xml:space="preserve"> данн</w:t>
      </w:r>
      <w:r>
        <w:t>ая</w:t>
      </w:r>
      <w:r w:rsidRPr="001D20E2">
        <w:t xml:space="preserve"> </w:t>
      </w:r>
      <w:r>
        <w:t>работа</w:t>
      </w:r>
      <w:r w:rsidRPr="001D20E2">
        <w:t>.</w:t>
      </w:r>
      <w:r>
        <w:t xml:space="preserve"> В ИЯФ СО РАН был разработан и изготовлен источник электронного пучка с проектной мощностью до 5 МВт (50 кВ, 20 А, 5 мс).</w:t>
      </w:r>
      <w:r w:rsidRPr="00AB5F66">
        <w:rPr>
          <w:color w:val="222222"/>
        </w:rPr>
        <w:t xml:space="preserve"> </w:t>
      </w:r>
      <w:r w:rsidRPr="00EB3E07">
        <w:rPr>
          <w:color w:val="222222"/>
        </w:rPr>
        <w:t xml:space="preserve">Для реализации этой задачи </w:t>
      </w:r>
      <w:r>
        <w:rPr>
          <w:color w:val="222222"/>
        </w:rPr>
        <w:t xml:space="preserve">был </w:t>
      </w:r>
      <w:r w:rsidRPr="00EB3E07">
        <w:rPr>
          <w:color w:val="222222"/>
        </w:rPr>
        <w:t>выбран подход, основанный на использовании коаксиального диода с магнитной изоляцией</w:t>
      </w:r>
      <w:r>
        <w:rPr>
          <w:color w:val="222222"/>
        </w:rPr>
        <w:t xml:space="preserve"> </w:t>
      </w:r>
      <w:r w:rsidRPr="00AB5F66">
        <w:rPr>
          <w:color w:val="222222"/>
        </w:rPr>
        <w:t>[1]</w:t>
      </w:r>
      <w:r w:rsidRPr="00EB3E07">
        <w:rPr>
          <w:color w:val="222222"/>
        </w:rPr>
        <w:t>.</w:t>
      </w:r>
      <w:r>
        <w:rPr>
          <w:color w:val="222222"/>
        </w:rPr>
        <w:t xml:space="preserve"> Диод состоит из катода </w:t>
      </w:r>
      <w:r w:rsidRPr="00EB3E07">
        <w:rPr>
          <w:color w:val="222222"/>
        </w:rPr>
        <w:t xml:space="preserve">выпуклой сферической формы диаметром </w:t>
      </w:r>
      <w:r>
        <w:rPr>
          <w:color w:val="222222"/>
        </w:rPr>
        <w:t>20 мм, фокусирующего электрода и </w:t>
      </w:r>
      <w:r w:rsidRPr="00EB3E07">
        <w:rPr>
          <w:color w:val="222222"/>
        </w:rPr>
        <w:t>цилиндрического анода</w:t>
      </w:r>
      <w:r>
        <w:rPr>
          <w:color w:val="222222"/>
        </w:rPr>
        <w:t>. Магнитное поле порядка 0.</w:t>
      </w:r>
      <w:r w:rsidRPr="00EB3E07">
        <w:rPr>
          <w:color w:val="222222"/>
        </w:rPr>
        <w:t xml:space="preserve">1 Тл в области формирования пука создается </w:t>
      </w:r>
      <w:r>
        <w:rPr>
          <w:color w:val="222222"/>
        </w:rPr>
        <w:t>соленоидом</w:t>
      </w:r>
      <w:r w:rsidRPr="00EB3E07">
        <w:rPr>
          <w:color w:val="222222"/>
        </w:rPr>
        <w:t xml:space="preserve">, </w:t>
      </w:r>
      <w:r>
        <w:rPr>
          <w:color w:val="222222"/>
        </w:rPr>
        <w:t>надетым</w:t>
      </w:r>
      <w:r w:rsidRPr="00EB3E07">
        <w:rPr>
          <w:color w:val="222222"/>
        </w:rPr>
        <w:t xml:space="preserve"> на корпус электронной пушки. Для отсечки и ослабления потока ионов из ловушки используется дополнительный положительно заряженный цилиндрический электрод, расположенный по ходу пучка и изолированный от анодного цилиндра. Катод изготовлен из гексаборида лантана</w:t>
      </w:r>
      <w:r>
        <w:rPr>
          <w:color w:val="222222"/>
        </w:rPr>
        <w:t xml:space="preserve"> и при нагреве до рабочей температуры 1700 °С способен выдавать плотность эмиссионного тока до </w:t>
      </w:r>
      <w:r w:rsidRPr="00EB3E07">
        <w:rPr>
          <w:color w:val="222222"/>
        </w:rPr>
        <w:t>10 А/см</w:t>
      </w:r>
      <w:r w:rsidRPr="00EB3E07">
        <w:rPr>
          <w:color w:val="222222"/>
          <w:vertAlign w:val="superscript"/>
        </w:rPr>
        <w:t>2</w:t>
      </w:r>
      <w:r w:rsidRPr="00EB3E07">
        <w:rPr>
          <w:color w:val="222222"/>
        </w:rPr>
        <w:t>.</w:t>
      </w:r>
      <w:r w:rsidRPr="007E62E7">
        <w:rPr>
          <w:color w:val="222222"/>
        </w:rPr>
        <w:t xml:space="preserve"> </w:t>
      </w:r>
      <w:r w:rsidRPr="00EB3E07">
        <w:rPr>
          <w:color w:val="222222"/>
        </w:rPr>
        <w:t>Выбранная схема формирования позволяет получать пучок с малыми поперечными составляющими скоростей, что необходимо для его адиабатической инжекции во входную пробку ГДЛ с магнитным полем до 1</w:t>
      </w:r>
      <w:r>
        <w:rPr>
          <w:color w:val="222222"/>
        </w:rPr>
        <w:t>3</w:t>
      </w:r>
      <w:r w:rsidRPr="00EB3E07">
        <w:rPr>
          <w:color w:val="222222"/>
        </w:rPr>
        <w:t xml:space="preserve"> Тл.</w:t>
      </w:r>
    </w:p>
    <w:p w:rsidR="00C97F9B" w:rsidRPr="007461A4" w:rsidRDefault="00C97F9B" w:rsidP="00C97F9B">
      <w:pPr>
        <w:pStyle w:val="Zv-bodyreport"/>
      </w:pPr>
      <w:r w:rsidRPr="007461A4">
        <w:t xml:space="preserve">Описанный источник </w:t>
      </w:r>
      <w:r>
        <w:t>был оттестирован на стенде и показал надежную работу при параметрах несколько ниже проектных, а затем установлен в бак расширителя ГДЛ. Первым результатам инжекции электронного пучка в плазму ГДЛ посвящена данная работа.</w:t>
      </w:r>
    </w:p>
    <w:p w:rsidR="00C97F9B" w:rsidRDefault="00C97F9B" w:rsidP="00C97F9B">
      <w:pPr>
        <w:pStyle w:val="Zv-TitleReferences-ru"/>
      </w:pPr>
      <w:r>
        <w:t>Литература</w:t>
      </w:r>
    </w:p>
    <w:p w:rsidR="00C97F9B" w:rsidRPr="007E62E7" w:rsidRDefault="00C97F9B" w:rsidP="00C97F9B">
      <w:pPr>
        <w:pStyle w:val="Zv-References-ru"/>
        <w:numPr>
          <w:ilvl w:val="0"/>
          <w:numId w:val="1"/>
        </w:numPr>
        <w:rPr>
          <w:lang w:val="en-US"/>
        </w:rPr>
      </w:pPr>
      <w:r w:rsidRPr="007E62E7">
        <w:rPr>
          <w:lang w:val="en-US"/>
        </w:rPr>
        <w:t>Beebe, E. et al, Review of Scientific Instruments, Vol. 71, p. 893</w:t>
      </w:r>
      <w:r w:rsidRPr="008E5EC9">
        <w:rPr>
          <w:lang w:val="en-US"/>
        </w:rPr>
        <w:t xml:space="preserve"> – </w:t>
      </w:r>
      <w:r w:rsidRPr="007E62E7">
        <w:rPr>
          <w:lang w:val="en-US"/>
        </w:rPr>
        <w:t>895, 2000</w:t>
      </w:r>
      <w:r>
        <w:rPr>
          <w:lang w:val="en-US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69C" w:rsidRDefault="0001269C">
      <w:r>
        <w:separator/>
      </w:r>
    </w:p>
  </w:endnote>
  <w:endnote w:type="continuationSeparator" w:id="0">
    <w:p w:rsidR="0001269C" w:rsidRDefault="00012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B22A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B22A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7F9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69C" w:rsidRDefault="0001269C">
      <w:r>
        <w:separator/>
      </w:r>
    </w:p>
  </w:footnote>
  <w:footnote w:type="continuationSeparator" w:id="0">
    <w:p w:rsidR="0001269C" w:rsidRDefault="00012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C97F9B">
      <w:rPr>
        <w:sz w:val="20"/>
      </w:rPr>
      <w:t>18</w:t>
    </w:r>
    <w:r>
      <w:rPr>
        <w:sz w:val="20"/>
      </w:rPr>
      <w:t xml:space="preserve"> – </w:t>
    </w:r>
    <w:r w:rsidR="0094721E" w:rsidRPr="00C97F9B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6B22A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269C"/>
    <w:rsid w:val="0001269C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B22A7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97F9B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C97F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.i.soldatkina@inp.nsk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МЕГАВАТТНОГО ЭЛЕКТРОННОГО ПУЧКА ДЛЯ УСТАНОВКИ ГДЛ</dc:title>
  <dc:creator>sato</dc:creator>
  <cp:lastModifiedBy>Сатунин</cp:lastModifiedBy>
  <cp:revision>1</cp:revision>
  <cp:lastPrinted>1601-01-01T00:00:00Z</cp:lastPrinted>
  <dcterms:created xsi:type="dcterms:W3CDTF">2019-01-24T13:19:00Z</dcterms:created>
  <dcterms:modified xsi:type="dcterms:W3CDTF">2019-01-24T13:23:00Z</dcterms:modified>
</cp:coreProperties>
</file>