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3E9" w:rsidRDefault="006603E9" w:rsidP="006603E9">
      <w:pPr>
        <w:pStyle w:val="Zv-Titlereport"/>
        <w:rPr>
          <w:bCs/>
        </w:rPr>
      </w:pPr>
      <w:r>
        <w:rPr>
          <w:bCs/>
        </w:rPr>
        <w:t>Разработка высоковольтного стенда для диагностики пучком тяжелых ионов</w:t>
      </w:r>
    </w:p>
    <w:p w:rsidR="006603E9" w:rsidRDefault="006603E9" w:rsidP="006603E9">
      <w:pPr>
        <w:pStyle w:val="Zv-Author"/>
      </w:pPr>
      <w:r>
        <w:rPr>
          <w:vertAlign w:val="superscript"/>
        </w:rPr>
        <w:t>1,2</w:t>
      </w:r>
      <w:r>
        <w:rPr>
          <w:u w:val="single"/>
        </w:rPr>
        <w:t>Вадимов Н.А.</w:t>
      </w:r>
      <w:r>
        <w:t xml:space="preserve">, </w:t>
      </w:r>
      <w:r>
        <w:rPr>
          <w:vertAlign w:val="superscript"/>
        </w:rPr>
        <w:t>1,2</w:t>
      </w:r>
      <w:r>
        <w:t xml:space="preserve">Драбинский М.А., </w:t>
      </w:r>
      <w:r>
        <w:rPr>
          <w:vertAlign w:val="superscript"/>
        </w:rPr>
        <w:t>1</w:t>
      </w:r>
      <w:r>
        <w:t>Мельников А.В.</w:t>
      </w:r>
    </w:p>
    <w:p w:rsidR="006603E9" w:rsidRDefault="006603E9" w:rsidP="006603E9">
      <w:pPr>
        <w:pStyle w:val="Zv-Organization"/>
      </w:pPr>
      <w:r>
        <w:rPr>
          <w:vertAlign w:val="superscript"/>
        </w:rPr>
        <w:t>1</w:t>
      </w:r>
      <w:r>
        <w:t>Национальный исследовательский центр «Курчатовский институт», г. Москва,</w:t>
      </w:r>
      <w:r w:rsidRPr="006603E9">
        <w:br/>
        <w:t xml:space="preserve">    </w:t>
      </w:r>
      <w:r>
        <w:t xml:space="preserve"> Россия</w:t>
      </w:r>
      <w:r>
        <w:br/>
      </w:r>
      <w:r>
        <w:rPr>
          <w:vertAlign w:val="superscript"/>
        </w:rPr>
        <w:t>2</w:t>
      </w:r>
      <w:r>
        <w:t>Московский физико-технический институт (государственный университет),</w:t>
      </w:r>
      <w:r w:rsidRPr="006603E9">
        <w:br/>
      </w:r>
      <w:r>
        <w:rPr>
          <w:lang w:val="en-US"/>
        </w:rPr>
        <w:t xml:space="preserve">    </w:t>
      </w:r>
      <w:r>
        <w:t xml:space="preserve"> г. Долгопрудный, Россия</w:t>
      </w:r>
    </w:p>
    <w:p w:rsidR="006603E9" w:rsidRDefault="006603E9" w:rsidP="006603E9">
      <w:pPr>
        <w:pStyle w:val="Zv-bodyreport"/>
      </w:pPr>
      <w:r>
        <w:t xml:space="preserve">Зондирование плазмы пучком тяжелых ионов (ЗППТИ, англ. </w:t>
      </w:r>
      <w:r>
        <w:rPr>
          <w:lang w:val="en-US"/>
        </w:rPr>
        <w:t>Heavy</w:t>
      </w:r>
      <w:r w:rsidRPr="004C7CF3">
        <w:t xml:space="preserve"> </w:t>
      </w:r>
      <w:r>
        <w:rPr>
          <w:lang w:val="en-US"/>
        </w:rPr>
        <w:t>Ion</w:t>
      </w:r>
      <w:r w:rsidRPr="004C7CF3">
        <w:t xml:space="preserve"> </w:t>
      </w:r>
      <w:r>
        <w:rPr>
          <w:lang w:val="en-US"/>
        </w:rPr>
        <w:t>Beam</w:t>
      </w:r>
      <w:r w:rsidRPr="004C7CF3">
        <w:t xml:space="preserve"> </w:t>
      </w:r>
      <w:r>
        <w:rPr>
          <w:lang w:val="en-US"/>
        </w:rPr>
        <w:t>Probe</w:t>
      </w:r>
      <w:r w:rsidRPr="004C7CF3">
        <w:t xml:space="preserve"> </w:t>
      </w:r>
      <w:r w:rsidRPr="004C7CF3">
        <w:rPr>
          <w:color w:val="000000"/>
        </w:rPr>
        <w:t xml:space="preserve">– </w:t>
      </w:r>
      <w:r>
        <w:rPr>
          <w:color w:val="000000"/>
          <w:lang w:val="en-US"/>
        </w:rPr>
        <w:t>HIBP</w:t>
      </w:r>
      <w:r>
        <w:t xml:space="preserve">) является единственным методом измерения потенциала в горячей области плазмы в тороидальных магнитных ловушках, таких как токамак и стелларатор. Помимо прямых и локальных измерений потенциала этот метод позволяет одновременно измерять локальные колебания плотности электронов и колебания поля тока плазмы. В данный момент ведется разработка </w:t>
      </w:r>
      <w:r>
        <w:rPr>
          <w:color w:val="000000"/>
          <w:lang w:val="en-US"/>
        </w:rPr>
        <w:t>HIBP</w:t>
      </w:r>
      <w:r>
        <w:t xml:space="preserve"> для токамака Т-15МД, который строится в НИЦ «Курчатовский институт». Целью работы является разработка высоковольтного высоковакуумного экспериментального стенда для отладки ионно-оптической системы и калибровки энергетического анализатора </w:t>
      </w:r>
      <w:r>
        <w:rPr>
          <w:color w:val="000000"/>
          <w:lang w:val="en-US"/>
        </w:rPr>
        <w:t>HIBP</w:t>
      </w:r>
      <w:r>
        <w:t xml:space="preserve"> перед установкой диагностики на Т-15МД. Также на данном стенде будут проводиться работы по получению диагностических пучков высокой интенсивности.</w:t>
      </w:r>
    </w:p>
    <w:p w:rsidR="006603E9" w:rsidRPr="006603E9" w:rsidRDefault="006603E9" w:rsidP="006603E9">
      <w:pPr>
        <w:pStyle w:val="Zv-bodyreport"/>
      </w:pPr>
      <w:r w:rsidRPr="006603E9">
        <w:rPr>
          <w:rStyle w:val="-"/>
          <w:color w:val="000000"/>
          <w:u w:val="none"/>
        </w:rPr>
        <w:t>Стенд расположен на диагностической платформе токамака Т-10. Высоковольтные элементы расположены на расстоянии, исключающем электрические пробои при напряжении 300 кВ. Полученная модель должна отражать все особенности конструкции стенда, так как она является основой для сооружения реальной установки.</w:t>
      </w:r>
    </w:p>
    <w:p w:rsidR="006603E9" w:rsidRDefault="006603E9" w:rsidP="006603E9">
      <w:pPr>
        <w:pStyle w:val="Zv-bodyreport"/>
      </w:pPr>
      <w:r>
        <w:t>В работе представлены следующие этапы создания конструкции стенда: твердотельная модель установки и ее окружения, расчёт напряженности электрического поля вокруг высоковольтной части установки, конструкция элементов стенда (инжектор ионов, ионопровод, камера ионизации, система вакуумной откачки, энергетический анализатор, система крепления элементов к платформе), расположение элементов стенда на диагностической платформе Т-10.</w:t>
      </w:r>
    </w:p>
    <w:p w:rsidR="006603E9" w:rsidRPr="004F7D2B" w:rsidRDefault="006603E9" w:rsidP="006603E9">
      <w:pPr>
        <w:pStyle w:val="Zv-TitleReferences-ru"/>
      </w:pPr>
      <w:r>
        <w:t>Литература</w:t>
      </w:r>
    </w:p>
    <w:p w:rsidR="006603E9" w:rsidRDefault="006603E9" w:rsidP="006603E9">
      <w:pPr>
        <w:pStyle w:val="Zv-References-ru"/>
      </w:pPr>
      <w:r w:rsidRPr="002F0A8A">
        <w:t>М. А. Драбинский, “Технические вопросы измерения электрического потенциала методом зондирования плазмы пучком тяжелых ионов”, Computational nanotechnology, 2018, № 1, 62–70.</w:t>
      </w:r>
    </w:p>
    <w:p w:rsidR="00654A7B" w:rsidRPr="006603E9" w:rsidRDefault="00654A7B" w:rsidP="006603E9"/>
    <w:sectPr w:rsidR="00654A7B" w:rsidRPr="006603E9" w:rsidSect="00F95123">
      <w:headerReference w:type="default" r:id="rId7"/>
      <w:footerReference w:type="even" r:id="rId8"/>
      <w:footerReference w:type="default" r:id="rId9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461F" w:rsidRDefault="00C4461F">
      <w:r>
        <w:separator/>
      </w:r>
    </w:p>
  </w:endnote>
  <w:endnote w:type="continuationSeparator" w:id="0">
    <w:p w:rsidR="00C4461F" w:rsidRDefault="00C446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3E7675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3E7675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603E9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461F" w:rsidRDefault="00C4461F">
      <w:r>
        <w:separator/>
      </w:r>
    </w:p>
  </w:footnote>
  <w:footnote w:type="continuationSeparator" w:id="0">
    <w:p w:rsidR="00C4461F" w:rsidRDefault="00C446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CE0E75">
      <w:rPr>
        <w:sz w:val="20"/>
        <w:lang w:val="en-US"/>
      </w:rPr>
      <w:t>V</w:t>
    </w:r>
    <w:r w:rsidR="0094721E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94721E" w:rsidRPr="006603E9">
      <w:rPr>
        <w:sz w:val="20"/>
      </w:rPr>
      <w:t>18</w:t>
    </w:r>
    <w:r>
      <w:rPr>
        <w:sz w:val="20"/>
      </w:rPr>
      <w:t xml:space="preserve"> – </w:t>
    </w:r>
    <w:r w:rsidR="0094721E" w:rsidRPr="006603E9">
      <w:rPr>
        <w:sz w:val="20"/>
      </w:rPr>
      <w:t>22</w:t>
    </w:r>
    <w:r>
      <w:rPr>
        <w:sz w:val="20"/>
      </w:rPr>
      <w:t xml:space="preserve"> </w:t>
    </w:r>
    <w:r w:rsidR="0094721E">
      <w:rPr>
        <w:sz w:val="20"/>
      </w:rPr>
      <w:t>марта</w:t>
    </w:r>
    <w:r>
      <w:rPr>
        <w:sz w:val="20"/>
      </w:rPr>
      <w:t xml:space="preserve"> 201</w:t>
    </w:r>
    <w:r w:rsidR="0094721E">
      <w:rPr>
        <w:sz w:val="20"/>
      </w:rPr>
      <w:t>9</w:t>
    </w:r>
    <w:r>
      <w:rPr>
        <w:sz w:val="20"/>
      </w:rPr>
      <w:t xml:space="preserve"> г.</w:t>
    </w:r>
  </w:p>
  <w:p w:rsidR="00654A7B" w:rsidRDefault="003E7675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358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4461F"/>
    <w:rsid w:val="00037DCC"/>
    <w:rsid w:val="00043701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A6CD1"/>
    <w:rsid w:val="002D3EBD"/>
    <w:rsid w:val="00352DB2"/>
    <w:rsid w:val="00370072"/>
    <w:rsid w:val="003800F3"/>
    <w:rsid w:val="003B5B93"/>
    <w:rsid w:val="003C1B47"/>
    <w:rsid w:val="003E7675"/>
    <w:rsid w:val="00401388"/>
    <w:rsid w:val="00446025"/>
    <w:rsid w:val="00447ABC"/>
    <w:rsid w:val="004A77D1"/>
    <w:rsid w:val="004B72AA"/>
    <w:rsid w:val="004F4E29"/>
    <w:rsid w:val="00567C6F"/>
    <w:rsid w:val="00572013"/>
    <w:rsid w:val="0058676C"/>
    <w:rsid w:val="00650CBC"/>
    <w:rsid w:val="00654A7B"/>
    <w:rsid w:val="006603E9"/>
    <w:rsid w:val="00683140"/>
    <w:rsid w:val="006A1743"/>
    <w:rsid w:val="006F68D0"/>
    <w:rsid w:val="00732A2E"/>
    <w:rsid w:val="007B6378"/>
    <w:rsid w:val="00802D35"/>
    <w:rsid w:val="008E2894"/>
    <w:rsid w:val="0094721E"/>
    <w:rsid w:val="00A66876"/>
    <w:rsid w:val="00A71613"/>
    <w:rsid w:val="00AB3459"/>
    <w:rsid w:val="00B622ED"/>
    <w:rsid w:val="00B9584E"/>
    <w:rsid w:val="00BD05EF"/>
    <w:rsid w:val="00C103CD"/>
    <w:rsid w:val="00C232A0"/>
    <w:rsid w:val="00C4461F"/>
    <w:rsid w:val="00CA791E"/>
    <w:rsid w:val="00CE0E75"/>
    <w:rsid w:val="00D47F19"/>
    <w:rsid w:val="00DA4715"/>
    <w:rsid w:val="00DF1C1D"/>
    <w:rsid w:val="00E1331D"/>
    <w:rsid w:val="00E7021A"/>
    <w:rsid w:val="00E87733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qFormat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qFormat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qFormat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qFormat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qFormat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-">
    <w:name w:val="Интернет-ссылка"/>
    <w:qFormat/>
    <w:rsid w:val="006603E9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9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Zven_2019_r</Template>
  <TotalTime>3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РАЗРАБОТКА ВЫСОКОВОЛЬТНОГО СТЕНДА ДЛЯ ДИАГНОСТИКИ ПУЧКОМ ТЯЖЕЛЫХ ИОНОВ</dc:title>
  <dc:creator>sato</dc:creator>
  <cp:lastModifiedBy>Сатунин</cp:lastModifiedBy>
  <cp:revision>1</cp:revision>
  <cp:lastPrinted>1601-01-01T00:00:00Z</cp:lastPrinted>
  <dcterms:created xsi:type="dcterms:W3CDTF">2019-01-22T20:17:00Z</dcterms:created>
  <dcterms:modified xsi:type="dcterms:W3CDTF">2019-01-22T20:20:00Z</dcterms:modified>
</cp:coreProperties>
</file>