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0" w:rsidRDefault="000C16E0" w:rsidP="000C16E0">
      <w:pPr>
        <w:pStyle w:val="Zv-Titlereport"/>
      </w:pPr>
      <w:r>
        <w:t>Электронно-циклотронный СВЧ пробой газа в стеллараторе</w:t>
      </w:r>
    </w:p>
    <w:p w:rsidR="000C16E0" w:rsidRDefault="000C16E0" w:rsidP="000C16E0">
      <w:pPr>
        <w:pStyle w:val="Zv-Author"/>
      </w:pPr>
      <w:r w:rsidRPr="00D24C30">
        <w:rPr>
          <w:u w:val="single"/>
        </w:rPr>
        <w:t>Терещенко М.А.</w:t>
      </w:r>
      <w:r>
        <w:t>, Щепетов С.В., Васильков Д.Г., Хольнов Ю.В.</w:t>
      </w:r>
    </w:p>
    <w:p w:rsidR="000C16E0" w:rsidRPr="00556111" w:rsidRDefault="000C16E0" w:rsidP="000C16E0">
      <w:pPr>
        <w:pStyle w:val="Zv-Organization"/>
      </w:pPr>
      <w:r>
        <w:t xml:space="preserve">Институт общей физики им. А.М. Прохорова РАН, г. Москва, Россия, </w:t>
      </w:r>
      <w:hyperlink r:id="rId7" w:history="1">
        <w:r w:rsidRPr="004022F2">
          <w:rPr>
            <w:rStyle w:val="a7"/>
            <w:color w:val="0000FF"/>
            <w:lang w:val="en-US"/>
          </w:rPr>
          <w:t>maxt</w:t>
        </w:r>
        <w:r w:rsidRPr="004022F2">
          <w:rPr>
            <w:rStyle w:val="a7"/>
            <w:color w:val="0000FF"/>
          </w:rPr>
          <w:t>@</w:t>
        </w:r>
        <w:r w:rsidRPr="004022F2">
          <w:rPr>
            <w:rStyle w:val="a7"/>
            <w:color w:val="0000FF"/>
            <w:lang w:val="en-US"/>
          </w:rPr>
          <w:t>inbox</w:t>
        </w:r>
        <w:r w:rsidRPr="004022F2">
          <w:rPr>
            <w:rStyle w:val="a7"/>
            <w:color w:val="0000FF"/>
          </w:rPr>
          <w:t>.</w:t>
        </w:r>
        <w:r w:rsidRPr="004022F2">
          <w:rPr>
            <w:rStyle w:val="a7"/>
            <w:color w:val="0000FF"/>
            <w:lang w:val="en-US"/>
          </w:rPr>
          <w:t>ru</w:t>
        </w:r>
      </w:hyperlink>
    </w:p>
    <w:p w:rsidR="000C16E0" w:rsidRPr="000C16E0" w:rsidRDefault="000C16E0" w:rsidP="000C16E0">
      <w:pPr>
        <w:pStyle w:val="Zv-bodyreport"/>
      </w:pPr>
      <w:r w:rsidRPr="000C16E0">
        <w:t>Рассмотрен процесс СВЧ пробоя газа вблизи резонанса на второй гармонике электронной гирочастоты в стеллараторе. В основе теории лежит бесстолкновительная динамика электронов в распределенном по объему камеры СВЧ полю, которая в условиях магнитного поля стелларатора имеет четыре характерных типа. Установлено, какой из этих типов обеспечивает весьма быстрый набор средней энергии электронов с учетом столкновений, при достаточном относительном количестве таких электронов. Наличие указанных электронов вблизи магнитной оси стелларатора обеспечивает локальное образование электронной лавины за время порядка 1 мс при отклонении величины магнитного поля от оптимального в пределах 5%. Скорость набора энергии прочими электронами и предельные значения их средней энергии таковы, что обеспечивают немедленную ионизацию молекул газа с метастабильными возбужденными электронными состояниями, разлетающимися от магнитной оси по всему объему камеры. Предложена довольно простая формула, определяющая характерное время между включением гиротрона и быстрым увеличением плотности плазмы в стеллараторе. Теоретические оценки удовлетворительно согласуются [1] с результатами экспериментов на стеллараторе Л-2М.</w:t>
      </w:r>
    </w:p>
    <w:p w:rsidR="000C16E0" w:rsidRPr="000C16E0" w:rsidRDefault="000C16E0" w:rsidP="000C16E0">
      <w:pPr>
        <w:pStyle w:val="Zv-bodyreport"/>
      </w:pPr>
      <w:r w:rsidRPr="000C16E0">
        <w:t>Проведенное исследование позволяет сделать следующие выводы. Развитие электронной лавины в классическом стеллараторе типа Л-2М происходит (а) вблизи магнитной оси, (б) на всем ее протяжении, а не только в сечении ввода СВЧ пучка. Лавина развивается благодаря достаточному относительному количеству электронов, попадающих в ЭЦ резонанс в моменты прохождения локальных минимумов и максимумов магнитного поля. «Нелинейный» тип динамики [2] в стеллараторе практического значения для пробоя не имеет. Подобный физический анализ может быть применен и к другим типам установок; окончательные оценки могут значительно отличаться, в зависимости от геометрии вакуумной камеры и магнитной конфигурации.</w:t>
      </w:r>
    </w:p>
    <w:p w:rsidR="000C16E0" w:rsidRDefault="000C16E0" w:rsidP="000C16E0">
      <w:pPr>
        <w:pStyle w:val="Zv-TitleReferences-ru"/>
      </w:pPr>
      <w:r>
        <w:t>Литература</w:t>
      </w:r>
    </w:p>
    <w:p w:rsidR="000C16E0" w:rsidRPr="00F863B1" w:rsidRDefault="000C16E0" w:rsidP="000C16E0">
      <w:pPr>
        <w:pStyle w:val="Zv-References-ru"/>
        <w:numPr>
          <w:ilvl w:val="0"/>
          <w:numId w:val="1"/>
        </w:numPr>
      </w:pPr>
      <w:r>
        <w:rPr>
          <w:lang w:val="en-US"/>
        </w:rPr>
        <w:t>Shchepetov</w:t>
      </w:r>
      <w:r w:rsidRPr="00556111">
        <w:t xml:space="preserve"> </w:t>
      </w:r>
      <w:r>
        <w:rPr>
          <w:lang w:val="en-US"/>
        </w:rPr>
        <w:t>S</w:t>
      </w:r>
      <w:r w:rsidRPr="00556111">
        <w:t>.</w:t>
      </w:r>
      <w:r>
        <w:rPr>
          <w:lang w:val="en-US"/>
        </w:rPr>
        <w:t>V</w:t>
      </w:r>
      <w:r w:rsidRPr="00556111">
        <w:t xml:space="preserve">., </w:t>
      </w:r>
      <w:r>
        <w:rPr>
          <w:lang w:val="en-US"/>
        </w:rPr>
        <w:t>Tereshchenko</w:t>
      </w:r>
      <w:r w:rsidRPr="00556111">
        <w:t xml:space="preserve"> </w:t>
      </w:r>
      <w:r>
        <w:rPr>
          <w:lang w:val="en-US"/>
        </w:rPr>
        <w:t>M</w:t>
      </w:r>
      <w:r w:rsidRPr="00556111">
        <w:t>.</w:t>
      </w:r>
      <w:r>
        <w:rPr>
          <w:lang w:val="en-US"/>
        </w:rPr>
        <w:t>A</w:t>
      </w:r>
      <w:r w:rsidRPr="00556111">
        <w:t xml:space="preserve">., </w:t>
      </w:r>
      <w:r>
        <w:rPr>
          <w:lang w:val="en-US"/>
        </w:rPr>
        <w:t>Vasilkov</w:t>
      </w:r>
      <w:r w:rsidRPr="00556111">
        <w:t xml:space="preserve"> </w:t>
      </w:r>
      <w:r>
        <w:rPr>
          <w:lang w:val="en-US"/>
        </w:rPr>
        <w:t>D</w:t>
      </w:r>
      <w:r w:rsidRPr="00556111">
        <w:t>.</w:t>
      </w:r>
      <w:r>
        <w:rPr>
          <w:lang w:val="en-US"/>
        </w:rPr>
        <w:t>G</w:t>
      </w:r>
      <w:r w:rsidRPr="00556111">
        <w:t xml:space="preserve">., </w:t>
      </w:r>
      <w:r>
        <w:rPr>
          <w:lang w:val="en-US"/>
        </w:rPr>
        <w:t>Kholnov</w:t>
      </w:r>
      <w:r w:rsidRPr="00556111">
        <w:t xml:space="preserve"> </w:t>
      </w:r>
      <w:r>
        <w:rPr>
          <w:lang w:val="en-US"/>
        </w:rPr>
        <w:t>Yu</w:t>
      </w:r>
      <w:r w:rsidRPr="00556111">
        <w:t>.</w:t>
      </w:r>
      <w:r>
        <w:rPr>
          <w:lang w:val="en-US"/>
        </w:rPr>
        <w:t>V</w:t>
      </w:r>
      <w:r w:rsidRPr="00556111">
        <w:t xml:space="preserve">. </w:t>
      </w:r>
      <w:r>
        <w:rPr>
          <w:lang w:val="en-US"/>
        </w:rPr>
        <w:t>Plasma</w:t>
      </w:r>
      <w:r w:rsidRPr="00556111">
        <w:t xml:space="preserve"> </w:t>
      </w:r>
      <w:r>
        <w:rPr>
          <w:lang w:val="en-US"/>
        </w:rPr>
        <w:t>Phys</w:t>
      </w:r>
      <w:r w:rsidRPr="00556111">
        <w:t xml:space="preserve">. </w:t>
      </w:r>
      <w:r>
        <w:rPr>
          <w:lang w:val="en-US"/>
        </w:rPr>
        <w:t>Control.</w:t>
      </w:r>
      <w:r w:rsidRPr="00556111">
        <w:t xml:space="preserve"> </w:t>
      </w:r>
      <w:r>
        <w:rPr>
          <w:lang w:val="en-US"/>
        </w:rPr>
        <w:t>Fusion 2018 Vol. 60 125003.</w:t>
      </w:r>
    </w:p>
    <w:p w:rsidR="000C16E0" w:rsidRPr="00F863B1" w:rsidRDefault="000C16E0" w:rsidP="000C16E0">
      <w:pPr>
        <w:pStyle w:val="Zv-References-ru"/>
        <w:numPr>
          <w:ilvl w:val="0"/>
          <w:numId w:val="1"/>
        </w:numPr>
        <w:rPr>
          <w:lang w:val="es-ES"/>
        </w:rPr>
      </w:pPr>
      <w:r w:rsidRPr="00F863B1">
        <w:rPr>
          <w:lang w:val="es-ES"/>
        </w:rPr>
        <w:t xml:space="preserve">Seol J., Hegna C.C., </w:t>
      </w:r>
      <w:r>
        <w:rPr>
          <w:lang w:val="es-ES"/>
        </w:rPr>
        <w:t>Callen J.D. Phys. Plasmas 2009 Vol. 16 052512.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D8" w:rsidRDefault="003B06D8">
      <w:r>
        <w:separator/>
      </w:r>
    </w:p>
  </w:endnote>
  <w:endnote w:type="continuationSeparator" w:id="0">
    <w:p w:rsidR="003B06D8" w:rsidRDefault="003B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1D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1D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6E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D8" w:rsidRDefault="003B06D8">
      <w:r>
        <w:separator/>
      </w:r>
    </w:p>
  </w:footnote>
  <w:footnote w:type="continuationSeparator" w:id="0">
    <w:p w:rsidR="003B06D8" w:rsidRDefault="003B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41D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6D8"/>
    <w:rsid w:val="00037DCC"/>
    <w:rsid w:val="00043701"/>
    <w:rsid w:val="000C16E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06D8"/>
    <w:rsid w:val="003B5B93"/>
    <w:rsid w:val="003C1B47"/>
    <w:rsid w:val="00401388"/>
    <w:rsid w:val="00441D13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0C16E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xt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ЭЛЕКТРОННО-ЦИКЛОТРОННЫЙ СВЧ ПРОБОЙ ГАЗА В СТЕЛЛАРАТОРЕ</dc:title>
  <dc:creator>sato</dc:creator>
  <cp:lastModifiedBy>Сатунин</cp:lastModifiedBy>
  <cp:revision>1</cp:revision>
  <cp:lastPrinted>1601-01-01T00:00:00Z</cp:lastPrinted>
  <dcterms:created xsi:type="dcterms:W3CDTF">2019-01-20T20:29:00Z</dcterms:created>
  <dcterms:modified xsi:type="dcterms:W3CDTF">2019-01-20T20:31:00Z</dcterms:modified>
</cp:coreProperties>
</file>