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01" w:rsidRPr="00DF3F82" w:rsidRDefault="00F37B01" w:rsidP="006324AF">
      <w:pPr>
        <w:pStyle w:val="Zv-Titlereport"/>
        <w:ind w:left="284" w:right="282"/>
        <w:rPr>
          <w:lang w:val="en-US"/>
        </w:rPr>
      </w:pPr>
      <w:r w:rsidRPr="00DE24DD">
        <w:rPr>
          <w:lang w:val="en-US"/>
        </w:rPr>
        <w:t>NEURAL NETWORKS APPLICATION FOR MODELING TRANSPORT PROCES</w:t>
      </w:r>
      <w:r w:rsidRPr="00DE24DD">
        <w:rPr>
          <w:lang w:val="en-US"/>
        </w:rPr>
        <w:t>S</w:t>
      </w:r>
      <w:r w:rsidRPr="00DE24DD">
        <w:rPr>
          <w:lang w:val="en-US"/>
        </w:rPr>
        <w:t>ES IN PLASMA</w:t>
      </w:r>
    </w:p>
    <w:p w:rsidR="00F37B01" w:rsidRPr="00F37B01" w:rsidRDefault="00F37B01" w:rsidP="00F37B01">
      <w:pPr>
        <w:pStyle w:val="Zv-Author"/>
        <w:rPr>
          <w:lang w:val="en-US"/>
        </w:rPr>
      </w:pPr>
      <w:r w:rsidRPr="00F37B01">
        <w:rPr>
          <w:lang w:val="en-US"/>
        </w:rPr>
        <w:t>Kapralov V.G., Sedov K.S., Sharov I.A., Stankevich L.A.</w:t>
      </w:r>
    </w:p>
    <w:p w:rsidR="00F37B01" w:rsidRDefault="00F37B01" w:rsidP="00F37B01">
      <w:pPr>
        <w:pStyle w:val="Zv-Organization"/>
        <w:rPr>
          <w:lang w:val="en-US"/>
        </w:rPr>
      </w:pPr>
      <w:r w:rsidRPr="00D62FC6">
        <w:rPr>
          <w:lang w:val="en-US"/>
        </w:rPr>
        <w:t>SPbPU, Saint-</w:t>
      </w:r>
      <w:r w:rsidRPr="00F37B01">
        <w:t>Petersburg</w:t>
      </w:r>
      <w:r w:rsidRPr="00D62FC6">
        <w:rPr>
          <w:lang w:val="en-US"/>
        </w:rPr>
        <w:t xml:space="preserve">, RF, </w:t>
      </w:r>
      <w:hyperlink r:id="rId7" w:history="1">
        <w:r w:rsidRPr="00821197">
          <w:rPr>
            <w:rStyle w:val="a7"/>
            <w:lang w:val="en-US"/>
          </w:rPr>
          <w:t>v.kapralov@spbstu.ru</w:t>
        </w:r>
      </w:hyperlink>
    </w:p>
    <w:p w:rsidR="00F37B01" w:rsidRDefault="00F37B01" w:rsidP="00F37B01">
      <w:pPr>
        <w:pStyle w:val="Zv-bodyreport"/>
        <w:rPr>
          <w:lang w:val="en-US"/>
        </w:rPr>
      </w:pPr>
      <w:r w:rsidRPr="00DE24DD">
        <w:rPr>
          <w:lang w:val="en-US"/>
        </w:rPr>
        <w:t>In modern plasma control systems, there is an increasing need for real-time modeling of physical processes. Such modeling can be used when, in loopback systems, it is desirable to use p</w:t>
      </w:r>
      <w:r w:rsidRPr="00DE24DD">
        <w:rPr>
          <w:lang w:val="en-US"/>
        </w:rPr>
        <w:t>a</w:t>
      </w:r>
      <w:r w:rsidRPr="00DE24DD">
        <w:rPr>
          <w:lang w:val="en-US"/>
        </w:rPr>
        <w:t>rameters for control, which are impossible or difficult to measure directly.</w:t>
      </w:r>
    </w:p>
    <w:p w:rsidR="00F37B01" w:rsidRDefault="00F37B01" w:rsidP="00F37B01">
      <w:pPr>
        <w:pStyle w:val="Zv-bodyreport"/>
        <w:rPr>
          <w:lang w:val="en-US"/>
        </w:rPr>
      </w:pPr>
      <w:r w:rsidRPr="000D54C1">
        <w:rPr>
          <w:lang w:val="en-US"/>
        </w:rPr>
        <w:t>One of the options for applying real-time simulation is to replace the direct numerical sol</w:t>
      </w:r>
      <w:r w:rsidRPr="000D54C1">
        <w:rPr>
          <w:lang w:val="en-US"/>
        </w:rPr>
        <w:t>u</w:t>
      </w:r>
      <w:r w:rsidRPr="000D54C1">
        <w:rPr>
          <w:lang w:val="en-US"/>
        </w:rPr>
        <w:t>tion of differential equations describing the physical process with the solution of a problem using neural networks. In this case, a slow, long process of the neural network training is performed in advance, and during application, the simulation result is quickly calculated with acceptable accur</w:t>
      </w:r>
      <w:r w:rsidRPr="000D54C1">
        <w:rPr>
          <w:lang w:val="en-US"/>
        </w:rPr>
        <w:t>a</w:t>
      </w:r>
      <w:r w:rsidRPr="000D54C1">
        <w:rPr>
          <w:lang w:val="en-US"/>
        </w:rPr>
        <w:t>cy.</w:t>
      </w:r>
    </w:p>
    <w:p w:rsidR="00F37B01" w:rsidRDefault="00F37B01" w:rsidP="00F37B01">
      <w:pPr>
        <w:pStyle w:val="Zv-bodyreport"/>
        <w:rPr>
          <w:lang w:val="en-US"/>
        </w:rPr>
      </w:pPr>
      <w:r w:rsidRPr="00D72064">
        <w:rPr>
          <w:lang w:val="en-US"/>
        </w:rPr>
        <w:t>A typical example of such a physical problem is the control of a plasma disruption preve</w:t>
      </w:r>
      <w:r w:rsidRPr="00D72064">
        <w:rPr>
          <w:lang w:val="en-US"/>
        </w:rPr>
        <w:t>n</w:t>
      </w:r>
      <w:r w:rsidRPr="00D72064">
        <w:rPr>
          <w:lang w:val="en-US"/>
        </w:rPr>
        <w:t>tion system</w:t>
      </w:r>
      <w:r>
        <w:rPr>
          <w:lang w:val="en-US"/>
        </w:rPr>
        <w:t xml:space="preserve"> [1]</w:t>
      </w:r>
      <w:r w:rsidRPr="00D72064">
        <w:rPr>
          <w:lang w:val="en-US"/>
        </w:rPr>
        <w:t>. Such systems consist of a massive gas injection system or pellet injector and a di</w:t>
      </w:r>
      <w:r w:rsidRPr="00D72064">
        <w:rPr>
          <w:lang w:val="en-US"/>
        </w:rPr>
        <w:t>s</w:t>
      </w:r>
      <w:r w:rsidRPr="00D72064">
        <w:rPr>
          <w:lang w:val="en-US"/>
        </w:rPr>
        <w:t xml:space="preserve">ruption prediction module. By analyzing the discharge parameters in real time, the disruption prediction module generates a trigger signal with the required </w:t>
      </w:r>
      <w:r>
        <w:rPr>
          <w:lang w:val="en-US"/>
        </w:rPr>
        <w:t>advanced time</w:t>
      </w:r>
      <w:r w:rsidRPr="00D72064">
        <w:rPr>
          <w:lang w:val="en-US"/>
        </w:rPr>
        <w:t xml:space="preserve"> sufficient for trigge</w:t>
      </w:r>
      <w:r w:rsidRPr="00D72064">
        <w:rPr>
          <w:lang w:val="en-US"/>
        </w:rPr>
        <w:t>r</w:t>
      </w:r>
      <w:r w:rsidRPr="00D72064">
        <w:rPr>
          <w:lang w:val="en-US"/>
        </w:rPr>
        <w:t>ing the injection system. Such a system is good for machines in which the duration of a plasma di</w:t>
      </w:r>
      <w:r w:rsidRPr="00D72064">
        <w:rPr>
          <w:lang w:val="en-US"/>
        </w:rPr>
        <w:t>s</w:t>
      </w:r>
      <w:r w:rsidRPr="00D72064">
        <w:rPr>
          <w:lang w:val="en-US"/>
        </w:rPr>
        <w:t>charge is substantially less than the interval between shots and there is no significant neutron load on elements located close to the plasma. When discussing reactor scale machines, the task b</w:t>
      </w:r>
      <w:r w:rsidRPr="00D72064">
        <w:rPr>
          <w:lang w:val="en-US"/>
        </w:rPr>
        <w:t>e</w:t>
      </w:r>
      <w:r w:rsidRPr="00D72064">
        <w:rPr>
          <w:lang w:val="en-US"/>
        </w:rPr>
        <w:t>comes more complicated: the requirements for the reliability of the system increase significantly and its el</w:t>
      </w:r>
      <w:r w:rsidRPr="00D72064">
        <w:rPr>
          <w:lang w:val="en-US"/>
        </w:rPr>
        <w:t>e</w:t>
      </w:r>
      <w:r w:rsidRPr="00D72064">
        <w:rPr>
          <w:lang w:val="en-US"/>
        </w:rPr>
        <w:t>ments should not be near the plasma all time.</w:t>
      </w:r>
    </w:p>
    <w:p w:rsidR="00F37B01" w:rsidRDefault="00F37B01" w:rsidP="00F37B01">
      <w:pPr>
        <w:pStyle w:val="Zv-bodyreport"/>
        <w:rPr>
          <w:lang w:val="en-US"/>
        </w:rPr>
      </w:pPr>
      <w:r w:rsidRPr="00D72064">
        <w:rPr>
          <w:lang w:val="en-US"/>
        </w:rPr>
        <w:t>The report considers the possibility of modeling the transport processes with the help of a neural network to control the position of the discharge quenching system. At the neural network training stage, it is necessary to prepare experimental data and perform modeling based on the n</w:t>
      </w:r>
      <w:r w:rsidRPr="00D72064">
        <w:rPr>
          <w:lang w:val="en-US"/>
        </w:rPr>
        <w:t>u</w:t>
      </w:r>
      <w:r w:rsidRPr="00D72064">
        <w:rPr>
          <w:lang w:val="en-US"/>
        </w:rPr>
        <w:t>merical solution of the transport equations, which allows us to form a set of training examples. Training examples are used to configure the topology, the weighting matrix and the other param</w:t>
      </w:r>
      <w:r w:rsidRPr="00D72064">
        <w:rPr>
          <w:lang w:val="en-US"/>
        </w:rPr>
        <w:t>e</w:t>
      </w:r>
      <w:r w:rsidRPr="00D72064">
        <w:rPr>
          <w:lang w:val="en-US"/>
        </w:rPr>
        <w:t>ters of the neural network. After training, the neural network becomes a nonlinear approximator of solutions of the transport equations and can be used to model them.</w:t>
      </w:r>
    </w:p>
    <w:p w:rsidR="00F37B01" w:rsidRDefault="00F37B01" w:rsidP="00F37B01">
      <w:pPr>
        <w:pStyle w:val="Zv-bodyreport"/>
        <w:rPr>
          <w:lang w:val="en-US"/>
        </w:rPr>
      </w:pPr>
      <w:r w:rsidRPr="00835186">
        <w:rPr>
          <w:lang w:val="en-US"/>
        </w:rPr>
        <w:t>At the application stage, the current values ​​of the required measured plasma input param</w:t>
      </w:r>
      <w:r w:rsidRPr="00835186">
        <w:rPr>
          <w:lang w:val="en-US"/>
        </w:rPr>
        <w:t>e</w:t>
      </w:r>
      <w:r w:rsidRPr="00835186">
        <w:rPr>
          <w:lang w:val="en-US"/>
        </w:rPr>
        <w:t>ters are passed to the input of the neural network. The network performs transport processes mode</w:t>
      </w:r>
      <w:r w:rsidRPr="00835186">
        <w:rPr>
          <w:lang w:val="en-US"/>
        </w:rPr>
        <w:t>l</w:t>
      </w:r>
      <w:r w:rsidRPr="00835186">
        <w:rPr>
          <w:lang w:val="en-US"/>
        </w:rPr>
        <w:t>ing faster than in real-time mode. At the output of the neural network, the predicted values ​​of the parameters necessary for the operation of the disruption prediction module are formed. Based on the obtained set of model data, the disruption prediction module generates a signal that the injection system should be moved closer to the plasma or farther from it, also based on the current plasma parameters, a signal is generated that the injection is started and the discharge is quenched.</w:t>
      </w:r>
    </w:p>
    <w:p w:rsidR="00F37B01" w:rsidRPr="00B11554" w:rsidRDefault="00F37B01" w:rsidP="00F37B01">
      <w:pPr>
        <w:pStyle w:val="Zv-TitleReferences-en"/>
      </w:pPr>
      <w:r>
        <w:rPr>
          <w:kern w:val="24"/>
          <w:lang w:val="en-US"/>
        </w:rPr>
        <w:t>References</w:t>
      </w:r>
    </w:p>
    <w:p w:rsidR="00F37B01" w:rsidRPr="00F03F54" w:rsidRDefault="00F37B01" w:rsidP="00F37B01">
      <w:pPr>
        <w:pStyle w:val="Zv-References-en"/>
      </w:pPr>
      <w:r>
        <w:t xml:space="preserve">J.A. Snipes et al., Nucl. Fusion, 2017,  </w:t>
      </w:r>
      <w:r w:rsidRPr="006601DB">
        <w:rPr>
          <w:b/>
        </w:rPr>
        <w:t>57</w:t>
      </w:r>
      <w:r>
        <w:rPr>
          <w:b/>
        </w:rPr>
        <w:t>,</w:t>
      </w:r>
      <w:r>
        <w:t xml:space="preserve"> 125001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80" w:rsidRDefault="004E5480">
      <w:r>
        <w:separator/>
      </w:r>
    </w:p>
  </w:endnote>
  <w:endnote w:type="continuationSeparator" w:id="0">
    <w:p w:rsidR="004E5480" w:rsidRDefault="004E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2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2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4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80" w:rsidRDefault="004E5480">
      <w:r>
        <w:separator/>
      </w:r>
    </w:p>
  </w:footnote>
  <w:footnote w:type="continuationSeparator" w:id="0">
    <w:p w:rsidR="004E5480" w:rsidRDefault="004E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B72E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AF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E5480"/>
    <w:rsid w:val="004F4E29"/>
    <w:rsid w:val="005074E3"/>
    <w:rsid w:val="00567C6F"/>
    <w:rsid w:val="00573BAD"/>
    <w:rsid w:val="0058676C"/>
    <w:rsid w:val="005F764D"/>
    <w:rsid w:val="006324AF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72ED0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37B01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F37B01"/>
    <w:rPr>
      <w:bCs/>
      <w:iCs/>
      <w:sz w:val="24"/>
    </w:rPr>
  </w:style>
  <w:style w:type="character" w:styleId="a7">
    <w:name w:val="Hyperlink"/>
    <w:basedOn w:val="a0"/>
    <w:rsid w:val="00F37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kapralov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422</Words>
  <Characters>2675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NEURAL NETWORKS APPLICATION FOR MODELING TRANSPORT PROCESSES IN PLASMA</dc:title>
  <dc:creator>sato</dc:creator>
  <cp:lastModifiedBy>Сатунин</cp:lastModifiedBy>
  <cp:revision>2</cp:revision>
  <cp:lastPrinted>1601-01-01T00:00:00Z</cp:lastPrinted>
  <dcterms:created xsi:type="dcterms:W3CDTF">2019-01-27T12:01:00Z</dcterms:created>
  <dcterms:modified xsi:type="dcterms:W3CDTF">2019-01-27T12:05:00Z</dcterms:modified>
</cp:coreProperties>
</file>