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69" w:rsidRDefault="00935369" w:rsidP="00935369">
      <w:pPr>
        <w:pStyle w:val="Zv-Titlereport"/>
      </w:pPr>
      <w:bookmarkStart w:id="0" w:name="_Hlk531954031"/>
      <w:r w:rsidRPr="00773E35">
        <w:t>Создание объемных пылевых структур и кластеров в тлеющем разряде в сильном магнитном поле</w:t>
      </w:r>
    </w:p>
    <w:bookmarkEnd w:id="0"/>
    <w:p w:rsidR="00935369" w:rsidRPr="00A7329E" w:rsidRDefault="00935369" w:rsidP="00935369">
      <w:pPr>
        <w:pStyle w:val="Zv-Author"/>
      </w:pPr>
      <w:r w:rsidRPr="00A7329E">
        <w:rPr>
          <w:u w:val="single"/>
        </w:rPr>
        <w:t>Карасев В.Ю.</w:t>
      </w:r>
      <w:r w:rsidRPr="004F232F">
        <w:t>, Дзлиева Е.С., Павлов С.И., Новиков Л.А., Тарасов С.А.</w:t>
      </w:r>
    </w:p>
    <w:p w:rsidR="00935369" w:rsidRPr="00935369" w:rsidRDefault="00935369" w:rsidP="00935369">
      <w:pPr>
        <w:pStyle w:val="Zv-Organization"/>
      </w:pPr>
      <w:r>
        <w:t xml:space="preserve">Санкт-Петербургский государственный университет, г. Санкт-Петербург, Россия, </w:t>
      </w:r>
      <w:hyperlink r:id="rId7" w:history="1">
        <w:r w:rsidRPr="00850C5B">
          <w:rPr>
            <w:rStyle w:val="a7"/>
            <w:lang w:val="en-US"/>
          </w:rPr>
          <w:t>plasmadust</w:t>
        </w:r>
        <w:r w:rsidRPr="00850C5B">
          <w:rPr>
            <w:rStyle w:val="a7"/>
          </w:rPr>
          <w:t>@</w:t>
        </w:r>
        <w:r w:rsidRPr="00850C5B">
          <w:rPr>
            <w:rStyle w:val="a7"/>
            <w:lang w:val="en-US"/>
          </w:rPr>
          <w:t>yandex</w:t>
        </w:r>
        <w:r w:rsidRPr="00850C5B">
          <w:rPr>
            <w:rStyle w:val="a7"/>
          </w:rPr>
          <w:t>.</w:t>
        </w:r>
        <w:r w:rsidRPr="00850C5B">
          <w:rPr>
            <w:rStyle w:val="a7"/>
            <w:lang w:val="en-US"/>
          </w:rPr>
          <w:t>ru</w:t>
        </w:r>
      </w:hyperlink>
    </w:p>
    <w:p w:rsidR="00935369" w:rsidRPr="00F8400B" w:rsidRDefault="00935369" w:rsidP="00935369">
      <w:pPr>
        <w:pStyle w:val="Zv-bodyreport"/>
      </w:pPr>
      <w:r>
        <w:t xml:space="preserve">Одним из методов экспериментального исследования пылевой плазмы является наложение на систему (пылевую ловушку) контролируемого воздействия и наблюдение отклика пылевой подсистемы. Использование магнитного поля как внешнего воздействия началось с работ Н. Сато </w:t>
      </w:r>
      <w:r w:rsidRPr="00552B1F">
        <w:t>[1,</w:t>
      </w:r>
      <w:r>
        <w:t> </w:t>
      </w:r>
      <w:r w:rsidRPr="00552B1F">
        <w:t>2</w:t>
      </w:r>
      <w:r>
        <w:t>], в которых пылевая ловушка была создана в ВЧ разряде как более стабильная в магнитном поле.</w:t>
      </w:r>
    </w:p>
    <w:p w:rsidR="00935369" w:rsidRPr="00F8400B" w:rsidRDefault="00935369" w:rsidP="00935369">
      <w:pPr>
        <w:pStyle w:val="Zv-bodyreport"/>
      </w:pPr>
      <w:r>
        <w:t>В</w:t>
      </w:r>
      <w:r w:rsidRPr="00C93B1B">
        <w:t xml:space="preserve"> </w:t>
      </w:r>
      <w:r>
        <w:t>последние</w:t>
      </w:r>
      <w:r w:rsidRPr="00C93B1B">
        <w:t xml:space="preserve"> 5 </w:t>
      </w:r>
      <w:r>
        <w:t>лет</w:t>
      </w:r>
      <w:r w:rsidRPr="00C93B1B">
        <w:t xml:space="preserve"> </w:t>
      </w:r>
      <w:r>
        <w:t>диапазон</w:t>
      </w:r>
      <w:r w:rsidRPr="00C93B1B">
        <w:t xml:space="preserve"> </w:t>
      </w:r>
      <w:r>
        <w:t>применяемого</w:t>
      </w:r>
      <w:r w:rsidRPr="00C93B1B">
        <w:t xml:space="preserve"> </w:t>
      </w:r>
      <w:r>
        <w:t>магнитного</w:t>
      </w:r>
      <w:r w:rsidRPr="00C93B1B">
        <w:t xml:space="preserve"> </w:t>
      </w:r>
      <w:r>
        <w:t>поля</w:t>
      </w:r>
      <w:r w:rsidRPr="00C93B1B">
        <w:t xml:space="preserve"> </w:t>
      </w:r>
      <w:r>
        <w:t>перешел</w:t>
      </w:r>
      <w:r w:rsidRPr="00C93B1B">
        <w:t xml:space="preserve"> </w:t>
      </w:r>
      <w:r>
        <w:t>в</w:t>
      </w:r>
      <w:r w:rsidRPr="00C93B1B">
        <w:t xml:space="preserve"> </w:t>
      </w:r>
      <w:r>
        <w:t>область</w:t>
      </w:r>
      <w:r w:rsidRPr="00C93B1B">
        <w:t xml:space="preserve"> </w:t>
      </w:r>
      <w:r>
        <w:t>сильного</w:t>
      </w:r>
      <w:r w:rsidRPr="00C93B1B">
        <w:t xml:space="preserve"> </w:t>
      </w:r>
      <w:r>
        <w:t>поля</w:t>
      </w:r>
      <w:r w:rsidRPr="00C93B1B">
        <w:t xml:space="preserve"> [3</w:t>
      </w:r>
      <w:r>
        <w:rPr>
          <w:lang w:val="fr-FR"/>
        </w:rPr>
        <w:t> </w:t>
      </w:r>
      <w:r>
        <w:t>– </w:t>
      </w:r>
      <w:r w:rsidRPr="00C93B1B">
        <w:t xml:space="preserve">5]. </w:t>
      </w:r>
      <w:r>
        <w:t>В последней работе удалось создать пылевую плазму в стоячей страте в тлеющем разряде в поле 10000 Гс. Некоторые особенности формирования пылевой плазмы: динамика вращения, размер пылевой структуры, внутреннее расположение частиц, устойчивость структуры, обсуждаются в настоящем сообщении.</w:t>
      </w:r>
    </w:p>
    <w:p w:rsidR="00935369" w:rsidRPr="00F8400B" w:rsidRDefault="00935369" w:rsidP="00935369">
      <w:pPr>
        <w:pStyle w:val="Zv-bodyreport"/>
      </w:pPr>
      <w:r>
        <w:t>Кроме</w:t>
      </w:r>
      <w:r w:rsidRPr="00653649">
        <w:t xml:space="preserve"> </w:t>
      </w:r>
      <w:r>
        <w:t>того</w:t>
      </w:r>
      <w:r w:rsidRPr="00653649">
        <w:t xml:space="preserve">, </w:t>
      </w:r>
      <w:r>
        <w:t>пылевая</w:t>
      </w:r>
      <w:r w:rsidRPr="00653649">
        <w:t xml:space="preserve"> </w:t>
      </w:r>
      <w:r>
        <w:t>компонента</w:t>
      </w:r>
      <w:r w:rsidRPr="00653649">
        <w:t xml:space="preserve"> </w:t>
      </w:r>
      <w:r>
        <w:t>используется</w:t>
      </w:r>
      <w:r w:rsidRPr="00653649">
        <w:t xml:space="preserve"> </w:t>
      </w:r>
      <w:r>
        <w:t>для</w:t>
      </w:r>
      <w:r w:rsidRPr="00653649">
        <w:t xml:space="preserve"> </w:t>
      </w:r>
      <w:r>
        <w:t>целей</w:t>
      </w:r>
      <w:r w:rsidRPr="00653649">
        <w:t xml:space="preserve"> </w:t>
      </w:r>
      <w:r>
        <w:t>диагностики</w:t>
      </w:r>
      <w:r w:rsidRPr="00653649">
        <w:t xml:space="preserve">. </w:t>
      </w:r>
      <w:r>
        <w:t>Она отражает геометрический размер ловушки, а также стабильность в сильном магнитном поле, что регистрируется в эксперименте по наблюдению за частицами внутри криостата сверхпроводящего магнита.</w:t>
      </w:r>
    </w:p>
    <w:p w:rsidR="00935369" w:rsidRDefault="00935369" w:rsidP="00935369">
      <w:pPr>
        <w:pStyle w:val="Zv-bodyreport"/>
      </w:pPr>
      <w:r>
        <w:t>Работа</w:t>
      </w:r>
      <w:r w:rsidRPr="00653649">
        <w:t xml:space="preserve"> </w:t>
      </w:r>
      <w:r>
        <w:t>поддержана грантом</w:t>
      </w:r>
      <w:r w:rsidRPr="00653649">
        <w:t xml:space="preserve"> </w:t>
      </w:r>
      <w:r>
        <w:t>РНФ</w:t>
      </w:r>
      <w:r w:rsidRPr="00653649">
        <w:t xml:space="preserve"> №18-12-00009 (</w:t>
      </w:r>
      <w:r>
        <w:t>в</w:t>
      </w:r>
      <w:r w:rsidRPr="00653649">
        <w:t xml:space="preserve"> </w:t>
      </w:r>
      <w:r>
        <w:t>части</w:t>
      </w:r>
      <w:r w:rsidRPr="00653649">
        <w:t xml:space="preserve"> </w:t>
      </w:r>
      <w:r>
        <w:t>наблюдения</w:t>
      </w:r>
      <w:r w:rsidRPr="00653649">
        <w:t xml:space="preserve"> </w:t>
      </w:r>
      <w:r>
        <w:t>поведения</w:t>
      </w:r>
      <w:r w:rsidRPr="00653649">
        <w:t xml:space="preserve"> </w:t>
      </w:r>
      <w:r>
        <w:t>стоячей</w:t>
      </w:r>
      <w:r w:rsidRPr="00653649">
        <w:t xml:space="preserve"> </w:t>
      </w:r>
      <w:r>
        <w:t>страты</w:t>
      </w:r>
      <w:r w:rsidRPr="00653649">
        <w:t xml:space="preserve"> </w:t>
      </w:r>
      <w:r>
        <w:t>в</w:t>
      </w:r>
      <w:r w:rsidRPr="00653649">
        <w:t xml:space="preserve"> </w:t>
      </w:r>
      <w:r>
        <w:t>магнитном</w:t>
      </w:r>
      <w:r w:rsidRPr="00653649">
        <w:t xml:space="preserve"> </w:t>
      </w:r>
      <w:r>
        <w:t>поле</w:t>
      </w:r>
      <w:r w:rsidRPr="00653649">
        <w:t xml:space="preserve">) </w:t>
      </w:r>
      <w:r>
        <w:t>и грантом</w:t>
      </w:r>
      <w:r w:rsidRPr="00653649">
        <w:t xml:space="preserve"> </w:t>
      </w:r>
      <w:r>
        <w:t>РФФИ</w:t>
      </w:r>
      <w:r w:rsidRPr="00653649">
        <w:t xml:space="preserve"> №</w:t>
      </w:r>
      <w:r>
        <w:t xml:space="preserve"> </w:t>
      </w:r>
      <w:r w:rsidRPr="00653649">
        <w:t>18-02-00113 (</w:t>
      </w:r>
      <w:r>
        <w:t>в</w:t>
      </w:r>
      <w:r w:rsidRPr="00653649">
        <w:t xml:space="preserve"> </w:t>
      </w:r>
      <w:r>
        <w:t>части</w:t>
      </w:r>
      <w:r w:rsidRPr="00653649">
        <w:t xml:space="preserve"> </w:t>
      </w:r>
      <w:r>
        <w:t>наблюдения</w:t>
      </w:r>
      <w:r w:rsidRPr="00653649">
        <w:t xml:space="preserve"> </w:t>
      </w:r>
      <w:r>
        <w:t>пылевого</w:t>
      </w:r>
      <w:r w:rsidRPr="00653649">
        <w:t xml:space="preserve"> </w:t>
      </w:r>
      <w:r>
        <w:t>кластера</w:t>
      </w:r>
      <w:r w:rsidRPr="00653649">
        <w:t xml:space="preserve"> </w:t>
      </w:r>
      <w:r>
        <w:t>в</w:t>
      </w:r>
      <w:r w:rsidRPr="00653649">
        <w:t xml:space="preserve"> </w:t>
      </w:r>
      <w:r>
        <w:t>области</w:t>
      </w:r>
      <w:r w:rsidRPr="00653649">
        <w:t xml:space="preserve"> </w:t>
      </w:r>
      <w:r>
        <w:t>индукции</w:t>
      </w:r>
      <w:r w:rsidRPr="00653649">
        <w:t xml:space="preserve"> 10000 </w:t>
      </w:r>
      <w:r>
        <w:t>Гс</w:t>
      </w:r>
      <w:r w:rsidRPr="00653649">
        <w:t>).</w:t>
      </w:r>
    </w:p>
    <w:p w:rsidR="00935369" w:rsidRPr="00FD792A" w:rsidRDefault="00935369" w:rsidP="00935369">
      <w:pPr>
        <w:pStyle w:val="Zv-TitleReferences-ru"/>
        <w:rPr>
          <w:lang w:val="fr-FR"/>
        </w:rPr>
      </w:pPr>
      <w:r>
        <w:t>Литература</w:t>
      </w:r>
    </w:p>
    <w:p w:rsidR="00935369" w:rsidRPr="00FD792A" w:rsidRDefault="00935369" w:rsidP="00935369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FD792A">
        <w:rPr>
          <w:lang w:val="en-US"/>
        </w:rPr>
        <w:t>Sato N., Uchida G., Kaneko T., Shimizu S., Iizuka S. // Physics of Plasmas.</w:t>
      </w:r>
      <w:r>
        <w:rPr>
          <w:lang w:val="en-US"/>
        </w:rPr>
        <w:t xml:space="preserve"> </w:t>
      </w:r>
      <w:r w:rsidRPr="00FD792A">
        <w:rPr>
          <w:lang w:val="en-US"/>
        </w:rPr>
        <w:t>2001. V. 8. P. 1786</w:t>
      </w:r>
      <w:r>
        <w:rPr>
          <w:lang w:val="en-US"/>
        </w:rPr>
        <w:t>.</w:t>
      </w:r>
    </w:p>
    <w:p w:rsidR="00935369" w:rsidRPr="00FD792A" w:rsidRDefault="00935369" w:rsidP="00935369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FD792A">
        <w:rPr>
          <w:rFonts w:eastAsia="Calibri"/>
          <w:lang w:val="en-GB"/>
        </w:rPr>
        <w:t>Sato</w:t>
      </w:r>
      <w:r w:rsidRPr="00FD792A">
        <w:rPr>
          <w:rFonts w:eastAsia="Calibri"/>
          <w:lang w:val="en-US"/>
        </w:rPr>
        <w:t xml:space="preserve"> </w:t>
      </w:r>
      <w:r w:rsidRPr="00FD792A">
        <w:rPr>
          <w:rFonts w:eastAsia="Calibri"/>
          <w:lang w:val="en-GB"/>
        </w:rPr>
        <w:t>N AIP Conf. Proc</w:t>
      </w:r>
      <w:r w:rsidRPr="00FD792A">
        <w:rPr>
          <w:rFonts w:eastAsia="Calibri"/>
          <w:i/>
          <w:lang w:val="en-GB"/>
        </w:rPr>
        <w:t>.</w:t>
      </w:r>
      <w:r w:rsidRPr="00FD792A">
        <w:rPr>
          <w:rFonts w:eastAsia="Calibri"/>
          <w:lang w:val="en-GB"/>
        </w:rPr>
        <w:t>649</w:t>
      </w:r>
      <w:r w:rsidRPr="00FD792A">
        <w:rPr>
          <w:rFonts w:eastAsia="Calibri"/>
          <w:lang w:val="en-US"/>
        </w:rPr>
        <w:t xml:space="preserve"> (</w:t>
      </w:r>
      <w:r w:rsidRPr="00FD792A">
        <w:rPr>
          <w:rFonts w:eastAsia="Calibri"/>
          <w:lang w:val="en-GB"/>
        </w:rPr>
        <w:t>2002)</w:t>
      </w:r>
      <w:r>
        <w:rPr>
          <w:rFonts w:eastAsia="Calibri"/>
          <w:lang w:val="en-GB"/>
        </w:rPr>
        <w:t xml:space="preserve"> </w:t>
      </w:r>
      <w:r w:rsidRPr="00FD792A">
        <w:rPr>
          <w:rFonts w:eastAsia="Calibri"/>
        </w:rPr>
        <w:t>р</w:t>
      </w:r>
      <w:r>
        <w:rPr>
          <w:rFonts w:eastAsia="Calibri"/>
          <w:lang w:val="en-US"/>
        </w:rPr>
        <w:t>.</w:t>
      </w:r>
      <w:r w:rsidRPr="00FD792A">
        <w:rPr>
          <w:rFonts w:eastAsia="Calibri"/>
          <w:lang w:val="en-US"/>
        </w:rPr>
        <w:t xml:space="preserve"> </w:t>
      </w:r>
      <w:r w:rsidRPr="00FD792A">
        <w:rPr>
          <w:rFonts w:eastAsia="Calibri"/>
          <w:lang w:val="en-GB"/>
        </w:rPr>
        <w:t>66</w:t>
      </w:r>
      <w:r>
        <w:rPr>
          <w:rFonts w:eastAsia="Calibri"/>
          <w:lang w:val="en-GB"/>
        </w:rPr>
        <w:t>.</w:t>
      </w:r>
    </w:p>
    <w:p w:rsidR="00935369" w:rsidRPr="00FD792A" w:rsidRDefault="00935369" w:rsidP="00935369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FD792A">
        <w:rPr>
          <w:szCs w:val="24"/>
          <w:lang w:val="en-US"/>
        </w:rPr>
        <w:t>M. Schwabe, U. Konopka, G. Morfill et al., Phys. Rev. Lett.106 215004 (2011)</w:t>
      </w:r>
      <w:r>
        <w:rPr>
          <w:szCs w:val="24"/>
          <w:lang w:val="en-US"/>
        </w:rPr>
        <w:t>.</w:t>
      </w:r>
    </w:p>
    <w:p w:rsidR="00935369" w:rsidRPr="00FD792A" w:rsidRDefault="00935369" w:rsidP="00935369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FD792A">
        <w:rPr>
          <w:szCs w:val="24"/>
          <w:lang w:val="en-US"/>
        </w:rPr>
        <w:t>Thomas E, Lynch B, Konopka U, Merlino R, Rosenberg M</w:t>
      </w:r>
      <w:r>
        <w:rPr>
          <w:szCs w:val="24"/>
          <w:lang w:val="en-US"/>
        </w:rPr>
        <w:t xml:space="preserve"> </w:t>
      </w:r>
      <w:r w:rsidRPr="00FD792A">
        <w:rPr>
          <w:szCs w:val="24"/>
          <w:lang w:val="en-US"/>
        </w:rPr>
        <w:t>Phys. Plasm. 22 030701. (2015)</w:t>
      </w:r>
      <w:r>
        <w:rPr>
          <w:szCs w:val="24"/>
          <w:lang w:val="en-US"/>
        </w:rPr>
        <w:t>.</w:t>
      </w:r>
    </w:p>
    <w:p w:rsidR="00935369" w:rsidRPr="00FD792A" w:rsidRDefault="00935369" w:rsidP="00935369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FD792A">
        <w:rPr>
          <w:lang w:val="en-US"/>
        </w:rPr>
        <w:t>E.S. Dzlieva, L.G. Dyachkov, L.A. Novikov, S.I. Pavlov and V. Yu. Karasev</w:t>
      </w:r>
      <w:r>
        <w:rPr>
          <w:lang w:val="en-US"/>
        </w:rPr>
        <w:t xml:space="preserve"> </w:t>
      </w:r>
      <w:r w:rsidRPr="00FD792A">
        <w:rPr>
          <w:lang w:val="en-GB"/>
        </w:rPr>
        <w:t>EPL</w:t>
      </w:r>
      <w:r w:rsidRPr="00FD792A">
        <w:rPr>
          <w:lang w:val="en-US"/>
        </w:rPr>
        <w:t xml:space="preserve"> </w:t>
      </w:r>
      <w:r w:rsidRPr="00FD792A">
        <w:rPr>
          <w:lang w:val="en-GB"/>
        </w:rPr>
        <w:t>123</w:t>
      </w:r>
      <w:r>
        <w:rPr>
          <w:b/>
          <w:lang w:val="en-GB"/>
        </w:rPr>
        <w:t xml:space="preserve"> </w:t>
      </w:r>
      <w:r w:rsidRPr="0021296A">
        <w:rPr>
          <w:lang w:val="en-GB"/>
        </w:rPr>
        <w:t>(2018) 15001</w:t>
      </w:r>
      <w:r>
        <w:rPr>
          <w:lang w:val="en-GB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A8" w:rsidRDefault="002B78A8">
      <w:r>
        <w:separator/>
      </w:r>
    </w:p>
  </w:endnote>
  <w:endnote w:type="continuationSeparator" w:id="0">
    <w:p w:rsidR="002B78A8" w:rsidRDefault="002B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B65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B65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536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A8" w:rsidRDefault="002B78A8">
      <w:r>
        <w:separator/>
      </w:r>
    </w:p>
  </w:footnote>
  <w:footnote w:type="continuationSeparator" w:id="0">
    <w:p w:rsidR="002B78A8" w:rsidRDefault="002B7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935369">
      <w:rPr>
        <w:sz w:val="20"/>
      </w:rPr>
      <w:t>18</w:t>
    </w:r>
    <w:r>
      <w:rPr>
        <w:sz w:val="20"/>
      </w:rPr>
      <w:t xml:space="preserve"> – </w:t>
    </w:r>
    <w:r w:rsidR="0094721E" w:rsidRPr="00935369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CB65B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78A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B78A8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35369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B65BF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35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smadust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ОБЪЕМНЫХ ПЫЛЕВЫХ СТРУКТУР И КЛАСТЕРОВ В ТЛЕЮЩЕМ РАЗРЯДЕ В СИЛЬНОМ МАГНИТНОМ ПОЛЕ</dc:title>
  <dc:creator>sato</dc:creator>
  <cp:lastModifiedBy>Сатунин</cp:lastModifiedBy>
  <cp:revision>1</cp:revision>
  <cp:lastPrinted>1601-01-01T00:00:00Z</cp:lastPrinted>
  <dcterms:created xsi:type="dcterms:W3CDTF">2019-02-01T21:14:00Z</dcterms:created>
  <dcterms:modified xsi:type="dcterms:W3CDTF">2019-02-01T21:16:00Z</dcterms:modified>
</cp:coreProperties>
</file>