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83" w:rsidRDefault="00FE4083" w:rsidP="00FE4083">
      <w:pPr>
        <w:pStyle w:val="Zv-Titlereport"/>
        <w:rPr>
          <w:szCs w:val="24"/>
        </w:rPr>
      </w:pPr>
      <w:r>
        <w:t xml:space="preserve">электронное желе </w:t>
      </w:r>
      <w:r>
        <w:rPr>
          <w:szCs w:val="24"/>
        </w:rPr>
        <w:t xml:space="preserve">в плазменном флюиде паров </w:t>
      </w:r>
      <w:bookmarkStart w:id="0" w:name="_GoBack"/>
      <w:bookmarkEnd w:id="0"/>
      <w:r>
        <w:rPr>
          <w:szCs w:val="24"/>
        </w:rPr>
        <w:t>металлов и инертных газов</w:t>
      </w:r>
    </w:p>
    <w:p w:rsidR="00FE4083" w:rsidRDefault="00FE4083" w:rsidP="00FE4083">
      <w:pPr>
        <w:pStyle w:val="Zv-Author"/>
      </w:pPr>
      <w:r>
        <w:t>Хомкин А.Л., Шумихин А.С.</w:t>
      </w:r>
    </w:p>
    <w:p w:rsidR="00FE4083" w:rsidRDefault="00FE4083" w:rsidP="00FE4083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A21337">
          <w:rPr>
            <w:rStyle w:val="a7"/>
            <w:lang w:val="en-US"/>
          </w:rPr>
          <w:t>alhomkin</w:t>
        </w:r>
        <w:r w:rsidRPr="00A21337">
          <w:rPr>
            <w:rStyle w:val="a7"/>
          </w:rPr>
          <w:t>@</w:t>
        </w:r>
        <w:r w:rsidRPr="00A21337">
          <w:rPr>
            <w:rStyle w:val="a7"/>
            <w:lang w:val="en-US"/>
          </w:rPr>
          <w:t>mail</w:t>
        </w:r>
        <w:r w:rsidRPr="00A21337">
          <w:rPr>
            <w:rStyle w:val="a7"/>
          </w:rPr>
          <w:t>.</w:t>
        </w:r>
        <w:r w:rsidRPr="00A21337">
          <w:rPr>
            <w:rStyle w:val="a7"/>
            <w:lang w:val="en-US"/>
          </w:rPr>
          <w:t>ru</w:t>
        </w:r>
      </w:hyperlink>
      <w:r w:rsidRPr="006B11AA">
        <w:t xml:space="preserve"> </w:t>
      </w:r>
    </w:p>
    <w:p w:rsidR="00FE4083" w:rsidRPr="006B11AA" w:rsidRDefault="00FE4083" w:rsidP="00FE4083">
      <w:pPr>
        <w:pStyle w:val="Zv-bodyreport"/>
      </w:pPr>
      <w:r>
        <w:t xml:space="preserve">При ударно-волновом </w:t>
      </w:r>
      <w:bookmarkStart w:id="1" w:name="_Hlk527558385"/>
      <w:r>
        <w:t xml:space="preserve">сжатии </w:t>
      </w:r>
      <w:r w:rsidRPr="00255452">
        <w:t xml:space="preserve">конденсированных инертных газов зафиксирован скачкообразный (в зависимости от плотности) рост проводимости. Он экспериментально продемонстрирован в </w:t>
      </w:r>
      <w:r w:rsidRPr="00255452">
        <w:rPr>
          <w:lang w:val="en-US"/>
        </w:rPr>
        <w:t>Ar</w:t>
      </w:r>
      <w:r w:rsidRPr="00255452">
        <w:t xml:space="preserve">, </w:t>
      </w:r>
      <w:r w:rsidRPr="00255452">
        <w:rPr>
          <w:lang w:val="en-US"/>
        </w:rPr>
        <w:t>Xe</w:t>
      </w:r>
      <w:r w:rsidRPr="00255452">
        <w:t xml:space="preserve">, </w:t>
      </w:r>
      <w:r w:rsidRPr="00255452">
        <w:rPr>
          <w:lang w:val="en-US"/>
        </w:rPr>
        <w:t>Kr</w:t>
      </w:r>
      <w:r w:rsidRPr="006E40CF">
        <w:t xml:space="preserve"> [</w:t>
      </w:r>
      <w:r>
        <w:t>1</w:t>
      </w:r>
      <w:r w:rsidRPr="006E40CF">
        <w:t>]</w:t>
      </w:r>
      <w:r w:rsidRPr="00255452">
        <w:t xml:space="preserve">. При сжатии инертных газов, первоначально находящихся в газовом состоянии зафиксирована высокая проводимость, но слабо зависящая от плотности. </w:t>
      </w:r>
      <w:r>
        <w:t xml:space="preserve">Использование представления об электронном желе позволило успешно описать эксперименты, выполненные в плотных парах металлов, при электровзрыве проволочек и фольг с использованием модели «3+» </w:t>
      </w:r>
      <w:r w:rsidRPr="008E0A26">
        <w:t>[2]</w:t>
      </w:r>
      <w:r>
        <w:t xml:space="preserve">. </w:t>
      </w:r>
      <w:r w:rsidRPr="00255452">
        <w:t>Цель настоящей работы – применить ранее предложенную модель «3+» к расчету проводимости плотной плазмы инертных газов с учетом их специфики. Инертные газы принципиально отличаются от паров металлов. В</w:t>
      </w:r>
      <w:r>
        <w:rPr>
          <w:lang w:val="en-US"/>
        </w:rPr>
        <w:t> </w:t>
      </w:r>
      <w:r w:rsidRPr="00255452">
        <w:t>газовом состоянии они диэлектрики и остаются таковыми при охлаждении и сжатии вплоть до жидкого и твердого состояний. Коллективная энергия связи согласно теории Леннард-Джонса-Девоншира формируется за счет попарно-аддитивного взаимодействия пробного атома с его ближайшим окружением из первых координационных сфер. Использование потенциала Леннард-Джонса для расчета энергии связи приводит к разумным результатам в рамках классической статистической физики [</w:t>
      </w:r>
      <w:r>
        <w:t>3</w:t>
      </w:r>
      <w:r w:rsidRPr="00255452">
        <w:t>]. Использование предложенной нами в [</w:t>
      </w:r>
      <w:r>
        <w:t>2</w:t>
      </w:r>
      <w:r w:rsidRPr="00255452">
        <w:t>] методики расчета плотности электронного желе приводит к его появлению и при сжатии инертных газов. Однако, возникающее при этом желе следует считать диэлектрическим</w:t>
      </w:r>
      <w:r>
        <w:t>,</w:t>
      </w:r>
      <w:r w:rsidRPr="00255452">
        <w:t xml:space="preserve"> поскольку оно возникает из полностью заполненной электронной оболочки. Непосредственный вклад в проводимость и в коллективную энергию связи атомов при этом электроны желе не дают. Возникающее в инертных газах желе образовано из хвостов электронной плотности связанных состояний и его положение на энергетической оси непосредственно примыкает к основному уровню. В работе предлагается рассмотреть новый, необычный для физики плазмы эффект, связанный с уширением основного уровня атома за счет образования электронного желе в уравнении ионизационного равновесия. Появление такого уширения будет облегчать термическую ионизацию, приближая энергию основного состояния связанного электрона к континууму, действуя как своего рода снижение потенциала ионизации, но с другой стороны энергетической шкалы. С учетом этого эффекта рассчитаны состав и проводимость плотных, ионизованных паров инертных газов. Установлено, что </w:t>
      </w:r>
      <w:r>
        <w:t xml:space="preserve">учет </w:t>
      </w:r>
      <w:r w:rsidRPr="00255452">
        <w:t>уширени</w:t>
      </w:r>
      <w:r>
        <w:t>я</w:t>
      </w:r>
      <w:r w:rsidRPr="00255452">
        <w:t xml:space="preserve"> основного состояния, вызванного появлением желе, </w:t>
      </w:r>
      <w:r>
        <w:t>приводит к количественному согласию с экспериментальными данными. Можно говорить о полупроводниковом характере проводимости.</w:t>
      </w:r>
      <w:bookmarkEnd w:id="1"/>
      <w:r>
        <w:t xml:space="preserve"> </w:t>
      </w:r>
    </w:p>
    <w:p w:rsidR="00FE4083" w:rsidRDefault="00FE4083" w:rsidP="00FE4083">
      <w:pPr>
        <w:pStyle w:val="Zv-TitleReferences-ru"/>
      </w:pPr>
      <w:r>
        <w:t>Литература</w:t>
      </w:r>
    </w:p>
    <w:p w:rsidR="00FE4083" w:rsidRPr="00FE4083" w:rsidRDefault="00FE4083" w:rsidP="00FE4083">
      <w:pPr>
        <w:pStyle w:val="Zv-References-ru"/>
      </w:pPr>
      <w:r w:rsidRPr="00FE4083">
        <w:t xml:space="preserve">Фортов В.Е., Терновой В.Я., Жерноклетов М.В. и др. ЖЭТФ, 2003, 124, 288. </w:t>
      </w:r>
    </w:p>
    <w:p w:rsidR="00FE4083" w:rsidRPr="00FE4083" w:rsidRDefault="00FE4083" w:rsidP="00FE4083">
      <w:pPr>
        <w:pStyle w:val="Zv-References-ru"/>
      </w:pPr>
      <w:r w:rsidRPr="00FE4083">
        <w:t xml:space="preserve">Хомкин А.Л., Шумихин А.С. ЖЭТФ, 2017, 152, 1393. </w:t>
      </w:r>
    </w:p>
    <w:p w:rsidR="00FE4083" w:rsidRPr="00FE4083" w:rsidRDefault="00FE4083" w:rsidP="00FE4083">
      <w:pPr>
        <w:pStyle w:val="Zv-References-ru"/>
      </w:pPr>
      <w:r w:rsidRPr="00FE4083">
        <w:t xml:space="preserve">Фортов В.Е., Храпак А.Г., Якубов И.Т. Физика неидеальной плазмы. Москва: Физматлит, 2010.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65" w:rsidRDefault="00457665">
      <w:r>
        <w:separator/>
      </w:r>
    </w:p>
  </w:endnote>
  <w:endnote w:type="continuationSeparator" w:id="0">
    <w:p w:rsidR="00457665" w:rsidRDefault="0045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C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C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0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65" w:rsidRDefault="00457665">
      <w:r>
        <w:separator/>
      </w:r>
    </w:p>
  </w:footnote>
  <w:footnote w:type="continuationSeparator" w:id="0">
    <w:p w:rsidR="00457665" w:rsidRDefault="0045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E4083">
      <w:rPr>
        <w:sz w:val="20"/>
      </w:rPr>
      <w:t>18</w:t>
    </w:r>
    <w:r>
      <w:rPr>
        <w:sz w:val="20"/>
      </w:rPr>
      <w:t xml:space="preserve"> – </w:t>
    </w:r>
    <w:r w:rsidR="0094721E" w:rsidRPr="00FE408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47C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766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47CBA"/>
    <w:rsid w:val="00457665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FE4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ЭЛЕКТРОННОЕ ЖЕЛЕ В ПЛАЗМЕННОМ ФЛЮИДЕ ПАРОВ МЕТАЛЛОВ И ИНЕРТНЫХ ГАЗОВ</dc:title>
  <dc:creator>sato</dc:creator>
  <cp:lastModifiedBy>Сатунин</cp:lastModifiedBy>
  <cp:revision>1</cp:revision>
  <cp:lastPrinted>1601-01-01T00:00:00Z</cp:lastPrinted>
  <dcterms:created xsi:type="dcterms:W3CDTF">2019-02-01T10:29:00Z</dcterms:created>
  <dcterms:modified xsi:type="dcterms:W3CDTF">2019-02-01T10:31:00Z</dcterms:modified>
</cp:coreProperties>
</file>