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AA5" w:rsidRDefault="00AB3AA5" w:rsidP="00AB3AA5">
      <w:pPr>
        <w:pStyle w:val="Zv-Titlereport"/>
        <w:rPr>
          <w:lang w:val="en-US"/>
        </w:rPr>
      </w:pPr>
      <w:r>
        <w:rPr>
          <w:lang w:val="en-US"/>
        </w:rPr>
        <w:t>equation of state and electrical conductivity of plasma fl</w:t>
      </w:r>
      <w:bookmarkStart w:id="0" w:name="_GoBack"/>
      <w:bookmarkEnd w:id="0"/>
      <w:r>
        <w:rPr>
          <w:lang w:val="en-US"/>
        </w:rPr>
        <w:t xml:space="preserve">uid of posttransition metals </w:t>
      </w:r>
    </w:p>
    <w:p w:rsidR="00AB3AA5" w:rsidRDefault="00AB3AA5" w:rsidP="00AB3AA5">
      <w:pPr>
        <w:pStyle w:val="Zv-Author"/>
        <w:rPr>
          <w:lang w:val="en-US"/>
        </w:rPr>
      </w:pPr>
      <w:r>
        <w:rPr>
          <w:lang w:val="en-US"/>
        </w:rPr>
        <w:t>Khomkin</w:t>
      </w:r>
      <w:r w:rsidRPr="00934F96">
        <w:rPr>
          <w:lang w:val="en-US"/>
        </w:rPr>
        <w:t xml:space="preserve"> </w:t>
      </w:r>
      <w:r>
        <w:rPr>
          <w:lang w:val="en-US"/>
        </w:rPr>
        <w:t>A.L., Shumikhin</w:t>
      </w:r>
      <w:r w:rsidRPr="00934F96">
        <w:rPr>
          <w:lang w:val="en-US"/>
        </w:rPr>
        <w:t xml:space="preserve"> </w:t>
      </w:r>
      <w:r>
        <w:rPr>
          <w:lang w:val="en-US"/>
        </w:rPr>
        <w:t>A.S.</w:t>
      </w:r>
    </w:p>
    <w:p w:rsidR="00AB3AA5" w:rsidRDefault="00AB3AA5" w:rsidP="00AB3AA5">
      <w:pPr>
        <w:pStyle w:val="Zv-Organization"/>
        <w:rPr>
          <w:lang w:val="en-US"/>
        </w:rPr>
      </w:pPr>
      <w:r>
        <w:rPr>
          <w:lang w:val="en-US"/>
        </w:rPr>
        <w:t xml:space="preserve">Joint institute for high temperatures of RAS, Moscow, Russia, </w:t>
      </w:r>
      <w:hyperlink r:id="rId7" w:history="1">
        <w:r w:rsidRPr="00A21337">
          <w:rPr>
            <w:rStyle w:val="a7"/>
            <w:lang w:val="en-US"/>
          </w:rPr>
          <w:t>shum_ac@mail.ru</w:t>
        </w:r>
      </w:hyperlink>
    </w:p>
    <w:p w:rsidR="00AB3AA5" w:rsidRDefault="00AB3AA5" w:rsidP="00AB3AA5">
      <w:pPr>
        <w:pStyle w:val="Zv-bodyreport"/>
        <w:rPr>
          <w:lang w:val="en-US"/>
        </w:rPr>
      </w:pPr>
      <w:r>
        <w:rPr>
          <w:lang w:val="en-US"/>
        </w:rPr>
        <w:t>In this paper, the</w:t>
      </w:r>
      <w:r w:rsidRPr="006A4721">
        <w:rPr>
          <w:lang w:val="en-US"/>
        </w:rPr>
        <w:t xml:space="preserve"> generalized model </w:t>
      </w:r>
      <w:r>
        <w:rPr>
          <w:lang w:val="en-US"/>
        </w:rPr>
        <w:t xml:space="preserve">is proposed </w:t>
      </w:r>
      <w:r w:rsidRPr="006A4721">
        <w:rPr>
          <w:lang w:val="en-US"/>
        </w:rPr>
        <w:t xml:space="preserve">for the description of thermodynamic and transport properties for post-transition metals (Al, Ga, In, Tl, Pb, Bi), based on the plasma fluid model proposed in [1]. </w:t>
      </w:r>
      <w:r w:rsidRPr="00C96094">
        <w:rPr>
          <w:lang w:val="en-US"/>
        </w:rPr>
        <w:t xml:space="preserve">A special feature of </w:t>
      </w:r>
      <w:r>
        <w:rPr>
          <w:lang w:val="en-US"/>
        </w:rPr>
        <w:t xml:space="preserve">the model is the use of solid </w:t>
      </w:r>
      <w:r w:rsidRPr="00C96094">
        <w:rPr>
          <w:lang w:val="en-US"/>
        </w:rPr>
        <w:t>state characteristics to describe the properties of the fluid (gas state): the cohesive binding energy of atoms and the a</w:t>
      </w:r>
      <w:r>
        <w:rPr>
          <w:lang w:val="en-US"/>
        </w:rPr>
        <w:t>ppearance of an electron jellium – the origin of the band structure. Jellium</w:t>
      </w:r>
      <w:r w:rsidRPr="00C96094">
        <w:rPr>
          <w:lang w:val="en-US"/>
        </w:rPr>
        <w:t xml:space="preserve"> arises from the tails of the electron density of the ground state of all atoms l</w:t>
      </w:r>
      <w:r>
        <w:rPr>
          <w:lang w:val="en-US"/>
        </w:rPr>
        <w:t>ying outside the atomic Wigner-S</w:t>
      </w:r>
      <w:r w:rsidRPr="00C96094">
        <w:rPr>
          <w:lang w:val="en-US"/>
        </w:rPr>
        <w:t>eitz cells. The incre</w:t>
      </w:r>
      <w:r>
        <w:rPr>
          <w:lang w:val="en-US"/>
        </w:rPr>
        <w:t>ase in conductivity of the vapo</w:t>
      </w:r>
      <w:r w:rsidRPr="00C96094">
        <w:rPr>
          <w:lang w:val="en-US"/>
        </w:rPr>
        <w:t>r</w:t>
      </w:r>
      <w:r>
        <w:rPr>
          <w:lang w:val="en-US"/>
        </w:rPr>
        <w:t>s</w:t>
      </w:r>
      <w:r w:rsidRPr="00C96094">
        <w:rPr>
          <w:lang w:val="en-US"/>
        </w:rPr>
        <w:t xml:space="preserve"> during the compression is due to the conductivity of </w:t>
      </w:r>
      <w:r>
        <w:rPr>
          <w:lang w:val="en-US"/>
        </w:rPr>
        <w:t xml:space="preserve">the new component – </w:t>
      </w:r>
      <w:r w:rsidRPr="00C96094">
        <w:rPr>
          <w:lang w:val="en-US"/>
        </w:rPr>
        <w:t>jell</w:t>
      </w:r>
      <w:r>
        <w:rPr>
          <w:lang w:val="en-US"/>
        </w:rPr>
        <w:t>ium</w:t>
      </w:r>
      <w:r w:rsidRPr="00C96094">
        <w:rPr>
          <w:lang w:val="en-US"/>
        </w:rPr>
        <w:t>.</w:t>
      </w:r>
      <w:r w:rsidRPr="006A4721">
        <w:rPr>
          <w:lang w:val="en-US"/>
        </w:rPr>
        <w:t xml:space="preserve"> The </w:t>
      </w:r>
      <w:r>
        <w:rPr>
          <w:lang w:val="en-US"/>
        </w:rPr>
        <w:t>concentration of jellium</w:t>
      </w:r>
      <w:r w:rsidRPr="006A4721">
        <w:rPr>
          <w:lang w:val="en-US"/>
        </w:rPr>
        <w:t xml:space="preserve"> is determined by integrating the Hartree-Fock-Slater wave functions. The concentration of thermal electrons is determined by the Saha formula taking into account all types of correlation. The interaction of free charges is described in the nearest neighbor approximation. The equation of state and transport properties of </w:t>
      </w:r>
      <w:r>
        <w:rPr>
          <w:lang w:val="en-US"/>
        </w:rPr>
        <w:t xml:space="preserve">the </w:t>
      </w:r>
      <w:r w:rsidRPr="006A4721">
        <w:rPr>
          <w:lang w:val="en-US"/>
        </w:rPr>
        <w:t xml:space="preserve">post-transition metals </w:t>
      </w:r>
      <w:r>
        <w:rPr>
          <w:lang w:val="en-US"/>
        </w:rPr>
        <w:t xml:space="preserve">plasma fluid </w:t>
      </w:r>
      <w:r w:rsidRPr="006A4721">
        <w:rPr>
          <w:lang w:val="en-US"/>
        </w:rPr>
        <w:t xml:space="preserve">are calculated in a wide range of temperatures and densities. The </w:t>
      </w:r>
      <w:r>
        <w:rPr>
          <w:lang w:val="en-US"/>
        </w:rPr>
        <w:t xml:space="preserve">critical point </w:t>
      </w:r>
      <w:r w:rsidRPr="006A4721">
        <w:rPr>
          <w:lang w:val="en-US"/>
        </w:rPr>
        <w:t xml:space="preserve">parameters of the vapor-liquid </w:t>
      </w:r>
      <w:r>
        <w:rPr>
          <w:lang w:val="en-US"/>
        </w:rPr>
        <w:t xml:space="preserve">phase </w:t>
      </w:r>
      <w:r w:rsidRPr="006A4721">
        <w:rPr>
          <w:lang w:val="en-US"/>
        </w:rPr>
        <w:t>transition for Ga, In, Tl, Pb, Bi are calculated. The proposed</w:t>
      </w:r>
      <w:r>
        <w:rPr>
          <w:lang w:val="en-US"/>
        </w:rPr>
        <w:t xml:space="preserve"> “</w:t>
      </w:r>
      <w:r w:rsidRPr="006A4721">
        <w:rPr>
          <w:lang w:val="en-US"/>
        </w:rPr>
        <w:t>3+</w:t>
      </w:r>
      <w:r>
        <w:rPr>
          <w:lang w:val="en-US"/>
        </w:rPr>
        <w:t>”</w:t>
      </w:r>
      <w:r w:rsidRPr="006A4721">
        <w:rPr>
          <w:lang w:val="en-US"/>
        </w:rPr>
        <w:t xml:space="preserve"> model describes a continuous transition from gas-plasma conductivity </w:t>
      </w:r>
      <w:r>
        <w:rPr>
          <w:lang w:val="en-US"/>
        </w:rPr>
        <w:t>to metal one</w:t>
      </w:r>
      <w:r w:rsidRPr="006A4721">
        <w:rPr>
          <w:lang w:val="en-US"/>
        </w:rPr>
        <w:t>.</w:t>
      </w:r>
      <w:r>
        <w:rPr>
          <w:lang w:val="en-US"/>
        </w:rPr>
        <w:t xml:space="preserve"> </w:t>
      </w:r>
    </w:p>
    <w:p w:rsidR="00AB3AA5" w:rsidRDefault="00AB3AA5" w:rsidP="00AB3AA5">
      <w:pPr>
        <w:pStyle w:val="Zv-TitleReferences-en"/>
        <w:rPr>
          <w:lang w:val="en-US"/>
        </w:rPr>
      </w:pPr>
      <w:r>
        <w:rPr>
          <w:lang w:val="en-US"/>
        </w:rPr>
        <w:t xml:space="preserve">References </w:t>
      </w:r>
    </w:p>
    <w:p w:rsidR="00AB3AA5" w:rsidRPr="006A4721" w:rsidRDefault="00AB3AA5" w:rsidP="00AB3AA5">
      <w:pPr>
        <w:pStyle w:val="Zv-References-en"/>
      </w:pPr>
      <w:r>
        <w:t xml:space="preserve">Khomkin A.L., </w:t>
      </w:r>
      <w:r w:rsidRPr="005377BA">
        <w:rPr>
          <w:szCs w:val="24"/>
        </w:rPr>
        <w:t>Shumikhin A.S., JETP,</w:t>
      </w:r>
      <w:r>
        <w:rPr>
          <w:szCs w:val="24"/>
        </w:rPr>
        <w:t xml:space="preserve"> 2017,</w:t>
      </w:r>
      <w:r w:rsidRPr="005377BA">
        <w:rPr>
          <w:szCs w:val="24"/>
        </w:rPr>
        <w:t xml:space="preserve"> </w:t>
      </w:r>
      <w:r w:rsidRPr="00934F96">
        <w:rPr>
          <w:szCs w:val="24"/>
        </w:rPr>
        <w:t>125</w:t>
      </w:r>
      <w:r w:rsidRPr="005377BA">
        <w:rPr>
          <w:szCs w:val="24"/>
        </w:rPr>
        <w:t>, 1</w:t>
      </w:r>
      <w:r>
        <w:rPr>
          <w:szCs w:val="24"/>
        </w:rPr>
        <w:t>189</w:t>
      </w:r>
      <w:r w:rsidRPr="005377BA">
        <w:rPr>
          <w:szCs w:val="24"/>
        </w:rPr>
        <w:t>.</w:t>
      </w:r>
      <w:r>
        <w:rPr>
          <w:szCs w:val="24"/>
        </w:rPr>
        <w:t xml:space="preserve"> </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7A3" w:rsidRDefault="00AA17A3">
      <w:r>
        <w:separator/>
      </w:r>
    </w:p>
  </w:endnote>
  <w:endnote w:type="continuationSeparator" w:id="0">
    <w:p w:rsidR="00AA17A3" w:rsidRDefault="00AA17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7389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7389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AB3AA5">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7A3" w:rsidRDefault="00AA17A3">
      <w:r>
        <w:separator/>
      </w:r>
    </w:p>
  </w:footnote>
  <w:footnote w:type="continuationSeparator" w:id="0">
    <w:p w:rsidR="00AA17A3" w:rsidRDefault="00AA17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A7389B">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AA17A3"/>
    <w:rsid w:val="00043701"/>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B6378"/>
    <w:rsid w:val="007E06CE"/>
    <w:rsid w:val="00802D35"/>
    <w:rsid w:val="008520F9"/>
    <w:rsid w:val="008850EF"/>
    <w:rsid w:val="00906FF7"/>
    <w:rsid w:val="00A7389B"/>
    <w:rsid w:val="00AA17A3"/>
    <w:rsid w:val="00AB3AA5"/>
    <w:rsid w:val="00AE6185"/>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nhideWhenUsed/>
    <w:rsid w:val="00AB3AA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hum_ac@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1</TotalTime>
  <Pages>1</Pages>
  <Words>249</Words>
  <Characters>1422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EQUATION OF STATE AND ELECTRICAL CONDUCTIVITY OF PLASMA FLUID OF POSTTRANSITION METALS</dc:title>
  <dc:creator>sato</dc:creator>
  <cp:lastModifiedBy>Сатунин</cp:lastModifiedBy>
  <cp:revision>1</cp:revision>
  <cp:lastPrinted>1601-01-01T00:00:00Z</cp:lastPrinted>
  <dcterms:created xsi:type="dcterms:W3CDTF">2019-02-03T18:58:00Z</dcterms:created>
  <dcterms:modified xsi:type="dcterms:W3CDTF">2019-02-03T18:59:00Z</dcterms:modified>
</cp:coreProperties>
</file>