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A" w:rsidRDefault="00AE369A" w:rsidP="00AE369A">
      <w:pPr>
        <w:pStyle w:val="Zv-Titlereport"/>
      </w:pPr>
      <w:r>
        <w:t>низкоплотные мишени плотностью 0.9-0.2 от сплошного вещества для исследований итс, особенности технологии и мониторинга</w:t>
      </w:r>
    </w:p>
    <w:p w:rsidR="00AE369A" w:rsidRDefault="00AE369A" w:rsidP="00AE369A">
      <w:pPr>
        <w:pStyle w:val="Zv-Author"/>
      </w:pPr>
      <w:r w:rsidRPr="001A2AE4">
        <w:rPr>
          <w:u w:val="single"/>
        </w:rPr>
        <w:t>Громов</w:t>
      </w:r>
      <w:r w:rsidRPr="007C22E6">
        <w:rPr>
          <w:u w:val="single"/>
        </w:rPr>
        <w:t xml:space="preserve"> </w:t>
      </w:r>
      <w:r w:rsidRPr="001A2AE4">
        <w:rPr>
          <w:u w:val="single"/>
        </w:rPr>
        <w:t>А.А.</w:t>
      </w:r>
      <w:r>
        <w:t>, Акунец</w:t>
      </w:r>
      <w:r w:rsidRPr="00FC4653">
        <w:t xml:space="preserve"> </w:t>
      </w:r>
      <w:r>
        <w:t>А.А., Борисенко</w:t>
      </w:r>
      <w:r w:rsidRPr="00FC4653">
        <w:t xml:space="preserve"> </w:t>
      </w:r>
      <w:r>
        <w:t>Н.Г., Перваков</w:t>
      </w:r>
      <w:r w:rsidRPr="00FC4653">
        <w:t xml:space="preserve"> </w:t>
      </w:r>
      <w:r>
        <w:t>К.С.</w:t>
      </w:r>
    </w:p>
    <w:p w:rsidR="00AE369A" w:rsidRPr="00AE369A" w:rsidRDefault="00AE369A" w:rsidP="00AE369A">
      <w:pPr>
        <w:pStyle w:val="Zv-Organization"/>
      </w:pPr>
      <w:r>
        <w:t>Физический институт им П.Н.</w:t>
      </w:r>
      <w:r w:rsidRPr="00AE369A">
        <w:t xml:space="preserve"> </w:t>
      </w:r>
      <w:r>
        <w:t xml:space="preserve">Лебедева Российской Академии Наук, г Москва , Россия,, </w:t>
      </w:r>
      <w:hyperlink r:id="rId7" w:history="1">
        <w:r w:rsidRPr="00F94566">
          <w:rPr>
            <w:rStyle w:val="a7"/>
            <w:lang w:val="en-US"/>
          </w:rPr>
          <w:t>agrom</w:t>
        </w:r>
        <w:r w:rsidRPr="00F94566">
          <w:rPr>
            <w:rStyle w:val="a7"/>
          </w:rPr>
          <w:t>@</w:t>
        </w:r>
        <w:r w:rsidRPr="00F94566">
          <w:rPr>
            <w:rStyle w:val="a7"/>
            <w:lang w:val="en-US"/>
          </w:rPr>
          <w:t>sci</w:t>
        </w:r>
        <w:r w:rsidRPr="00F94566">
          <w:rPr>
            <w:rStyle w:val="a7"/>
          </w:rPr>
          <w:t>.</w:t>
        </w:r>
        <w:r w:rsidRPr="00F94566">
          <w:rPr>
            <w:rStyle w:val="a7"/>
            <w:lang w:val="en-US"/>
          </w:rPr>
          <w:t>lebedev</w:t>
        </w:r>
        <w:r w:rsidRPr="00F94566">
          <w:rPr>
            <w:rStyle w:val="a7"/>
          </w:rPr>
          <w:t>.</w:t>
        </w:r>
        <w:r w:rsidRPr="00F94566">
          <w:rPr>
            <w:rStyle w:val="a7"/>
            <w:lang w:val="en-US"/>
          </w:rPr>
          <w:t>ru</w:t>
        </w:r>
      </w:hyperlink>
    </w:p>
    <w:p w:rsidR="00AE369A" w:rsidRDefault="00AE369A" w:rsidP="00AE369A">
      <w:pPr>
        <w:pStyle w:val="Zv-bodyreport"/>
      </w:pPr>
      <w:r>
        <w:t xml:space="preserve">В последнее время </w:t>
      </w:r>
      <w:r w:rsidRPr="00BC7186">
        <w:rPr>
          <w:color w:val="000000"/>
        </w:rPr>
        <w:t>большое внимание уделяется мишеням с низко</w:t>
      </w:r>
      <w:r>
        <w:t>плотными слоями, позволяющими получить интересные результаты на существующих установках и на вводимых в строй установках ИТС Разработки подобных мишеней и методов их прецизионного мониторинга ведутся в ФИАН значительное время [1,2].</w:t>
      </w:r>
    </w:p>
    <w:p w:rsidR="00AE369A" w:rsidRDefault="00AE369A" w:rsidP="00AE369A">
      <w:pPr>
        <w:pStyle w:val="Zv-bodyreport"/>
      </w:pPr>
      <w:r>
        <w:t>Технология изготовления низкоплотных 0.9 -0.2 от плотности сплошного вещества, как пластика, так и металла, потребовала длительной пошаговой разработки с</w:t>
      </w:r>
      <w:r w:rsidRPr="00BC7186">
        <w:rPr>
          <w:color w:val="000000"/>
        </w:rPr>
        <w:t xml:space="preserve"> отбраковкой</w:t>
      </w:r>
      <w:r>
        <w:t xml:space="preserve"> ряда вариантов. Одновременно уделялось значительное внимание и вопросам мониторинга, поскольку точность в контроле и в паспортизации мишеней, влияет на интерпретацию результатов эксперимента и в планировании дальнейших исследований в ИТС [3]. Для контроля применялись прецизионные оптические и рентгеновские методы.</w:t>
      </w:r>
    </w:p>
    <w:p w:rsidR="00AE369A" w:rsidRPr="00AE369A" w:rsidRDefault="00AE369A" w:rsidP="00AE369A">
      <w:pPr>
        <w:pStyle w:val="Zv-bodyreport"/>
      </w:pPr>
      <w:r w:rsidRPr="00AE369A">
        <w:t xml:space="preserve">С развитием низкоплотных мишеней возникает разнообразие технологий, но они становятся очень чувствительны к плотности по закладке. И в низкоплотной области, чтобы в экспериментах по облучению перекрыть диапазон  плотностей от 0.001 до 1 от сплошного вещества не получалось обойтись одним единственным методом изготовления. Пробегать же широкий диапазон требуется, например, при исследованиях по оптимизации источников частиц и излучений на основе лазерной плазмы, либо при проведении экспериментов с градиентом плотности.  </w:t>
      </w:r>
    </w:p>
    <w:p w:rsidR="00AE369A" w:rsidRPr="00AE369A" w:rsidRDefault="00AE369A" w:rsidP="00AE369A">
      <w:pPr>
        <w:pStyle w:val="Zv-bodyreport"/>
      </w:pPr>
      <w:r w:rsidRPr="00AE369A">
        <w:t>В ходе работ удалось преодолеть трудности, связанные с подготовительными операциями и работой с микрообъектами, наноструктурированием вещества и с малыми количествами используемых материалов [4,5].</w:t>
      </w:r>
    </w:p>
    <w:p w:rsidR="00AE369A" w:rsidRDefault="00AE369A" w:rsidP="00AE369A">
      <w:pPr>
        <w:pStyle w:val="Zv-bodyreport"/>
      </w:pPr>
      <w:r>
        <w:t xml:space="preserve">Полученные результаты важны для проведения новых экспериментов и разработки перспективных моделей мишеней. </w:t>
      </w:r>
    </w:p>
    <w:p w:rsidR="00AE369A" w:rsidRDefault="00AE369A" w:rsidP="00AE369A">
      <w:pPr>
        <w:pStyle w:val="Zv-bodyreport"/>
      </w:pPr>
      <w:r>
        <w:t>Работа выполнялась нами при частичной поддержке гранта РФФИ № 17-02-00366.</w:t>
      </w:r>
    </w:p>
    <w:p w:rsidR="00AE369A" w:rsidRDefault="00AE369A" w:rsidP="00AE369A">
      <w:pPr>
        <w:pStyle w:val="Zv-TitleReferences-ru"/>
      </w:pPr>
      <w:r>
        <w:t>Литература</w:t>
      </w:r>
    </w:p>
    <w:p w:rsidR="00AE369A" w:rsidRDefault="00AE369A" w:rsidP="00AE36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>
        <w:t>.</w:t>
      </w:r>
      <w:r>
        <w:rPr>
          <w:lang w:val="en-US"/>
        </w:rPr>
        <w:t>I</w:t>
      </w:r>
      <w:r>
        <w:t xml:space="preserve">. </w:t>
      </w:r>
      <w:r>
        <w:rPr>
          <w:lang w:val="en-US"/>
        </w:rPr>
        <w:t>Gromov</w:t>
      </w:r>
      <w:r>
        <w:t xml:space="preserve">, </w:t>
      </w:r>
      <w:r>
        <w:rPr>
          <w:lang w:val="en-US"/>
        </w:rPr>
        <w:t>N</w:t>
      </w:r>
      <w:r>
        <w:t>.</w:t>
      </w:r>
      <w:r>
        <w:rPr>
          <w:lang w:val="en-US"/>
        </w:rPr>
        <w:t>G</w:t>
      </w:r>
      <w:r>
        <w:t xml:space="preserve">. </w:t>
      </w:r>
      <w:r>
        <w:rPr>
          <w:lang w:val="en-US"/>
        </w:rPr>
        <w:t>Borisenko</w:t>
      </w:r>
      <w:r>
        <w:t xml:space="preserve">, </w:t>
      </w:r>
      <w:r>
        <w:rPr>
          <w:lang w:val="en-US"/>
        </w:rPr>
        <w:t>S</w:t>
      </w:r>
      <w:r>
        <w:t>.</w:t>
      </w:r>
      <w:r>
        <w:rPr>
          <w:lang w:val="en-US"/>
        </w:rPr>
        <w:t>Yu</w:t>
      </w:r>
      <w:r>
        <w:t xml:space="preserve">. </w:t>
      </w:r>
      <w:r>
        <w:rPr>
          <w:lang w:val="en-US"/>
        </w:rPr>
        <w:t>Guskov</w:t>
      </w:r>
      <w:r>
        <w:t>,</w:t>
      </w:r>
      <w:r>
        <w:rPr>
          <w:lang w:val="en-US"/>
        </w:rPr>
        <w:t>Yu</w:t>
      </w:r>
      <w:r>
        <w:t>.</w:t>
      </w:r>
      <w:r>
        <w:rPr>
          <w:lang w:val="en-US"/>
        </w:rPr>
        <w:t>A</w:t>
      </w:r>
      <w:r>
        <w:t xml:space="preserve">. </w:t>
      </w:r>
      <w:r>
        <w:rPr>
          <w:lang w:val="en-US"/>
        </w:rPr>
        <w:t>Merkul</w:t>
      </w:r>
      <w:r>
        <w:t>’</w:t>
      </w:r>
      <w:r>
        <w:rPr>
          <w:lang w:val="en-US"/>
        </w:rPr>
        <w:t>ev</w:t>
      </w:r>
      <w:r w:rsidRPr="00880727">
        <w:t xml:space="preserve"> </w:t>
      </w:r>
      <w:r>
        <w:rPr>
          <w:lang w:val="en-US"/>
        </w:rPr>
        <w:t>and</w:t>
      </w:r>
      <w:r w:rsidRPr="00880727">
        <w:t xml:space="preserve"> </w:t>
      </w:r>
      <w:r>
        <w:rPr>
          <w:lang w:val="en-US"/>
        </w:rPr>
        <w:t>A</w:t>
      </w:r>
      <w:r>
        <w:t>.</w:t>
      </w:r>
      <w:r>
        <w:rPr>
          <w:lang w:val="en-US"/>
        </w:rPr>
        <w:t>V</w:t>
      </w:r>
      <w:r>
        <w:t xml:space="preserve">. </w:t>
      </w:r>
      <w:r>
        <w:rPr>
          <w:lang w:val="en-US"/>
        </w:rPr>
        <w:t>Mitrofanov</w:t>
      </w:r>
      <w:r>
        <w:t xml:space="preserve">. </w:t>
      </w:r>
      <w:r>
        <w:rPr>
          <w:lang w:val="en-US"/>
        </w:rPr>
        <w:t>Fabrication and monitoring of advanced low-density media for ICF targets// Laser and Particle Beams. 1999, vol 17, No 4, pp 661-670.</w:t>
      </w:r>
    </w:p>
    <w:p w:rsidR="00AE369A" w:rsidRDefault="00AE369A" w:rsidP="00AE36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L.A.Borisenko, I.V. Akimova, A.A.Akunets, A.I. Gromov, A.S. Orekhov. Metal produced as nano-snow layers for converters of laser light into X-ray for indirect targets as intensive EUV sourses// Journal of Radioanalytical and Nuclear Chemistry.2014.Vol 299.Num 2.pp 955-</w:t>
      </w:r>
      <w:r w:rsidRPr="00880727">
        <w:rPr>
          <w:lang w:val="en-US"/>
        </w:rPr>
        <w:t>9</w:t>
      </w:r>
      <w:r>
        <w:rPr>
          <w:lang w:val="en-US"/>
        </w:rPr>
        <w:t>60.</w:t>
      </w:r>
    </w:p>
    <w:p w:rsidR="00AE369A" w:rsidRPr="00880727" w:rsidRDefault="00AE369A" w:rsidP="00AE369A">
      <w:pPr>
        <w:pStyle w:val="Zv-References-ru"/>
        <w:numPr>
          <w:ilvl w:val="0"/>
          <w:numId w:val="1"/>
        </w:numPr>
      </w:pPr>
      <w:r>
        <w:t>А</w:t>
      </w:r>
      <w:r w:rsidRPr="00880727">
        <w:t>.</w:t>
      </w:r>
      <w:r>
        <w:t>И</w:t>
      </w:r>
      <w:r w:rsidRPr="00880727">
        <w:t xml:space="preserve">. </w:t>
      </w:r>
      <w:r>
        <w:t>Громов</w:t>
      </w:r>
      <w:r w:rsidRPr="00880727">
        <w:t xml:space="preserve">, </w:t>
      </w:r>
      <w:r>
        <w:t>И</w:t>
      </w:r>
      <w:r w:rsidRPr="00880727">
        <w:t>.</w:t>
      </w:r>
      <w:r>
        <w:t>В</w:t>
      </w:r>
      <w:r w:rsidRPr="00880727">
        <w:t xml:space="preserve">. </w:t>
      </w:r>
      <w:r>
        <w:t>Акимова</w:t>
      </w:r>
      <w:r w:rsidRPr="00880727">
        <w:t xml:space="preserve">, </w:t>
      </w:r>
      <w:r>
        <w:t>А</w:t>
      </w:r>
      <w:r w:rsidRPr="00880727">
        <w:t>.</w:t>
      </w:r>
      <w:r>
        <w:t>А</w:t>
      </w:r>
      <w:r w:rsidRPr="00880727">
        <w:t>.</w:t>
      </w:r>
      <w:r>
        <w:t>Акунец</w:t>
      </w:r>
      <w:r w:rsidRPr="00880727">
        <w:t xml:space="preserve">,  </w:t>
      </w:r>
      <w:r>
        <w:t>Л</w:t>
      </w:r>
      <w:r w:rsidRPr="00880727">
        <w:t>.</w:t>
      </w:r>
      <w:r>
        <w:t>А</w:t>
      </w:r>
      <w:r w:rsidRPr="00880727">
        <w:t>..</w:t>
      </w:r>
      <w:r>
        <w:t>Борисенко</w:t>
      </w:r>
      <w:r w:rsidRPr="00880727">
        <w:t xml:space="preserve">, </w:t>
      </w:r>
      <w:r>
        <w:t>Ю</w:t>
      </w:r>
      <w:r w:rsidRPr="00880727">
        <w:t>.</w:t>
      </w:r>
      <w:r>
        <w:t>А</w:t>
      </w:r>
      <w:r w:rsidRPr="00880727">
        <w:t>.</w:t>
      </w:r>
      <w:r>
        <w:t>Меркульев</w:t>
      </w:r>
      <w:r w:rsidRPr="00880727">
        <w:t xml:space="preserve">,  </w:t>
      </w:r>
      <w:r>
        <w:t>А</w:t>
      </w:r>
      <w:r w:rsidRPr="00880727">
        <w:t>.</w:t>
      </w:r>
      <w:r>
        <w:t>С</w:t>
      </w:r>
      <w:r w:rsidRPr="00880727">
        <w:t xml:space="preserve">. </w:t>
      </w:r>
      <w:r>
        <w:t>Орехов</w:t>
      </w:r>
      <w:r w:rsidRPr="00880727">
        <w:t xml:space="preserve">, </w:t>
      </w:r>
      <w:r>
        <w:t>А</w:t>
      </w:r>
      <w:r w:rsidRPr="00880727">
        <w:t>.</w:t>
      </w:r>
      <w:r>
        <w:t>А</w:t>
      </w:r>
      <w:r w:rsidRPr="00880727">
        <w:t xml:space="preserve">. </w:t>
      </w:r>
      <w:r>
        <w:t>Шапкин</w:t>
      </w:r>
      <w:r w:rsidRPr="00880727">
        <w:t xml:space="preserve">, </w:t>
      </w:r>
      <w:r>
        <w:t>Н</w:t>
      </w:r>
      <w:r w:rsidRPr="00880727">
        <w:t>.</w:t>
      </w:r>
      <w:r>
        <w:t>Г</w:t>
      </w:r>
      <w:r w:rsidRPr="00880727">
        <w:t>.</w:t>
      </w:r>
      <w:r>
        <w:t>Борисенко</w:t>
      </w:r>
      <w:r w:rsidRPr="00880727">
        <w:t xml:space="preserve">. </w:t>
      </w:r>
      <w:r>
        <w:t>Вопросы</w:t>
      </w:r>
      <w:r w:rsidRPr="00880727">
        <w:t xml:space="preserve"> </w:t>
      </w:r>
      <w:r>
        <w:t>мониторинга</w:t>
      </w:r>
      <w:r w:rsidRPr="00880727">
        <w:t xml:space="preserve"> </w:t>
      </w:r>
      <w:r>
        <w:t>ультрадисперсных</w:t>
      </w:r>
      <w:r w:rsidRPr="00880727">
        <w:t xml:space="preserve"> </w:t>
      </w:r>
      <w:r>
        <w:t>малоплотных</w:t>
      </w:r>
      <w:r w:rsidRPr="00880727">
        <w:t xml:space="preserve"> </w:t>
      </w:r>
      <w:r>
        <w:t>слоёв</w:t>
      </w:r>
      <w:r w:rsidRPr="00880727">
        <w:t xml:space="preserve"> </w:t>
      </w:r>
      <w:r>
        <w:t>для</w:t>
      </w:r>
      <w:r w:rsidRPr="00880727">
        <w:t xml:space="preserve"> </w:t>
      </w:r>
      <w:r>
        <w:t>мишеней</w:t>
      </w:r>
      <w:r w:rsidRPr="00880727">
        <w:t xml:space="preserve"> </w:t>
      </w:r>
      <w:r>
        <w:t>ИТС</w:t>
      </w:r>
      <w:r w:rsidRPr="00880727">
        <w:t xml:space="preserve">. // </w:t>
      </w:r>
      <w:r>
        <w:t>Доклад</w:t>
      </w:r>
      <w:r w:rsidRPr="00880727">
        <w:t xml:space="preserve">  </w:t>
      </w:r>
      <w:r>
        <w:t>Х</w:t>
      </w:r>
      <w:r>
        <w:rPr>
          <w:lang w:val="en-US"/>
        </w:rPr>
        <w:t>LII</w:t>
      </w:r>
      <w:r w:rsidRPr="00880727">
        <w:t xml:space="preserve">   </w:t>
      </w:r>
      <w:r>
        <w:t>Международная</w:t>
      </w:r>
      <w:r w:rsidRPr="00880727">
        <w:t xml:space="preserve"> (</w:t>
      </w:r>
      <w:r>
        <w:t>Звенигородская</w:t>
      </w:r>
      <w:r w:rsidRPr="00880727">
        <w:t xml:space="preserve">) </w:t>
      </w:r>
      <w:r>
        <w:t>конференция</w:t>
      </w:r>
      <w:r w:rsidRPr="00880727">
        <w:t xml:space="preserve"> </w:t>
      </w:r>
      <w:r>
        <w:t>по</w:t>
      </w:r>
      <w:r w:rsidRPr="00880727">
        <w:t xml:space="preserve"> </w:t>
      </w:r>
      <w:r>
        <w:t>физике</w:t>
      </w:r>
      <w:r w:rsidRPr="00880727">
        <w:t xml:space="preserve"> </w:t>
      </w:r>
      <w:r>
        <w:t>плазмы</w:t>
      </w:r>
      <w:r w:rsidRPr="00880727">
        <w:t xml:space="preserve"> </w:t>
      </w:r>
      <w:r>
        <w:t>и</w:t>
      </w:r>
      <w:r w:rsidRPr="00880727">
        <w:t xml:space="preserve"> </w:t>
      </w:r>
      <w:r>
        <w:t>УТС</w:t>
      </w:r>
      <w:r w:rsidRPr="00880727">
        <w:t xml:space="preserve">, 9-13 </w:t>
      </w:r>
      <w:r>
        <w:t>февраля</w:t>
      </w:r>
      <w:r w:rsidRPr="00880727">
        <w:t xml:space="preserve"> 2015</w:t>
      </w:r>
      <w:r>
        <w:t>г</w:t>
      </w:r>
      <w:r w:rsidRPr="00880727">
        <w:t xml:space="preserve">, </w:t>
      </w:r>
      <w:r>
        <w:t>Тезисы</w:t>
      </w:r>
      <w:r w:rsidRPr="00880727">
        <w:t xml:space="preserve"> </w:t>
      </w:r>
      <w:r>
        <w:t>докладов</w:t>
      </w:r>
      <w:r w:rsidRPr="00880727">
        <w:t xml:space="preserve">. </w:t>
      </w:r>
      <w:r>
        <w:t>с</w:t>
      </w:r>
      <w:r w:rsidRPr="00880727">
        <w:t xml:space="preserve"> 148.</w:t>
      </w:r>
    </w:p>
    <w:p w:rsidR="00AE369A" w:rsidRDefault="00AE369A" w:rsidP="00AE36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880727">
        <w:t>.</w:t>
      </w:r>
      <w:r>
        <w:rPr>
          <w:lang w:val="en-US"/>
        </w:rPr>
        <w:t>S</w:t>
      </w:r>
      <w:r w:rsidRPr="00880727">
        <w:t xml:space="preserve">. </w:t>
      </w:r>
      <w:r>
        <w:rPr>
          <w:lang w:val="en-US"/>
        </w:rPr>
        <w:t>Orekhov</w:t>
      </w:r>
      <w:r w:rsidRPr="00880727">
        <w:t xml:space="preserve"> , </w:t>
      </w:r>
      <w:r>
        <w:rPr>
          <w:lang w:val="en-US"/>
        </w:rPr>
        <w:t>A</w:t>
      </w:r>
      <w:r w:rsidRPr="00880727">
        <w:t>.</w:t>
      </w:r>
      <w:r>
        <w:rPr>
          <w:lang w:val="en-US"/>
        </w:rPr>
        <w:t>A</w:t>
      </w:r>
      <w:r w:rsidRPr="00880727">
        <w:t>.</w:t>
      </w:r>
      <w:r>
        <w:rPr>
          <w:lang w:val="en-US"/>
        </w:rPr>
        <w:t>Akunets</w:t>
      </w:r>
      <w:r w:rsidRPr="00880727"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</w:t>
          </w:r>
          <w:r w:rsidRPr="00880727">
            <w:t>.</w:t>
          </w:r>
          <w:r>
            <w:rPr>
              <w:lang w:val="en-US"/>
            </w:rPr>
            <w:t>A</w:t>
          </w:r>
          <w:r w:rsidRPr="00880727">
            <w:t>.</w:t>
          </w:r>
        </w:smartTag>
      </w:smartTag>
      <w:r w:rsidRPr="00880727">
        <w:t xml:space="preserve"> </w:t>
      </w:r>
      <w:r>
        <w:rPr>
          <w:lang w:val="en-US"/>
        </w:rPr>
        <w:t>Borisenko</w:t>
      </w:r>
      <w:r w:rsidRPr="00880727">
        <w:t xml:space="preserve">, </w:t>
      </w:r>
      <w:r>
        <w:rPr>
          <w:lang w:val="en-US"/>
        </w:rPr>
        <w:t>N</w:t>
      </w:r>
      <w:r w:rsidRPr="00880727">
        <w:t>.</w:t>
      </w:r>
      <w:r>
        <w:rPr>
          <w:lang w:val="en-US"/>
        </w:rPr>
        <w:t>G</w:t>
      </w:r>
      <w:r w:rsidRPr="00880727">
        <w:t>..</w:t>
      </w:r>
      <w:r>
        <w:rPr>
          <w:lang w:val="en-US"/>
        </w:rPr>
        <w:t>Borisenko</w:t>
      </w:r>
      <w:r w:rsidRPr="00880727">
        <w:t xml:space="preserve">, </w:t>
      </w:r>
      <w:r>
        <w:rPr>
          <w:lang w:val="en-US"/>
        </w:rPr>
        <w:t>A</w:t>
      </w:r>
      <w:r w:rsidRPr="00880727">
        <w:t>.</w:t>
      </w:r>
      <w:r>
        <w:rPr>
          <w:lang w:val="en-US"/>
        </w:rPr>
        <w:t>I</w:t>
      </w:r>
      <w:r w:rsidRPr="00880727">
        <w:t xml:space="preserve">. </w:t>
      </w:r>
      <w:r>
        <w:rPr>
          <w:lang w:val="en-US"/>
        </w:rPr>
        <w:t>Gromov</w:t>
      </w:r>
      <w:r w:rsidRPr="00880727">
        <w:t xml:space="preserve">, </w:t>
      </w:r>
      <w:r>
        <w:rPr>
          <w:lang w:val="en-US"/>
        </w:rPr>
        <w:t>Yu</w:t>
      </w:r>
      <w:r w:rsidRPr="00880727">
        <w:t>.</w:t>
      </w:r>
      <w:r>
        <w:rPr>
          <w:lang w:val="en-US"/>
        </w:rPr>
        <w:t>A</w:t>
      </w:r>
      <w:r w:rsidRPr="00880727">
        <w:t xml:space="preserve">. </w:t>
      </w:r>
      <w:r>
        <w:rPr>
          <w:lang w:val="en-US"/>
        </w:rPr>
        <w:t>Merkuliev</w:t>
      </w:r>
      <w:r w:rsidRPr="00880727">
        <w:t xml:space="preserve">, </w:t>
      </w:r>
      <w:r>
        <w:rPr>
          <w:lang w:val="en-US"/>
        </w:rPr>
        <w:t>V</w:t>
      </w:r>
      <w:r w:rsidRPr="00880727">
        <w:t>.</w:t>
      </w:r>
      <w:r>
        <w:rPr>
          <w:lang w:val="en-US"/>
        </w:rPr>
        <w:t>G</w:t>
      </w:r>
      <w:r w:rsidRPr="00880727">
        <w:t>.</w:t>
      </w:r>
      <w:r>
        <w:rPr>
          <w:lang w:val="en-US"/>
        </w:rPr>
        <w:t>Pimenov</w:t>
      </w:r>
      <w:r w:rsidRPr="00880727">
        <w:t xml:space="preserve">, </w:t>
      </w:r>
      <w:r>
        <w:rPr>
          <w:lang w:val="en-US"/>
        </w:rPr>
        <w:t>E</w:t>
      </w:r>
      <w:r w:rsidRPr="00880727">
        <w:t>.</w:t>
      </w:r>
      <w:r>
        <w:rPr>
          <w:lang w:val="en-US"/>
        </w:rPr>
        <w:t>E</w:t>
      </w:r>
      <w:r w:rsidRPr="00880727">
        <w:t xml:space="preserve">. </w:t>
      </w:r>
      <w:r>
        <w:rPr>
          <w:lang w:val="en-US"/>
        </w:rPr>
        <w:t>Sheveleva</w:t>
      </w:r>
      <w:r w:rsidRPr="00880727">
        <w:t xml:space="preserve">, </w:t>
      </w:r>
      <w:r>
        <w:rPr>
          <w:lang w:val="en-US"/>
        </w:rPr>
        <w:t>V</w:t>
      </w:r>
      <w:r w:rsidRPr="00880727">
        <w:t>.</w:t>
      </w:r>
      <w:r>
        <w:rPr>
          <w:lang w:val="en-US"/>
        </w:rPr>
        <w:t>G</w:t>
      </w:r>
      <w:r w:rsidRPr="00880727">
        <w:t xml:space="preserve">. </w:t>
      </w:r>
      <w:r>
        <w:rPr>
          <w:lang w:val="en-US"/>
        </w:rPr>
        <w:t>Vasiliev</w:t>
      </w:r>
      <w:r w:rsidRPr="00880727">
        <w:t xml:space="preserve">.  </w:t>
      </w:r>
      <w:r>
        <w:rPr>
          <w:lang w:val="en-US"/>
        </w:rPr>
        <w:t>Modern trends in low-density materials for fusion. Journal of Physics: Conference Series, 2016 ,</w:t>
      </w:r>
      <w:r>
        <w:rPr>
          <w:b/>
          <w:lang w:val="en-US"/>
        </w:rPr>
        <w:t>688</w:t>
      </w:r>
      <w:r>
        <w:rPr>
          <w:lang w:val="en-US"/>
        </w:rPr>
        <w:t xml:space="preserve"> (1) 012080. </w:t>
      </w:r>
    </w:p>
    <w:p w:rsidR="00AE369A" w:rsidRPr="00880727" w:rsidRDefault="00AE369A" w:rsidP="00AE36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bCs/>
          <w:lang w:val="en-US"/>
        </w:rPr>
        <w:t xml:space="preserve"> I.V. Akimova, A.A.Akunets, N.G.Borisenko, A.I. Gromov, A.S.Orekhov, G.V.Sklizkov,  S.M. Tolokonnikov</w:t>
      </w:r>
      <w:r>
        <w:rPr>
          <w:lang w:val="en-US"/>
        </w:rPr>
        <w:t xml:space="preserve">, S. Chaurasia ,C. Kaur, D.S.Munda., U.Rao, V.Rastogi. Metal nano-particles modernized layers, including those with polymers, for laser thermonuclear fusiontargets.// IOP Conf Series: Journal of Physics: Conference Series </w:t>
      </w:r>
      <w:r>
        <w:rPr>
          <w:b/>
          <w:lang w:val="en-US"/>
        </w:rPr>
        <w:t>907</w:t>
      </w:r>
      <w:r>
        <w:rPr>
          <w:lang w:val="en-US"/>
        </w:rPr>
        <w:t xml:space="preserve"> (2017) 012018. </w:t>
      </w:r>
    </w:p>
    <w:sectPr w:rsidR="00AE369A" w:rsidRPr="0088072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94" w:rsidRDefault="004F5B94">
      <w:r>
        <w:separator/>
      </w:r>
    </w:p>
  </w:endnote>
  <w:endnote w:type="continuationSeparator" w:id="0">
    <w:p w:rsidR="004F5B94" w:rsidRDefault="004F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21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21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6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94" w:rsidRDefault="004F5B94">
      <w:r>
        <w:separator/>
      </w:r>
    </w:p>
  </w:footnote>
  <w:footnote w:type="continuationSeparator" w:id="0">
    <w:p w:rsidR="004F5B94" w:rsidRDefault="004F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E369A">
      <w:rPr>
        <w:sz w:val="20"/>
      </w:rPr>
      <w:t>18</w:t>
    </w:r>
    <w:r>
      <w:rPr>
        <w:sz w:val="20"/>
      </w:rPr>
      <w:t xml:space="preserve"> – </w:t>
    </w:r>
    <w:r w:rsidR="0094721E" w:rsidRPr="00AE369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921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5B9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4F5B94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9211D"/>
    <w:rsid w:val="00AB3459"/>
    <w:rsid w:val="00AE369A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E36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НИЗКОПЛОТНЫЕ МИШЕНИ ПЛОТНОСТЬЮ 0.9-0.2 ОТ СПЛОШНОГО ВЕЩЕСТВА ДЛЯ ИССЛЕДОВАНИЙ ИТС, ОСОБЕННОСТИ ТЕХНОЛОГИИ И МОНИТОРИНГА</dc:title>
  <dc:creator>sato</dc:creator>
  <cp:lastModifiedBy>Сатунин</cp:lastModifiedBy>
  <cp:revision>1</cp:revision>
  <cp:lastPrinted>1601-01-01T00:00:00Z</cp:lastPrinted>
  <dcterms:created xsi:type="dcterms:W3CDTF">2019-01-29T11:59:00Z</dcterms:created>
  <dcterms:modified xsi:type="dcterms:W3CDTF">2019-01-29T12:02:00Z</dcterms:modified>
</cp:coreProperties>
</file>