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23" w:rsidRPr="008B2EF0" w:rsidRDefault="00FE1223" w:rsidP="00FE1223">
      <w:pPr>
        <w:pStyle w:val="Zv-Titlereport"/>
        <w:rPr>
          <w:bCs/>
          <w:iCs/>
        </w:rPr>
      </w:pPr>
      <w:bookmarkStart w:id="0" w:name="_Hlk532396512"/>
      <w:r w:rsidRPr="004D4CBC">
        <w:t>Обоснование измерительных процедур диагностики ДМНП на примере счётного канала</w:t>
      </w:r>
    </w:p>
    <w:bookmarkEnd w:id="0"/>
    <w:p w:rsidR="00FE1223" w:rsidRPr="00546112" w:rsidRDefault="00FE1223" w:rsidP="00FE1223">
      <w:pPr>
        <w:pStyle w:val="Zv-Author"/>
      </w:pPr>
      <w:r w:rsidRPr="00380E55">
        <w:rPr>
          <w:u w:val="single"/>
        </w:rPr>
        <w:t>Ковалев</w:t>
      </w:r>
      <w:r w:rsidRPr="00546112">
        <w:rPr>
          <w:u w:val="single"/>
        </w:rPr>
        <w:t xml:space="preserve"> </w:t>
      </w:r>
      <w:r w:rsidRPr="00380E55">
        <w:rPr>
          <w:u w:val="single"/>
        </w:rPr>
        <w:t>А</w:t>
      </w:r>
      <w:r w:rsidRPr="00546112">
        <w:rPr>
          <w:u w:val="single"/>
        </w:rPr>
        <w:t>.</w:t>
      </w:r>
      <w:r w:rsidRPr="00380E55">
        <w:rPr>
          <w:u w:val="single"/>
        </w:rPr>
        <w:t>О</w:t>
      </w:r>
      <w:r w:rsidRPr="00546112">
        <w:rPr>
          <w:u w:val="single"/>
        </w:rPr>
        <w:t>.</w:t>
      </w:r>
      <w:r w:rsidRPr="00546112">
        <w:t xml:space="preserve">, </w:t>
      </w:r>
      <w:r>
        <w:t>Воробьев</w:t>
      </w:r>
      <w:r w:rsidRPr="00546112">
        <w:t xml:space="preserve"> </w:t>
      </w:r>
      <w:r>
        <w:t>В</w:t>
      </w:r>
      <w:r w:rsidRPr="00546112">
        <w:t>.</w:t>
      </w:r>
      <w:r>
        <w:t>А</w:t>
      </w:r>
      <w:r w:rsidRPr="00546112">
        <w:t xml:space="preserve">., </w:t>
      </w:r>
      <w:r w:rsidRPr="00AF51CA">
        <w:t>Портнов</w:t>
      </w:r>
      <w:r w:rsidRPr="00546112">
        <w:t xml:space="preserve"> </w:t>
      </w:r>
      <w:r w:rsidRPr="00AF51CA">
        <w:t>Д</w:t>
      </w:r>
      <w:r w:rsidRPr="00546112">
        <w:t>.</w:t>
      </w:r>
      <w:r w:rsidRPr="00AF51CA">
        <w:t>В</w:t>
      </w:r>
      <w:r w:rsidRPr="00546112">
        <w:t xml:space="preserve">., </w:t>
      </w:r>
      <w:r>
        <w:t>Джурик</w:t>
      </w:r>
      <w:r w:rsidRPr="00546112">
        <w:t xml:space="preserve"> </w:t>
      </w:r>
      <w:r>
        <w:t>А</w:t>
      </w:r>
      <w:r w:rsidRPr="00546112">
        <w:t>.</w:t>
      </w:r>
      <w:r>
        <w:t>С</w:t>
      </w:r>
      <w:r w:rsidRPr="00546112">
        <w:t xml:space="preserve">., </w:t>
      </w:r>
      <w:r w:rsidRPr="00AF51CA">
        <w:t>Кащук</w:t>
      </w:r>
      <w:r w:rsidRPr="00546112">
        <w:t xml:space="preserve"> </w:t>
      </w:r>
      <w:r w:rsidRPr="00AF51CA">
        <w:t>Ю</w:t>
      </w:r>
      <w:r w:rsidRPr="00546112">
        <w:t>.</w:t>
      </w:r>
      <w:r w:rsidRPr="00AF51CA">
        <w:t>А</w:t>
      </w:r>
      <w:r w:rsidRPr="00546112">
        <w:t>.</w:t>
      </w:r>
    </w:p>
    <w:p w:rsidR="00FE1223" w:rsidRDefault="00FE1223" w:rsidP="00FE1223">
      <w:pPr>
        <w:pStyle w:val="Zv-Organization"/>
      </w:pPr>
      <w:r w:rsidRPr="006A2D5C">
        <w:t xml:space="preserve">Частное учреждение Государственной корпорации по атомной энергии «Росатом» «Проектный центр ИТЭР», </w:t>
      </w:r>
      <w:r>
        <w:t xml:space="preserve">г. </w:t>
      </w:r>
      <w:r w:rsidRPr="006A2D5C">
        <w:t xml:space="preserve">Москва, Россия, </w:t>
      </w:r>
      <w:hyperlink r:id="rId7" w:history="1">
        <w:r w:rsidRPr="00944BB1">
          <w:rPr>
            <w:rStyle w:val="a7"/>
            <w:lang w:val="en-US"/>
          </w:rPr>
          <w:t>A</w:t>
        </w:r>
        <w:r w:rsidRPr="00944BB1">
          <w:rPr>
            <w:rStyle w:val="a7"/>
          </w:rPr>
          <w:t>.</w:t>
        </w:r>
        <w:r w:rsidRPr="00944BB1">
          <w:rPr>
            <w:rStyle w:val="a7"/>
            <w:lang w:val="en-US"/>
          </w:rPr>
          <w:t>Kovalev</w:t>
        </w:r>
        <w:r w:rsidRPr="00944BB1">
          <w:rPr>
            <w:rStyle w:val="a7"/>
          </w:rPr>
          <w:t>@</w:t>
        </w:r>
        <w:r w:rsidRPr="00944BB1">
          <w:rPr>
            <w:rStyle w:val="a7"/>
            <w:lang w:val="en-US"/>
          </w:rPr>
          <w:t>iterrf</w:t>
        </w:r>
        <w:r w:rsidRPr="00944BB1">
          <w:rPr>
            <w:rStyle w:val="a7"/>
          </w:rPr>
          <w:t>.</w:t>
        </w:r>
        <w:r w:rsidRPr="00944BB1">
          <w:rPr>
            <w:rStyle w:val="a7"/>
            <w:lang w:val="en-US"/>
          </w:rPr>
          <w:t>ru</w:t>
        </w:r>
      </w:hyperlink>
    </w:p>
    <w:p w:rsidR="00FE1223" w:rsidRDefault="00FE1223" w:rsidP="00FE1223">
      <w:pPr>
        <w:pStyle w:val="Zv-bodyreport"/>
      </w:pPr>
      <w:r>
        <w:t xml:space="preserve">В работе исследованы свойства сигнала счетного тракта системы сбора данных диагностики «Диверторный Монитор Нейтронных Потоков» (ДМНП). Определены спектральные и статистические свойства сигналов, включая шумовые характеристики. Определен динамический диапазон счетного тракта. Подобран режим адаптивной фильтрации для увеличения отношения сигнал/шум </w:t>
      </w:r>
      <w:r w:rsidRPr="00E203FF">
        <w:t>[1]</w:t>
      </w:r>
      <w:r>
        <w:t>. Сделаны оценки загрузок трактов для различных ИКД для нового положения ДМНП на поверхности вакуумной камеры.</w:t>
      </w:r>
    </w:p>
    <w:p w:rsidR="00FE1223" w:rsidRPr="00E203FF" w:rsidRDefault="00FE1223" w:rsidP="00FE1223">
      <w:pPr>
        <w:pStyle w:val="Zv-bodyreport"/>
      </w:pPr>
      <w:r>
        <w:t xml:space="preserve">Разработаны метрики контроля качества алгоритмов восстановления для сигналов с характерными для данного тракта импульсами и шумом. Протестирован метод сшивки сигналов разных трактов методом взвешенного среднего </w:t>
      </w:r>
      <w:r w:rsidRPr="00E203FF">
        <w:t>[2].</w:t>
      </w:r>
    </w:p>
    <w:p w:rsidR="00FE1223" w:rsidRDefault="00FE1223" w:rsidP="00FE1223">
      <w:pPr>
        <w:pStyle w:val="Zv-bodyreport"/>
      </w:pPr>
      <w:r>
        <w:t>В результате работы на примере счётного канала ДМНП предложена методика повышения качества сигнала методами адаптивной фильтрации.</w:t>
      </w:r>
    </w:p>
    <w:p w:rsidR="00FE1223" w:rsidRPr="008F2459" w:rsidRDefault="00FE1223" w:rsidP="00FE1223">
      <w:pPr>
        <w:pStyle w:val="Zv-bodyreport"/>
      </w:pPr>
      <w:r w:rsidRPr="0091230F">
        <w:t>Работа выполнена в соответствии с государственным контрактом от 19.04.2018 №</w:t>
      </w:r>
      <w:r>
        <w:t> </w:t>
      </w:r>
      <w:r w:rsidRPr="0091230F">
        <w:t>Н.4а.241.19.18.1027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2018 году»</w:t>
      </w:r>
      <w:r w:rsidRPr="008F2459">
        <w:t>.</w:t>
      </w:r>
    </w:p>
    <w:p w:rsidR="00FE1223" w:rsidRDefault="00FE1223" w:rsidP="00FE1223">
      <w:pPr>
        <w:pStyle w:val="Zv-TitleReferences-ru"/>
      </w:pPr>
      <w:r>
        <w:t>Литература</w:t>
      </w:r>
    </w:p>
    <w:p w:rsidR="00FE1223" w:rsidRPr="00E203FF" w:rsidRDefault="00FE1223" w:rsidP="00FE1223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Bhattacharyya S. et al.</w:t>
      </w:r>
      <w:r w:rsidRPr="001C0D06">
        <w:rPr>
          <w:lang w:val="en-US"/>
        </w:rPr>
        <w:t xml:space="preserve"> Handbook of Signal Processing Systems, 3</w:t>
      </w:r>
      <w:r w:rsidRPr="001C0D06">
        <w:rPr>
          <w:vertAlign w:val="superscript"/>
          <w:lang w:val="en-US"/>
        </w:rPr>
        <w:t>rd</w:t>
      </w:r>
      <w:r w:rsidRPr="001C0D06">
        <w:rPr>
          <w:lang w:val="en-US"/>
        </w:rPr>
        <w:t xml:space="preserve"> ed., Springer, 2018, </w:t>
      </w:r>
      <w:r>
        <w:rPr>
          <w:lang w:val="en-US"/>
        </w:rPr>
        <w:br/>
      </w:r>
      <w:r w:rsidRPr="001C0D06">
        <w:rPr>
          <w:lang w:val="en-US"/>
        </w:rPr>
        <w:t>ISBN</w:t>
      </w:r>
      <w:r>
        <w:rPr>
          <w:lang w:val="en-US"/>
        </w:rPr>
        <w:t xml:space="preserve"> </w:t>
      </w:r>
      <w:r w:rsidRPr="001C0D06">
        <w:rPr>
          <w:lang w:val="en-US"/>
        </w:rPr>
        <w:t>978-3-319-91733-7</w:t>
      </w:r>
      <w:r>
        <w:rPr>
          <w:lang w:val="en-US"/>
        </w:rPr>
        <w:t>.</w:t>
      </w:r>
    </w:p>
    <w:p w:rsidR="00FE1223" w:rsidRPr="00375C3A" w:rsidRDefault="00FE1223" w:rsidP="00FE1223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Glenn F. Knoll.</w:t>
      </w:r>
      <w:r w:rsidRPr="00375C3A">
        <w:rPr>
          <w:lang w:val="en-US"/>
        </w:rPr>
        <w:t xml:space="preserve"> Radiation Detection and Measurement</w:t>
      </w:r>
      <w:r>
        <w:rPr>
          <w:lang w:val="en-US"/>
        </w:rPr>
        <w:t xml:space="preserve">, </w:t>
      </w:r>
      <w:r w:rsidRPr="00375C3A">
        <w:rPr>
          <w:lang w:val="en-US"/>
        </w:rPr>
        <w:t>4</w:t>
      </w:r>
      <w:r w:rsidRPr="00375C3A">
        <w:rPr>
          <w:vertAlign w:val="superscript"/>
          <w:lang w:val="en-US"/>
        </w:rPr>
        <w:t>th</w:t>
      </w:r>
      <w:r w:rsidRPr="00375C3A">
        <w:rPr>
          <w:lang w:val="en-US"/>
        </w:rPr>
        <w:t xml:space="preserve"> ed</w:t>
      </w:r>
      <w:r>
        <w:rPr>
          <w:lang w:val="en-US"/>
        </w:rPr>
        <w:t>.</w:t>
      </w:r>
      <w:r w:rsidRPr="00375C3A">
        <w:rPr>
          <w:lang w:val="en-US"/>
        </w:rPr>
        <w:t>, John Wiley &amp; Sons, 2010, ISBN</w:t>
      </w:r>
      <w:r>
        <w:rPr>
          <w:lang w:val="en-US"/>
        </w:rPr>
        <w:t xml:space="preserve"> </w:t>
      </w:r>
      <w:r w:rsidRPr="00375C3A">
        <w:rPr>
          <w:lang w:val="en-US"/>
        </w:rPr>
        <w:t>0470131489, 9780470131480</w:t>
      </w:r>
      <w:r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8A" w:rsidRDefault="00A7778A">
      <w:r>
        <w:separator/>
      </w:r>
    </w:p>
  </w:endnote>
  <w:endnote w:type="continuationSeparator" w:id="0">
    <w:p w:rsidR="00A7778A" w:rsidRDefault="00A77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2514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2514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122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8A" w:rsidRDefault="00A7778A">
      <w:r>
        <w:separator/>
      </w:r>
    </w:p>
  </w:footnote>
  <w:footnote w:type="continuationSeparator" w:id="0">
    <w:p w:rsidR="00A7778A" w:rsidRDefault="00A77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22514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778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2514D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7778A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  <w:rsid w:val="00FE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E1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ovalev@iter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 ИЗМЕРИТЕЛЬНЫХ ПРОЦЕДУР ДИАГНОСТИКИ ДМНП НА ПРИМЕРЕ СЧЁТНОГО КАНАЛА</dc:title>
  <dc:creator>sato</dc:creator>
  <cp:lastModifiedBy>Сатунин</cp:lastModifiedBy>
  <cp:revision>1</cp:revision>
  <cp:lastPrinted>1601-01-01T00:00:00Z</cp:lastPrinted>
  <dcterms:created xsi:type="dcterms:W3CDTF">2019-01-19T11:43:00Z</dcterms:created>
  <dcterms:modified xsi:type="dcterms:W3CDTF">2019-01-19T11:45:00Z</dcterms:modified>
</cp:coreProperties>
</file>