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C" w:rsidRPr="00B0403B" w:rsidRDefault="00762F8C" w:rsidP="00762F8C">
      <w:pPr>
        <w:pStyle w:val="Zv-Titlereport"/>
      </w:pPr>
      <w:r>
        <w:t>макет испытательного модуля бланкета с керамическим бридером и жидкометаллическим теплоносителем для стендовых испытаний</w:t>
      </w:r>
    </w:p>
    <w:p w:rsidR="00762F8C" w:rsidRDefault="00762F8C" w:rsidP="00762F8C">
      <w:pPr>
        <w:pStyle w:val="Zv-Author"/>
      </w:pPr>
      <w:r>
        <w:t>Козлов С.А., Свириденко М.Н., Лешуков А.Ю., Размеров А.В., Хромов А.А.</w:t>
      </w:r>
    </w:p>
    <w:p w:rsidR="00762F8C" w:rsidRDefault="00762F8C" w:rsidP="00762F8C">
      <w:pPr>
        <w:pStyle w:val="Zv-Organization"/>
      </w:pPr>
      <w:r>
        <w:t xml:space="preserve">АО </w:t>
      </w:r>
      <w:r w:rsidRPr="00392708">
        <w:t>«НИКИЭТ», Москва, Россия</w:t>
      </w:r>
      <w:r>
        <w:t xml:space="preserve">, </w:t>
      </w:r>
      <w:hyperlink r:id="rId7" w:history="1">
        <w:r w:rsidRPr="00C5070B">
          <w:rPr>
            <w:rStyle w:val="a7"/>
          </w:rPr>
          <w:t>nikiet@nikiet.ru</w:t>
        </w:r>
      </w:hyperlink>
    </w:p>
    <w:p w:rsidR="00762F8C" w:rsidRPr="001D4DBD" w:rsidRDefault="00575A48" w:rsidP="00762F8C">
      <w:pPr>
        <w:pStyle w:val="Zv-bodyreport"/>
      </w:pPr>
      <w:r w:rsidRPr="00762F8C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.55pt;margin-top:256.9pt;width:245.1pt;height:59.95pt;z-index:251664384;mso-height-percent:200;mso-height-percent:200;mso-width-relative:margin;mso-height-relative:margin" stroked="f">
            <v:textbox style="mso-next-textbox:#_x0000_s1037;mso-fit-shape-to-text:t">
              <w:txbxContent>
                <w:p w:rsidR="00575A48" w:rsidRPr="000E63CA" w:rsidRDefault="00575A48" w:rsidP="00575A48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– макет ИМБ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 w:rsidRPr="000E63CA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магнит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3</w:t>
                  </w:r>
                  <w:r w:rsidRPr="000E63CA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насос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4 </w:t>
                  </w:r>
                  <w:r w:rsidRPr="000E63CA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подводящие трубы тракта ИКБ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5</w:t>
                  </w:r>
                  <w:r w:rsidRPr="000E63CA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отводящие трубы тракта ИКБ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6</w:t>
                  </w:r>
                  <w:r w:rsidRPr="000E63CA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отводящие трубы тракта СЛЭ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7</w:t>
                  </w:r>
                  <w:r w:rsidRPr="000E63CA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подводящие трубы тракта СЛЭ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8</w:t>
                  </w:r>
                  <w:r w:rsidRPr="000E63CA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клапаны</w:t>
                  </w:r>
                  <w:r w:rsidRPr="000E63CA">
                    <w:rPr>
                      <w:sz w:val="20"/>
                      <w:szCs w:val="20"/>
                    </w:rPr>
                    <w:t>;</w:t>
                  </w:r>
                </w:p>
              </w:txbxContent>
            </v:textbox>
            <w10:wrap type="topAndBottom"/>
            <w10:anchorlock/>
          </v:shape>
        </w:pict>
      </w:r>
      <w:r w:rsidR="001D4DBD" w:rsidRPr="001D4DBD">
        <w:rPr>
          <w:noProof/>
          <w:lang w:val="en-US" w:eastAsia="en-US"/>
        </w:rPr>
        <w:pict>
          <v:shape id="_x0000_s1035" type="#_x0000_t202" style="position:absolute;left:0;text-align:left;margin-left:258.1pt;margin-top:256.5pt;width:229.75pt;height:59.95pt;z-index:251663360;mso-height-percent:200;mso-height-percent:200;mso-width-relative:margin;mso-height-relative:margin" stroked="f">
            <v:textbox style="mso-fit-shape-to-text:t">
              <w:txbxContent>
                <w:p w:rsidR="001D4DBD" w:rsidRPr="001D4DBD" w:rsidRDefault="001D4DBD" w:rsidP="001D4DB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284CF7">
                    <w:rPr>
                      <w:sz w:val="20"/>
                      <w:szCs w:val="20"/>
                    </w:rPr>
                    <w:t>1-</w:t>
                  </w:r>
                  <w:r>
                    <w:rPr>
                      <w:sz w:val="20"/>
                      <w:szCs w:val="20"/>
                    </w:rPr>
                    <w:t>первая стенка корпуса</w:t>
                  </w:r>
                  <w:r w:rsidRPr="00284CF7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2 – полоидальные перегородки каналов СЛЭ</w:t>
                  </w:r>
                  <w:r w:rsidRPr="00284CF7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3 -    ИКБ</w:t>
                  </w:r>
                  <w:r w:rsidRPr="00284CF7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4</w:t>
                  </w:r>
                  <w:r w:rsidRPr="00284CF7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тыльная плита; 5</w:t>
                  </w:r>
                  <w:r w:rsidRPr="00284CF7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отводящие трубы тракта СЛЭ;</w:t>
                  </w:r>
                  <w:r w:rsidRPr="00037EFF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284CF7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подводящие трубы тракта СЛЭ</w:t>
                  </w:r>
                  <w:r w:rsidRPr="00284CF7">
                    <w:rPr>
                      <w:sz w:val="20"/>
                      <w:szCs w:val="20"/>
                    </w:rPr>
                    <w:t>;</w:t>
                  </w:r>
                </w:p>
              </w:txbxContent>
            </v:textbox>
            <w10:wrap type="topAndBottom"/>
            <w10:anchorlock/>
          </v:shape>
        </w:pict>
      </w:r>
      <w:r w:rsidR="00762F8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1128395</wp:posOffset>
            </wp:positionV>
            <wp:extent cx="2514600" cy="2028825"/>
            <wp:effectExtent l="19050" t="0" r="0" b="0"/>
            <wp:wrapTopAndBottom/>
            <wp:docPr id="1" name="Рисунок 6" descr="d:\Users\Kozlov_san\Desktop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Kozlov_san\Desktop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F8C">
        <w:t xml:space="preserve">На основании </w:t>
      </w:r>
      <w:r w:rsidR="00762F8C" w:rsidRPr="00392708">
        <w:t>технического задания на опытно-конструкторскую работу АО «НИКИЭТ» совместно с АО «НИИЭФА» и</w:t>
      </w:r>
      <w:r w:rsidR="00762F8C">
        <w:t>м. Д.В. Ефремова разрабатывает конструкцию</w:t>
      </w:r>
      <w:r w:rsidR="00762F8C" w:rsidRPr="00392708">
        <w:t xml:space="preserve"> </w:t>
      </w:r>
      <w:r w:rsidR="001D4DBD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3813810</wp:posOffset>
            </wp:positionH>
            <wp:positionV relativeFrom="margin">
              <wp:posOffset>2309495</wp:posOffset>
            </wp:positionV>
            <wp:extent cx="2076450" cy="2028825"/>
            <wp:effectExtent l="19050" t="0" r="0" b="0"/>
            <wp:wrapTopAndBottom/>
            <wp:docPr id="2" name="Рисунок 7" descr="d:\Users\Kozlov_san\Desktop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Kozlov_san\Desktop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F8C" w:rsidRPr="00392708">
        <w:t>макета испытательного модуля бланкета (ИМБ) ИТ</w:t>
      </w:r>
      <w:r w:rsidR="00762F8C">
        <w:t>ЭР с керамическим бридером</w:t>
      </w:r>
      <w:r w:rsidR="00762F8C" w:rsidRPr="00392708">
        <w:t xml:space="preserve"> и жи</w:t>
      </w:r>
      <w:r w:rsidR="00762F8C">
        <w:t>дкометаллическим теплоносителем</w:t>
      </w:r>
      <w:r w:rsidR="00762F8C" w:rsidRPr="00392708">
        <w:t xml:space="preserve"> для исследования гидродинамики и теплообмена в тракте свинцово-литиевой эвтектик</w:t>
      </w:r>
      <w:r w:rsidR="00762F8C">
        <w:t>и</w:t>
      </w:r>
      <w:r w:rsidR="00762F8C" w:rsidRPr="00392708">
        <w:t xml:space="preserve"> (СЛЭ) с учетом МГД эффектов, возникающих в магнитных полях</w:t>
      </w:r>
      <w:r w:rsidR="00762F8C">
        <w:t xml:space="preserve"> характерных ИТЭР.</w:t>
      </w:r>
    </w:p>
    <w:p w:rsidR="00762F8C" w:rsidRPr="00392708" w:rsidRDefault="00762F8C" w:rsidP="00575A48">
      <w:pPr>
        <w:pStyle w:val="Zv-bodyreport"/>
      </w:pPr>
      <w:r>
        <w:t xml:space="preserve">В данной </w:t>
      </w:r>
      <w:r w:rsidRPr="00392708">
        <w:t>работ</w:t>
      </w:r>
      <w:r>
        <w:t>е представлены результаты расчетного</w:t>
      </w:r>
      <w:r w:rsidRPr="00392708">
        <w:t xml:space="preserve"> обосновани</w:t>
      </w:r>
      <w:r>
        <w:t>я</w:t>
      </w:r>
      <w:r w:rsidRPr="00392708">
        <w:t xml:space="preserve"> констру</w:t>
      </w:r>
      <w:r>
        <w:t xml:space="preserve">кции макета ИМБ. Рассмотрены различные </w:t>
      </w:r>
      <w:r w:rsidRPr="00392708">
        <w:t>вариант</w:t>
      </w:r>
      <w:r>
        <w:t xml:space="preserve">ы конструкции имитатора </w:t>
      </w:r>
      <w:r w:rsidRPr="00392708">
        <w:t>керамичес</w:t>
      </w:r>
      <w:r>
        <w:t>кого бридера </w:t>
      </w:r>
      <w:r w:rsidRPr="00392708">
        <w:t>(ИКБ)</w:t>
      </w:r>
      <w:r>
        <w:t>.</w:t>
      </w:r>
      <w:r w:rsidRPr="00392708">
        <w:t xml:space="preserve"> </w:t>
      </w:r>
      <w:r>
        <w:t>Подобран органический теплоноситель. П</w:t>
      </w:r>
      <w:r w:rsidRPr="00555060">
        <w:t>роведен вариантный анализ с целью определения</w:t>
      </w:r>
      <w:r>
        <w:t xml:space="preserve"> теплогидравлических параметров трактов</w:t>
      </w:r>
      <w:r w:rsidRPr="00555060">
        <w:t xml:space="preserve"> органичес</w:t>
      </w:r>
      <w:r>
        <w:t>кого теплоносителя</w:t>
      </w:r>
      <w:r w:rsidRPr="00555060">
        <w:t xml:space="preserve"> в режиме эксплуатации </w:t>
      </w:r>
      <w:r>
        <w:rPr>
          <w:lang w:val="en-US"/>
        </w:rPr>
        <w:t>I</w:t>
      </w:r>
      <w:r>
        <w:t xml:space="preserve">nductive I. </w:t>
      </w:r>
    </w:p>
    <w:p w:rsidR="00762F8C" w:rsidRPr="00825DC5" w:rsidRDefault="00762F8C" w:rsidP="00575A48">
      <w:pPr>
        <w:pStyle w:val="Zv-bodyreport"/>
      </w:pPr>
      <w:r w:rsidRPr="00392708">
        <w:t>Проведен анализ напряженно-деформированног</w:t>
      </w:r>
      <w:r>
        <w:t>о состояния (НДС) конструкции ИКБ, с целью изучения поведения элементов конструкции ИКБ в условиях нагруже</w:t>
      </w:r>
      <w:bookmarkStart w:id="0" w:name="_GoBack"/>
      <w:bookmarkEnd w:id="0"/>
      <w:r>
        <w:t>ния, моделирующих эксперимент.</w:t>
      </w:r>
      <w:r w:rsidRPr="00825DC5">
        <w:t xml:space="preserve"> По результатам предложен вариант компоновки макета</w:t>
      </w:r>
      <w:r>
        <w:t xml:space="preserve"> ИМБ для проведения </w:t>
      </w:r>
      <w:r w:rsidRPr="00825DC5">
        <w:t>испытаний.</w:t>
      </w:r>
      <w:r>
        <w:t xml:space="preserve"> </w:t>
      </w:r>
    </w:p>
    <w:p w:rsidR="00575A48" w:rsidRDefault="00762F8C" w:rsidP="00575A48">
      <w:pPr>
        <w:pStyle w:val="Zv-TitleReferences-ru"/>
        <w:rPr>
          <w:lang w:val="en-US"/>
        </w:rPr>
      </w:pPr>
      <w:r>
        <w:t>Литература</w:t>
      </w:r>
    </w:p>
    <w:p w:rsidR="00762F8C" w:rsidRPr="008715F4" w:rsidRDefault="00762F8C" w:rsidP="00575A48">
      <w:pPr>
        <w:pStyle w:val="Zv-References-ru"/>
      </w:pPr>
      <w:r w:rsidRPr="008715F4">
        <w:t>Техническое задание на опытно-конструкторскую работу «Макет испытательного модуля бланкета», 2017.</w:t>
      </w:r>
    </w:p>
    <w:p w:rsidR="00762F8C" w:rsidRPr="008715F4" w:rsidRDefault="00762F8C" w:rsidP="00575A48">
      <w:pPr>
        <w:pStyle w:val="Zv-References-ru"/>
      </w:pPr>
      <w:r w:rsidRPr="008715F4">
        <w:t>АО «НИКИЭТ». "Модуль экспериментальный", пояснительная записка 189.2.000 ПЗ, этап 2, 2016.</w:t>
      </w:r>
      <w:r w:rsidR="001D4DBD" w:rsidRPr="001D4DBD">
        <w:t xml:space="preserve"> </w:t>
      </w:r>
    </w:p>
    <w:p w:rsidR="00654A7B" w:rsidRPr="001D4DBD" w:rsidRDefault="00654A7B"/>
    <w:sectPr w:rsidR="00654A7B" w:rsidRPr="001D4DB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B8" w:rsidRDefault="004C21B8">
      <w:r>
        <w:separator/>
      </w:r>
    </w:p>
  </w:endnote>
  <w:endnote w:type="continuationSeparator" w:id="0">
    <w:p w:rsidR="004C21B8" w:rsidRDefault="004C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A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B8" w:rsidRDefault="004C21B8">
      <w:r>
        <w:separator/>
      </w:r>
    </w:p>
  </w:footnote>
  <w:footnote w:type="continuationSeparator" w:id="0">
    <w:p w:rsidR="004C21B8" w:rsidRDefault="004C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D4DBD">
      <w:rPr>
        <w:sz w:val="20"/>
      </w:rPr>
      <w:t>18</w:t>
    </w:r>
    <w:r>
      <w:rPr>
        <w:sz w:val="20"/>
      </w:rPr>
      <w:t xml:space="preserve"> – </w:t>
    </w:r>
    <w:r w:rsidR="0094721E" w:rsidRPr="001D4DB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D72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4DBD"/>
    <w:rsid w:val="00037DCC"/>
    <w:rsid w:val="00043701"/>
    <w:rsid w:val="000C7078"/>
    <w:rsid w:val="000D76E9"/>
    <w:rsid w:val="000E495B"/>
    <w:rsid w:val="00140645"/>
    <w:rsid w:val="00171964"/>
    <w:rsid w:val="001C0CCB"/>
    <w:rsid w:val="001D4DBD"/>
    <w:rsid w:val="001D7211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21B8"/>
    <w:rsid w:val="004F4E29"/>
    <w:rsid w:val="00567C6F"/>
    <w:rsid w:val="00572013"/>
    <w:rsid w:val="00575A48"/>
    <w:rsid w:val="0058676C"/>
    <w:rsid w:val="00650CBC"/>
    <w:rsid w:val="00654A7B"/>
    <w:rsid w:val="00683140"/>
    <w:rsid w:val="006A1743"/>
    <w:rsid w:val="006F68D0"/>
    <w:rsid w:val="00732A2E"/>
    <w:rsid w:val="00762F8C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F8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62F8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62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et@nikie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ИСПЫТАТЕЛЬНОГО МОДУЛЯ БЛАНКЕТА С КЕРАМИЧЕСКИМ БРИДЕРОМ И ЖИДКОМЕТАЛЛИЧЕСКИМ ТЕПЛОНОСИТЕЛЕМ ДЛЯ СТЕНДОВЫХ ИСПЫТАНИЙ</dc:title>
  <dc:creator>sato</dc:creator>
  <cp:lastModifiedBy>Сатунин</cp:lastModifiedBy>
  <cp:revision>1</cp:revision>
  <cp:lastPrinted>1601-01-01T00:00:00Z</cp:lastPrinted>
  <dcterms:created xsi:type="dcterms:W3CDTF">2019-01-19T19:29:00Z</dcterms:created>
  <dcterms:modified xsi:type="dcterms:W3CDTF">2019-01-19T19:55:00Z</dcterms:modified>
</cp:coreProperties>
</file>