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9E" w:rsidRPr="001141A4" w:rsidRDefault="00091D9E" w:rsidP="00091D9E">
      <w:pPr>
        <w:pStyle w:val="Zv-Titlereport"/>
      </w:pPr>
      <w:r w:rsidRPr="00575BA7">
        <w:t>ЭКСПЕРИМЕНТАЛЬНОЕ ОБОСНОВАНИЕ РАБОТОСПОСОБНОСТИ К</w:t>
      </w:r>
      <w:r>
        <w:t>ОМПОНЕНТОВ ПАНЕЛИ ПЕРВОЙ СТЕНКИ</w:t>
      </w:r>
    </w:p>
    <w:p w:rsidR="00091D9E" w:rsidRPr="001141A4" w:rsidRDefault="00091D9E" w:rsidP="00091D9E">
      <w:pPr>
        <w:pStyle w:val="Zv-Author"/>
      </w:pPr>
      <w:r w:rsidRPr="00D03906">
        <w:rPr>
          <w:u w:val="single"/>
        </w:rPr>
        <w:t>Бардина</w:t>
      </w:r>
      <w:r w:rsidRPr="00A609FC">
        <w:rPr>
          <w:u w:val="single"/>
        </w:rPr>
        <w:t xml:space="preserve"> </w:t>
      </w:r>
      <w:r w:rsidRPr="00D03906">
        <w:rPr>
          <w:u w:val="single"/>
        </w:rPr>
        <w:t>Д.Р.</w:t>
      </w:r>
      <w:r>
        <w:t>, Поддубный</w:t>
      </w:r>
      <w:r w:rsidRPr="00A609FC">
        <w:t xml:space="preserve"> </w:t>
      </w:r>
      <w:r>
        <w:t xml:space="preserve">И.И., </w:t>
      </w:r>
      <w:r w:rsidRPr="00283C4A">
        <w:t>Томилов</w:t>
      </w:r>
      <w:r w:rsidRPr="00A609FC">
        <w:t xml:space="preserve"> </w:t>
      </w:r>
      <w:r w:rsidRPr="00283C4A">
        <w:t>С.Н.</w:t>
      </w:r>
      <w:r>
        <w:t>,</w:t>
      </w:r>
      <w:r w:rsidRPr="00D03906">
        <w:t xml:space="preserve"> </w:t>
      </w:r>
      <w:r w:rsidRPr="00283C4A">
        <w:t>Паршутин</w:t>
      </w:r>
      <w:r w:rsidRPr="00A609FC">
        <w:t xml:space="preserve"> </w:t>
      </w:r>
      <w:r w:rsidRPr="00283C4A">
        <w:t>Е.В.</w:t>
      </w:r>
      <w:r>
        <w:t>,</w:t>
      </w:r>
      <w:r w:rsidRPr="00D03906">
        <w:t xml:space="preserve"> </w:t>
      </w:r>
      <w:r>
        <w:t>Толкачев</w:t>
      </w:r>
      <w:r w:rsidRPr="00A609FC">
        <w:t xml:space="preserve"> </w:t>
      </w:r>
      <w:r>
        <w:t>Д</w:t>
      </w:r>
      <w:r w:rsidRPr="00283C4A">
        <w:t>.В.</w:t>
      </w:r>
      <w:r>
        <w:t xml:space="preserve">, </w:t>
      </w:r>
      <w:r w:rsidRPr="00447472">
        <w:t>Лешуков</w:t>
      </w:r>
      <w:r w:rsidRPr="00A609FC">
        <w:t xml:space="preserve"> </w:t>
      </w:r>
      <w:r w:rsidRPr="00447472">
        <w:t>А.Ю.</w:t>
      </w:r>
      <w:r>
        <w:t>,</w:t>
      </w:r>
      <w:r w:rsidRPr="00283C4A">
        <w:t xml:space="preserve"> Свириденко</w:t>
      </w:r>
      <w:r w:rsidRPr="00A609FC">
        <w:t xml:space="preserve"> </w:t>
      </w:r>
      <w:r w:rsidRPr="00283C4A">
        <w:t>М.Н.</w:t>
      </w:r>
    </w:p>
    <w:p w:rsidR="00091D9E" w:rsidRPr="00091D9E" w:rsidRDefault="00091D9E" w:rsidP="00091D9E">
      <w:pPr>
        <w:pStyle w:val="Zv-Organization"/>
      </w:pPr>
      <w:r w:rsidRPr="001141A4">
        <w:t xml:space="preserve">АО «Ордена Ленина Научно-исследовательский и конструкторский институт энерготехники им. Н.А. Доллежаля», </w:t>
      </w:r>
      <w:hyperlink r:id="rId7" w:history="1">
        <w:r w:rsidRPr="00FF62BC">
          <w:rPr>
            <w:rStyle w:val="a7"/>
          </w:rPr>
          <w:t>nikiet@nikiet.ru</w:t>
        </w:r>
      </w:hyperlink>
    </w:p>
    <w:p w:rsidR="00091D9E" w:rsidRDefault="00091D9E" w:rsidP="00091D9E">
      <w:pPr>
        <w:pStyle w:val="Zv-bodyreport"/>
      </w:pPr>
      <w:r>
        <w:t xml:space="preserve">В </w:t>
      </w:r>
      <w:r w:rsidRPr="00336D0F">
        <w:t>рамках реализации Соглашения о Поставке теплонапряженных панелей первой стенки бланкета ИТЭР специалисты АО «НИКИЭТ» совместно с АО «НИИЭФА»</w:t>
      </w:r>
      <w:r>
        <w:t xml:space="preserve"> </w:t>
      </w:r>
      <w:r w:rsidRPr="00336D0F">
        <w:t xml:space="preserve"> разрабатывают конструкцию квалификационного макета панели первой стенки (ППС) для демонстрации возможности ее изготовления и квалификации основных технологических процессов</w:t>
      </w:r>
      <w:r>
        <w:t xml:space="preserve">. </w:t>
      </w:r>
      <w:r w:rsidRPr="00336D0F">
        <w:t xml:space="preserve">Объектом исследования является система механического крепления (СК) панели первой стенки к защитному блоку (ЗБ) для модулей бланкета (МБ) термоядерного реактора (ТЯР) ИТЭР. </w:t>
      </w:r>
      <w:r>
        <w:t xml:space="preserve">Специалисты </w:t>
      </w:r>
      <w:r w:rsidRPr="001A2111">
        <w:t>Международной организации (МО) ИТЭР рекоменду</w:t>
      </w:r>
      <w:r>
        <w:t>ют</w:t>
      </w:r>
      <w:r w:rsidRPr="001A2111">
        <w:t xml:space="preserve"> изготавливать резьбы на элементах конструкций бланкета накаткой.</w:t>
      </w:r>
      <w:r>
        <w:t xml:space="preserve"> С целью адаптации процесса изготовления элементов СК к имеющемуся оборудованию </w:t>
      </w:r>
      <w:r w:rsidRPr="00336D0F">
        <w:t xml:space="preserve">АО «НИКИЭТ» </w:t>
      </w:r>
      <w:r>
        <w:t xml:space="preserve">предложено использовать метод </w:t>
      </w:r>
      <w:r w:rsidRPr="001A2111">
        <w:t>механической обработк</w:t>
      </w:r>
      <w:r>
        <w:t>и резьбы. Для обоснования данного метода изготовления необходимо выполнить квалификацию технологического процесса в соответствии с требованиями МО ИТЭР.</w:t>
      </w:r>
      <w:r w:rsidRPr="001A2111">
        <w:t xml:space="preserve"> </w:t>
      </w:r>
    </w:p>
    <w:p w:rsidR="00091D9E" w:rsidRPr="00AF22ED" w:rsidRDefault="00091D9E" w:rsidP="00091D9E">
      <w:pPr>
        <w:pStyle w:val="Zv-bodyreport"/>
      </w:pPr>
      <w:r>
        <w:t xml:space="preserve">Целью работы являлось экспериментальное подтверждение прочностных свойств резьбы </w:t>
      </w:r>
      <w:r w:rsidRPr="006A26CA">
        <w:t>высокопрочных болтов</w:t>
      </w:r>
      <w:r>
        <w:t xml:space="preserve"> </w:t>
      </w:r>
      <w:r w:rsidRPr="00AF22ED">
        <w:t>(M64x4)</w:t>
      </w:r>
      <w:r w:rsidRPr="006A26CA">
        <w:t xml:space="preserve"> бланкета ИТЭР</w:t>
      </w:r>
      <w:r>
        <w:t>, изготовленных механической обработкой из</w:t>
      </w:r>
      <w:r w:rsidRPr="004260E7">
        <w:t xml:space="preserve"> стал</w:t>
      </w:r>
      <w:r>
        <w:t xml:space="preserve">и марки </w:t>
      </w:r>
      <w:r w:rsidRPr="004260E7">
        <w:t>Grade 660</w:t>
      </w:r>
      <w:r>
        <w:t>. По результатам проведенных испытаний определены  необходимые критерии приемки и разработана программа квалификационных испытаний.</w:t>
      </w:r>
    </w:p>
    <w:p w:rsidR="00654A7B" w:rsidRPr="00091D9E" w:rsidRDefault="00654A7B"/>
    <w:sectPr w:rsidR="00654A7B" w:rsidRPr="00091D9E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12D" w:rsidRDefault="0017012D">
      <w:r>
        <w:separator/>
      </w:r>
    </w:p>
  </w:endnote>
  <w:endnote w:type="continuationSeparator" w:id="0">
    <w:p w:rsidR="0017012D" w:rsidRDefault="00170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D721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D721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1D9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12D" w:rsidRDefault="0017012D">
      <w:r>
        <w:separator/>
      </w:r>
    </w:p>
  </w:footnote>
  <w:footnote w:type="continuationSeparator" w:id="0">
    <w:p w:rsidR="0017012D" w:rsidRDefault="00170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091D9E">
      <w:rPr>
        <w:sz w:val="20"/>
      </w:rPr>
      <w:t>18</w:t>
    </w:r>
    <w:r>
      <w:rPr>
        <w:sz w:val="20"/>
      </w:rPr>
      <w:t xml:space="preserve"> – </w:t>
    </w:r>
    <w:r w:rsidR="0094721E" w:rsidRPr="00091D9E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1D721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7012D"/>
    <w:rsid w:val="00037DCC"/>
    <w:rsid w:val="00043701"/>
    <w:rsid w:val="00091D9E"/>
    <w:rsid w:val="000C7078"/>
    <w:rsid w:val="000D76E9"/>
    <w:rsid w:val="000E495B"/>
    <w:rsid w:val="00140645"/>
    <w:rsid w:val="0017012D"/>
    <w:rsid w:val="00171964"/>
    <w:rsid w:val="001C0CCB"/>
    <w:rsid w:val="001D7211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091D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kiet@niki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ЭКСПЕРИМЕНТАЛЬНОЕ ОБОСНОВАНИЕ РАБОТОСПОСОБНОСТИ КОМПОНЕНТОВ ПАНЕЛИ ПЕРВОЙ СТЕНКИ</dc:title>
  <dc:creator>sato</dc:creator>
  <cp:lastModifiedBy>Сатунин</cp:lastModifiedBy>
  <cp:revision>1</cp:revision>
  <cp:lastPrinted>1601-01-01T00:00:00Z</cp:lastPrinted>
  <dcterms:created xsi:type="dcterms:W3CDTF">2019-01-19T16:24:00Z</dcterms:created>
  <dcterms:modified xsi:type="dcterms:W3CDTF">2019-01-19T16:26:00Z</dcterms:modified>
</cp:coreProperties>
</file>