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1E" w:rsidRDefault="000A171E" w:rsidP="000A171E">
      <w:pPr>
        <w:pStyle w:val="Zv-Titlereport"/>
      </w:pPr>
      <w:r>
        <w:t>Исследование нестационарных процессов на поверхности катодов в дуговых разрядах атмосферного давления</w:t>
      </w:r>
    </w:p>
    <w:p w:rsidR="000A171E" w:rsidRDefault="000A171E" w:rsidP="000A171E">
      <w:pPr>
        <w:pStyle w:val="Zv-Author"/>
      </w:pPr>
      <w:r>
        <w:t>Саргсян М.А., Терешонок Д.В., Тюфтяев А.С., Гаджиев М.Х.</w:t>
      </w:r>
    </w:p>
    <w:p w:rsidR="000A171E" w:rsidRDefault="000A171E" w:rsidP="000A171E">
      <w:pPr>
        <w:pStyle w:val="Zv-Organization"/>
      </w:pPr>
      <w:r>
        <w:t xml:space="preserve">Объединенный Институт Высоких Температур Российской Академии Наук, Москва, Россия, </w:t>
      </w:r>
      <w:hyperlink r:id="rId7" w:history="1">
        <w:r w:rsidRPr="00D836A3">
          <w:rPr>
            <w:rStyle w:val="a8"/>
            <w:lang w:val="en-US"/>
          </w:rPr>
          <w:t>m</w:t>
        </w:r>
        <w:r w:rsidRPr="00D836A3">
          <w:rPr>
            <w:rStyle w:val="a8"/>
          </w:rPr>
          <w:t>.</w:t>
        </w:r>
        <w:r w:rsidRPr="00D836A3">
          <w:rPr>
            <w:rStyle w:val="a8"/>
            <w:lang w:val="en-US"/>
          </w:rPr>
          <w:t>sargsyan</w:t>
        </w:r>
        <w:r w:rsidRPr="00D836A3">
          <w:rPr>
            <w:rStyle w:val="a8"/>
          </w:rPr>
          <w:t>86@</w:t>
        </w:r>
        <w:r w:rsidRPr="00D836A3">
          <w:rPr>
            <w:rStyle w:val="a8"/>
            <w:lang w:val="en-US"/>
          </w:rPr>
          <w:t>mail</w:t>
        </w:r>
        <w:r w:rsidRPr="00D836A3">
          <w:rPr>
            <w:rStyle w:val="a8"/>
          </w:rPr>
          <w:t>.</w:t>
        </w:r>
        <w:r w:rsidRPr="00D836A3">
          <w:rPr>
            <w:rStyle w:val="a8"/>
            <w:lang w:val="en-US"/>
          </w:rPr>
          <w:t>ru</w:t>
        </w:r>
      </w:hyperlink>
    </w:p>
    <w:p w:rsidR="000A171E" w:rsidRDefault="000A171E" w:rsidP="000A171E">
      <w:pPr>
        <w:pStyle w:val="Zv-bodyreport"/>
      </w:pPr>
      <w:r>
        <w:t>Нашим коллективом был разработан электродуговой плазматрон с расширяющимся газоразрядным трактом, вихревой стабилизацией дуги и специальным соплом с двумя смотровыми окнами, позволяющим наблюдать за поверхностью катода при работе плазматрона.</w:t>
      </w:r>
    </w:p>
    <w:p w:rsidR="000A171E" w:rsidRDefault="000A171E" w:rsidP="000A171E">
      <w:pPr>
        <w:pStyle w:val="Zv-bodyreport"/>
      </w:pPr>
      <w:r>
        <w:t>На основе анализа процессов, протекающих в приэлектродных областях, было установлено, что горение дуги можно разделить на три фазы. Первая фаза (примерно первые 100 мс после зажигания разряда) представляет собой установление привязки электродугового шнура к поверхности катода, сопровождающуюся нестационарными процессами на поверхности катода. Вторая фаза - это стационарное горение дуги на протяжении всей работы плазматрона. Третья фаза - затухание дуги после отключения питания плазматрона. В данной работе будут рассмотрены процессы, протекающие на поверхности катода в первой фазе горения электрической дуги.</w:t>
      </w:r>
    </w:p>
    <w:p w:rsidR="000A171E" w:rsidRDefault="000A171E" w:rsidP="000A171E">
      <w:pPr>
        <w:pStyle w:val="Zv-bodyreport"/>
      </w:pPr>
      <w:r>
        <w:t>Исследования проводились в рабочей среде аргона при токах от 100 до 400 А и расходом плазмообразующего газа 1-3 г/с. В качестве материалов для изготовления катодов использовались чистый вольфрам и чистый гафний.</w:t>
      </w:r>
    </w:p>
    <w:p w:rsidR="000A171E" w:rsidRDefault="000A171E" w:rsidP="000A171E">
      <w:pPr>
        <w:pStyle w:val="Zv-bodyreport"/>
      </w:pPr>
      <w:r>
        <w:t xml:space="preserve">С помощью высокоскоростной камеры </w:t>
      </w:r>
      <w:r>
        <w:rPr>
          <w:lang w:val="en-US"/>
        </w:rPr>
        <w:t>Phantom</w:t>
      </w:r>
      <w:r w:rsidRPr="007C6C2E">
        <w:t xml:space="preserve"> </w:t>
      </w:r>
      <w:r>
        <w:rPr>
          <w:lang w:val="en-US"/>
        </w:rPr>
        <w:t>Miro</w:t>
      </w:r>
      <w:r w:rsidRPr="007C6C2E">
        <w:t xml:space="preserve"> </w:t>
      </w:r>
      <w:r>
        <w:rPr>
          <w:lang w:val="en-US"/>
        </w:rPr>
        <w:t>M</w:t>
      </w:r>
      <w:r w:rsidRPr="007C6C2E">
        <w:t>1</w:t>
      </w:r>
      <w:r>
        <w:t>10 велось наблюдение за состоянием катодов с момента запуска установки с частотой кадров 50000 с</w:t>
      </w:r>
      <w:r w:rsidRPr="00F948CB">
        <w:rPr>
          <w:vertAlign w:val="superscript"/>
        </w:rPr>
        <w:t>-1</w:t>
      </w:r>
      <w:r>
        <w:t xml:space="preserve">. Видеокадры, полученные с камеры, преобразовывались в поля температур </w:t>
      </w:r>
      <w:r w:rsidRPr="00F948CB">
        <w:t>[1]</w:t>
      </w:r>
      <w:r>
        <w:t xml:space="preserve"> для дальнейшего изучения эволюции прогрева поверхности катода при запуске плазматрона.</w:t>
      </w:r>
    </w:p>
    <w:p w:rsidR="000A171E" w:rsidRPr="00F948CB" w:rsidRDefault="000A171E" w:rsidP="000A171E">
      <w:pPr>
        <w:pStyle w:val="Zv-bodyreport"/>
      </w:pPr>
      <w:r>
        <w:t xml:space="preserve">Со второго смотрового окна велась запись спектров на скоростной трехканальный спектрограф </w:t>
      </w:r>
      <w:r>
        <w:rPr>
          <w:lang w:val="en-US"/>
        </w:rPr>
        <w:t>Avaspec</w:t>
      </w:r>
      <w:r w:rsidRPr="00F948CB">
        <w:t xml:space="preserve"> 2048</w:t>
      </w:r>
      <w:r>
        <w:t xml:space="preserve"> с частотой 1000 спектров/с. Полученные спектры позволяют наблюдать за изменением температуры и состава плазмы в течение нестационарных процессов происходящих на катоде. Также велась запись вольт-амперных характеристик плазматрона в течение всех экспериментов.</w:t>
      </w:r>
    </w:p>
    <w:p w:rsidR="000A171E" w:rsidRDefault="000A171E" w:rsidP="000A171E">
      <w:pPr>
        <w:pStyle w:val="Zv-bodyreport"/>
      </w:pPr>
      <w:r>
        <w:t>Работа проводилась при поддержке гранта РФФИ № 18-08-00047.</w:t>
      </w:r>
    </w:p>
    <w:p w:rsidR="000A171E" w:rsidRDefault="000A171E" w:rsidP="000A171E">
      <w:pPr>
        <w:pStyle w:val="Zv-TitleReferences-en"/>
      </w:pPr>
      <w:r>
        <w:t>Литература.</w:t>
      </w:r>
    </w:p>
    <w:p w:rsidR="000A171E" w:rsidRPr="00A96E86" w:rsidRDefault="000A171E" w:rsidP="000A171E">
      <w:pPr>
        <w:pStyle w:val="Zv-References-en"/>
        <w:rPr>
          <w:lang w:val="ru-RU"/>
        </w:rPr>
      </w:pPr>
      <w:r w:rsidRPr="00A96E86">
        <w:rPr>
          <w:lang w:val="ru-RU"/>
        </w:rPr>
        <w:t>Горячев С.В., Исакаев Э.Х., Мясников М.И., Чиннов В.Ф. //ТВТ, 2008, т.46, № 6, С. 1-6.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90" w:rsidRDefault="003B6390">
      <w:r>
        <w:separator/>
      </w:r>
    </w:p>
  </w:endnote>
  <w:endnote w:type="continuationSeparator" w:id="0">
    <w:p w:rsidR="003B6390" w:rsidRDefault="003B6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320F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320F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171E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90" w:rsidRDefault="003B6390">
      <w:r>
        <w:separator/>
      </w:r>
    </w:p>
  </w:footnote>
  <w:footnote w:type="continuationSeparator" w:id="0">
    <w:p w:rsidR="003B6390" w:rsidRDefault="003B6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320F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6390"/>
    <w:rsid w:val="0002206C"/>
    <w:rsid w:val="00043701"/>
    <w:rsid w:val="000A171E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B6390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320F2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iPriority w:val="99"/>
    <w:rsid w:val="000A17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.sargsyan86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НЕСТАЦИОНАРНЫХ ПРОЦЕССОВ НА ПОВЕРХНОСТИ КАТОДОВ В ДУГОВЫХ РАЗРЯДАХ АТМОСФЕРНОГО ДАВЛЕНИЯ</dc:title>
  <dc:creator>sato</dc:creator>
  <cp:lastModifiedBy>Сатунин</cp:lastModifiedBy>
  <cp:revision>1</cp:revision>
  <cp:lastPrinted>1601-01-01T00:00:00Z</cp:lastPrinted>
  <dcterms:created xsi:type="dcterms:W3CDTF">2018-02-20T12:10:00Z</dcterms:created>
  <dcterms:modified xsi:type="dcterms:W3CDTF">2018-02-20T12:11:00Z</dcterms:modified>
</cp:coreProperties>
</file>