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DC" w:rsidRPr="00B70838" w:rsidRDefault="00F31FDC" w:rsidP="00F31FDC">
      <w:pPr>
        <w:pStyle w:val="Zv-Titlereport"/>
        <w:rPr>
          <w:lang w:val="en-US"/>
        </w:rPr>
      </w:pPr>
      <w:r w:rsidRPr="00BE736B">
        <w:rPr>
          <w:lang w:val="en-US"/>
        </w:rPr>
        <w:t>SYNTHESIS OF GRAPHENE AND ITS DOPING AT THE CONVERSION OF METHANE IN THE NITROGEN PLASMA</w:t>
      </w:r>
    </w:p>
    <w:p w:rsidR="00F31FDC" w:rsidRPr="00B70838" w:rsidRDefault="00F31FDC" w:rsidP="00F31FDC">
      <w:pPr>
        <w:pStyle w:val="Zv-Author"/>
        <w:rPr>
          <w:lang w:val="en-US"/>
        </w:rPr>
      </w:pPr>
      <w:r w:rsidRPr="00F41D3A">
        <w:rPr>
          <w:lang w:val="en-US"/>
        </w:rPr>
        <w:t>Shavelkina M.B., Filimonova E.A., Amirov R.Kh., Ochkan A.L.</w:t>
      </w:r>
    </w:p>
    <w:p w:rsidR="00F31FDC" w:rsidRDefault="00F31FDC" w:rsidP="00F31FDC">
      <w:pPr>
        <w:pStyle w:val="Zv-Organization"/>
        <w:rPr>
          <w:lang w:val="en-US"/>
        </w:rPr>
      </w:pPr>
      <w:r w:rsidRPr="0043610A">
        <w:rPr>
          <w:lang w:val="en-US"/>
        </w:rPr>
        <w:t xml:space="preserve">Joint Institute for High Temperatures of RAS, Moscow, </w:t>
      </w:r>
      <w:hyperlink r:id="rId7" w:history="1">
        <w:r w:rsidRPr="00600C1A">
          <w:rPr>
            <w:rStyle w:val="a7"/>
            <w:lang w:val="en-US"/>
          </w:rPr>
          <w:t>mshavelkina@gmail.com</w:t>
        </w:r>
      </w:hyperlink>
    </w:p>
    <w:p w:rsidR="00F31FDC" w:rsidRPr="00B70838" w:rsidRDefault="00F31FDC" w:rsidP="00F31FDC">
      <w:pPr>
        <w:pStyle w:val="Zv-bodyreport"/>
        <w:rPr>
          <w:lang w:val="en-US"/>
        </w:rPr>
      </w:pPr>
      <w:r w:rsidRPr="00E30FC2">
        <w:rPr>
          <w:lang w:val="en-US"/>
        </w:rPr>
        <w:t>Graphene - a material one atom thick is currently one of the most popular in the field of fundamental and applied research.</w:t>
      </w:r>
      <w:r w:rsidRPr="003F273A">
        <w:rPr>
          <w:lang w:val="en-US"/>
        </w:rPr>
        <w:t xml:space="preserve"> This is due to its unique electronic properties: charge carriers in graphene behave like photons</w:t>
      </w:r>
      <w:r w:rsidRPr="008A37E3">
        <w:rPr>
          <w:lang w:val="en-US"/>
        </w:rPr>
        <w:t xml:space="preserve"> or massless quasiparticles with a constant "effective" light speed [1].</w:t>
      </w:r>
      <w:r w:rsidRPr="009C023D">
        <w:rPr>
          <w:lang w:val="en-US"/>
        </w:rPr>
        <w:t xml:space="preserve"> Another feature of graphene is the absence of an energy gap, which creates a set of problems for graphene implementation in nanometer-scale electronics.</w:t>
      </w:r>
      <w:r w:rsidRPr="00655158">
        <w:rPr>
          <w:lang w:val="en-US"/>
        </w:rPr>
        <w:t xml:space="preserve"> To control the electronic structure of graphene, it is doped with various atoms, including nitrogen [2].</w:t>
      </w:r>
      <w:r w:rsidRPr="00E16A57">
        <w:rPr>
          <w:lang w:val="en-US"/>
        </w:rPr>
        <w:t xml:space="preserve"> There are many different ways to produce nitrogen-doped graphene (N-graphene), based on either the introduction of an impurity into the graphene lattice initially not containing nitrogen atoms, or using of nitrogen-containing reagents in the process of processing graphene [3].</w:t>
      </w:r>
    </w:p>
    <w:p w:rsidR="00F31FDC" w:rsidRPr="00B70838" w:rsidRDefault="00F31FDC" w:rsidP="00F31FDC">
      <w:pPr>
        <w:pStyle w:val="Zv-bodyreport"/>
        <w:rPr>
          <w:lang w:val="en-US"/>
        </w:rPr>
      </w:pPr>
      <w:r w:rsidRPr="00BD219D">
        <w:rPr>
          <w:lang w:val="en-US"/>
        </w:rPr>
        <w:t>The present work is devoted to an experimental study of the synthesis of nitrogen</w:t>
      </w:r>
      <w:r>
        <w:rPr>
          <w:lang w:val="en-US"/>
        </w:rPr>
        <w:t xml:space="preserve"> doped graphene by using</w:t>
      </w:r>
      <w:r w:rsidRPr="00BD219D">
        <w:rPr>
          <w:lang w:val="en-US"/>
        </w:rPr>
        <w:t xml:space="preserve"> a plasma jet and to the study of its gas phase components.</w:t>
      </w:r>
    </w:p>
    <w:p w:rsidR="00F31FDC" w:rsidRPr="00B70838" w:rsidRDefault="00F31FDC" w:rsidP="00F31FDC">
      <w:pPr>
        <w:pStyle w:val="Zv-bodyreport"/>
        <w:rPr>
          <w:lang w:val="en-US"/>
        </w:rPr>
      </w:pPr>
      <w:r w:rsidRPr="00336BE5">
        <w:rPr>
          <w:lang w:val="en-US"/>
        </w:rPr>
        <w:t>To generate a plasma jet, a plasma torch of direct current up to 35 kW with an expanding channel of anode and vortex stabilization of the arc has been used.</w:t>
      </w:r>
      <w:r w:rsidRPr="00985B70">
        <w:rPr>
          <w:lang w:val="en-US"/>
        </w:rPr>
        <w:t xml:space="preserve"> Methane conversion was carried out in a nitrogen plasma at fore</w:t>
      </w:r>
      <w:r w:rsidRPr="005108C3">
        <w:rPr>
          <w:lang w:val="en-US"/>
        </w:rPr>
        <w:t xml:space="preserve"> </w:t>
      </w:r>
      <w:r w:rsidRPr="00985B70">
        <w:rPr>
          <w:lang w:val="en-US"/>
        </w:rPr>
        <w:t>vacuum and atmospheric pressures.</w:t>
      </w:r>
      <w:r w:rsidRPr="005108C3">
        <w:rPr>
          <w:lang w:val="en-US"/>
        </w:rPr>
        <w:t xml:space="preserve"> Varying the ratio of nitrogen and methane expenditure, arc current intensity and plasma torch power, optimal synthesis conditions for graphene and N-graphene were obtained.</w:t>
      </w:r>
    </w:p>
    <w:p w:rsidR="00F31FDC" w:rsidRPr="00B70838" w:rsidRDefault="00F31FDC" w:rsidP="00F31FDC">
      <w:pPr>
        <w:pStyle w:val="Zv-bodyreport"/>
        <w:rPr>
          <w:lang w:val="en-US"/>
        </w:rPr>
      </w:pPr>
      <w:r w:rsidRPr="00B04537">
        <w:rPr>
          <w:lang w:val="en-US"/>
        </w:rPr>
        <w:t>To analyze the effect of the gas phase in the plasma jet on the synthesis processes, modeling of its</w:t>
      </w:r>
      <w:r>
        <w:rPr>
          <w:lang w:val="en-US"/>
        </w:rPr>
        <w:t xml:space="preserve"> gas</w:t>
      </w:r>
      <w:r w:rsidRPr="00B04537">
        <w:rPr>
          <w:lang w:val="en-US"/>
        </w:rPr>
        <w:t xml:space="preserve"> composition was performed using the own software complex RADICAL.</w:t>
      </w:r>
      <w:r w:rsidRPr="00106864">
        <w:rPr>
          <w:lang w:val="en-US"/>
        </w:rPr>
        <w:t xml:space="preserve"> The change in temperature during the synthesis was taken into account.</w:t>
      </w:r>
      <w:r w:rsidRPr="0033282A">
        <w:rPr>
          <w:lang w:val="en-US"/>
        </w:rPr>
        <w:t xml:space="preserve"> As a result of the kinetic analysis, reactions are revealed, from which components such as C</w:t>
      </w:r>
      <w:r w:rsidRPr="00304F22">
        <w:rPr>
          <w:vertAlign w:val="subscript"/>
          <w:lang w:val="en-US"/>
        </w:rPr>
        <w:t>2</w:t>
      </w:r>
      <w:r w:rsidRPr="0033282A">
        <w:rPr>
          <w:lang w:val="en-US"/>
        </w:rPr>
        <w:t>H</w:t>
      </w:r>
      <w:r w:rsidRPr="00304F22">
        <w:rPr>
          <w:vertAlign w:val="subscript"/>
          <w:lang w:val="en-US"/>
        </w:rPr>
        <w:t>2</w:t>
      </w:r>
      <w:r w:rsidRPr="0033282A">
        <w:rPr>
          <w:lang w:val="en-US"/>
        </w:rPr>
        <w:t xml:space="preserve"> and C</w:t>
      </w:r>
      <w:r w:rsidRPr="00304F22">
        <w:rPr>
          <w:vertAlign w:val="subscript"/>
          <w:lang w:val="en-US"/>
        </w:rPr>
        <w:t>6</w:t>
      </w:r>
      <w:r w:rsidRPr="0033282A">
        <w:rPr>
          <w:lang w:val="en-US"/>
        </w:rPr>
        <w:t>H</w:t>
      </w:r>
      <w:r w:rsidRPr="00304F22">
        <w:rPr>
          <w:vertAlign w:val="subscript"/>
          <w:lang w:val="en-US"/>
        </w:rPr>
        <w:t>6</w:t>
      </w:r>
      <w:r w:rsidRPr="0033282A">
        <w:rPr>
          <w:lang w:val="en-US"/>
        </w:rPr>
        <w:t xml:space="preserve"> appear which are the precursors of the formation of graphene sheets.</w:t>
      </w:r>
      <w:r w:rsidRPr="00567386">
        <w:rPr>
          <w:lang w:val="en-US"/>
        </w:rPr>
        <w:t xml:space="preserve"> The peculiarity of the process is that the plasma contains atomic nitrogen with a concentration of fractions of a percent, which is </w:t>
      </w:r>
      <w:r w:rsidRPr="002A2167">
        <w:rPr>
          <w:lang w:val="en-US"/>
        </w:rPr>
        <w:t>approximately constant</w:t>
      </w:r>
      <w:r w:rsidRPr="00567386">
        <w:rPr>
          <w:lang w:val="en-US"/>
        </w:rPr>
        <w:t xml:space="preserve"> throughout the synthesis, which is explained by the cyclic process involving N</w:t>
      </w:r>
      <w:r w:rsidRPr="00A57CA9">
        <w:rPr>
          <w:vertAlign w:val="subscript"/>
          <w:lang w:val="en-US"/>
        </w:rPr>
        <w:t>2</w:t>
      </w:r>
      <w:r w:rsidRPr="00567386">
        <w:rPr>
          <w:lang w:val="en-US"/>
        </w:rPr>
        <w:t>, CH</w:t>
      </w:r>
      <w:r w:rsidRPr="00A57CA9">
        <w:rPr>
          <w:vertAlign w:val="subscript"/>
          <w:lang w:val="en-US"/>
        </w:rPr>
        <w:t>2</w:t>
      </w:r>
      <w:r w:rsidRPr="00567386">
        <w:rPr>
          <w:lang w:val="en-US"/>
        </w:rPr>
        <w:t>, CH, HCN, CN, NH, H and H</w:t>
      </w:r>
      <w:r w:rsidRPr="00A57CA9">
        <w:rPr>
          <w:vertAlign w:val="subscript"/>
          <w:lang w:val="en-US"/>
        </w:rPr>
        <w:t>2</w:t>
      </w:r>
      <w:r w:rsidRPr="00567386">
        <w:rPr>
          <w:lang w:val="en-US"/>
        </w:rPr>
        <w:t>.</w:t>
      </w:r>
    </w:p>
    <w:p w:rsidR="00F31FDC" w:rsidRDefault="00F31FDC" w:rsidP="00F31FDC">
      <w:pPr>
        <w:pStyle w:val="Zv-bodyreport"/>
        <w:rPr>
          <w:lang w:val="en-US"/>
        </w:rPr>
      </w:pPr>
      <w:r w:rsidRPr="008C4B37">
        <w:rPr>
          <w:lang w:val="en-US"/>
        </w:rPr>
        <w:t>Studies of synthesis products using electron microscopy, express gravimetry, X-ray photoelectron spectroscopy</w:t>
      </w:r>
      <w:r w:rsidRPr="00B66173">
        <w:rPr>
          <w:lang w:val="en-US"/>
        </w:rPr>
        <w:t xml:space="preserve"> (XPS)</w:t>
      </w:r>
      <w:r w:rsidRPr="008C4B37">
        <w:rPr>
          <w:lang w:val="en-US"/>
        </w:rPr>
        <w:t>, and X-ray diffraction showed that free-standing flakes of graphene materials with a small number of layers are formed</w:t>
      </w:r>
      <w:r w:rsidRPr="00594564">
        <w:rPr>
          <w:lang w:val="en-US"/>
        </w:rPr>
        <w:t xml:space="preserve"> </w:t>
      </w:r>
      <w:r>
        <w:rPr>
          <w:lang w:val="en-US"/>
        </w:rPr>
        <w:t>in volume</w:t>
      </w:r>
      <w:r w:rsidRPr="008C4B37">
        <w:rPr>
          <w:lang w:val="en-US"/>
        </w:rPr>
        <w:t xml:space="preserve"> during the conversion of methane in nitrogen plasma at atmospheric pressure.</w:t>
      </w:r>
      <w:r w:rsidRPr="003A6E19">
        <w:rPr>
          <w:lang w:val="en-US"/>
        </w:rPr>
        <w:t xml:space="preserve"> At a methane consumption of more than 0.</w:t>
      </w:r>
      <w:r w:rsidRPr="00594564">
        <w:rPr>
          <w:lang w:val="en-US"/>
        </w:rPr>
        <w:t>4</w:t>
      </w:r>
      <w:r w:rsidRPr="003A6E19">
        <w:rPr>
          <w:lang w:val="en-US"/>
        </w:rPr>
        <w:t xml:space="preserve"> g / s, products are formed in the structure of which nitrogen is present.</w:t>
      </w:r>
      <w:r w:rsidRPr="00BA60FE">
        <w:rPr>
          <w:lang w:val="en-US"/>
        </w:rPr>
        <w:t xml:space="preserve"> According to the results of thermal analysis, a nitrogen impurity significantly increases the temperature stability limit co</w:t>
      </w:r>
      <w:r>
        <w:rPr>
          <w:lang w:val="en-US"/>
        </w:rPr>
        <w:t>mpared to initial graphene</w:t>
      </w:r>
      <w:r w:rsidRPr="00BA60FE">
        <w:rPr>
          <w:lang w:val="en-US"/>
        </w:rPr>
        <w:t>.</w:t>
      </w:r>
      <w:r w:rsidRPr="00517A64">
        <w:rPr>
          <w:lang w:val="en-US"/>
        </w:rPr>
        <w:t xml:space="preserve"> XPS methods show that pyridine nitrogen predominates in N-graphene, which is not an electron donor.</w:t>
      </w:r>
      <w:r w:rsidRPr="00BD2A1F">
        <w:rPr>
          <w:lang w:val="en-US"/>
        </w:rPr>
        <w:t xml:space="preserve"> In general, the obtained results demonstrate the possibility of a without catalytic synthesis of N-graphene in a plasma jet reactor.</w:t>
      </w:r>
    </w:p>
    <w:p w:rsidR="00F31FDC" w:rsidRDefault="00F31FDC" w:rsidP="00F31FDC">
      <w:pPr>
        <w:rPr>
          <w:lang w:val="en-US"/>
        </w:rPr>
      </w:pPr>
    </w:p>
    <w:p w:rsidR="00F31FDC" w:rsidRPr="00F31FDC" w:rsidRDefault="00F31FDC" w:rsidP="00F31FDC">
      <w:pPr>
        <w:pStyle w:val="Zv-bodyreport"/>
        <w:spacing w:after="120"/>
        <w:rPr>
          <w:b/>
          <w:lang w:val="en-US"/>
        </w:rPr>
      </w:pPr>
      <w:r w:rsidRPr="00F31FDC">
        <w:rPr>
          <w:b/>
          <w:lang w:val="en-US"/>
        </w:rPr>
        <w:t>Acknowledgment.</w:t>
      </w:r>
    </w:p>
    <w:p w:rsidR="00F31FDC" w:rsidRPr="00D91CFB" w:rsidRDefault="00F31FDC" w:rsidP="00F31FDC">
      <w:pPr>
        <w:pStyle w:val="Zv-bodyreport"/>
        <w:rPr>
          <w:lang w:val="en-US"/>
        </w:rPr>
      </w:pPr>
      <w:r w:rsidRPr="00D91CFB">
        <w:rPr>
          <w:lang w:val="en-US"/>
        </w:rPr>
        <w:t>The authors gratefully acknowledge Russian Foundation for Basic Research for the support by grant</w:t>
      </w:r>
      <w:r>
        <w:rPr>
          <w:lang w:val="en-US"/>
        </w:rPr>
        <w:t>s</w:t>
      </w:r>
      <w:r w:rsidRPr="00D91CFB">
        <w:rPr>
          <w:lang w:val="en-US"/>
        </w:rPr>
        <w:t xml:space="preserve"> </w:t>
      </w:r>
      <w:r w:rsidRPr="00594564">
        <w:rPr>
          <w:lang w:val="en-US"/>
        </w:rPr>
        <w:t xml:space="preserve">№ </w:t>
      </w:r>
      <w:r>
        <w:rPr>
          <w:lang w:val="en-US"/>
        </w:rPr>
        <w:t>1</w:t>
      </w:r>
      <w:bookmarkStart w:id="0" w:name="_GoBack"/>
      <w:bookmarkEnd w:id="0"/>
      <w:r>
        <w:rPr>
          <w:lang w:val="en-US"/>
        </w:rPr>
        <w:t>6-08-00145 and</w:t>
      </w:r>
      <w:r w:rsidRPr="00D91CFB">
        <w:rPr>
          <w:lang w:val="en-US"/>
        </w:rPr>
        <w:t xml:space="preserve"> </w:t>
      </w:r>
      <w:r w:rsidRPr="00594564">
        <w:rPr>
          <w:lang w:val="en-US"/>
        </w:rPr>
        <w:t xml:space="preserve">№ </w:t>
      </w:r>
      <w:r w:rsidRPr="00D91CFB">
        <w:rPr>
          <w:lang w:val="en-US"/>
        </w:rPr>
        <w:t>16-08-00081.</w:t>
      </w:r>
    </w:p>
    <w:p w:rsidR="00F31FDC" w:rsidRPr="00B70838" w:rsidRDefault="00F31FDC" w:rsidP="00F31FDC">
      <w:pPr>
        <w:pStyle w:val="Zv-TitleReferences-en"/>
        <w:rPr>
          <w:lang w:val="en-US"/>
        </w:rPr>
      </w:pPr>
      <w:r w:rsidRPr="00B70838">
        <w:rPr>
          <w:lang w:val="en-US"/>
        </w:rPr>
        <w:t>Reference</w:t>
      </w:r>
      <w:r>
        <w:rPr>
          <w:lang w:val="en-US"/>
        </w:rPr>
        <w:t>s</w:t>
      </w:r>
      <w:r w:rsidRPr="00D02529">
        <w:rPr>
          <w:lang w:val="en-US"/>
        </w:rPr>
        <w:t>.</w:t>
      </w:r>
    </w:p>
    <w:p w:rsidR="00F31FDC" w:rsidRPr="00D02529" w:rsidRDefault="00F31FDC" w:rsidP="00F31FDC">
      <w:pPr>
        <w:pStyle w:val="Zv-References-en"/>
      </w:pPr>
      <w:r w:rsidRPr="00D02529">
        <w:t xml:space="preserve">Castro Neto A. H. et al. Rev. Mod. Phys., 2009, 81, 109. </w:t>
      </w:r>
    </w:p>
    <w:p w:rsidR="00F31FDC" w:rsidRPr="00D02529" w:rsidRDefault="00F31FDC" w:rsidP="00F31FDC">
      <w:pPr>
        <w:pStyle w:val="Zv-References-en"/>
      </w:pPr>
      <w:r w:rsidRPr="00D02529">
        <w:t>Rybin M. et al. Carbon, 2016, 96, 196.</w:t>
      </w:r>
    </w:p>
    <w:p w:rsidR="00F31FDC" w:rsidRPr="00D02529" w:rsidRDefault="00F31FDC" w:rsidP="00F31FDC">
      <w:pPr>
        <w:pStyle w:val="Zv-References-en"/>
      </w:pPr>
      <w:r w:rsidRPr="00D02529">
        <w:t>Moon J. et al. Adv. Mater., 2014, 26, 3501.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16E" w:rsidRDefault="0087716E">
      <w:r>
        <w:separator/>
      </w:r>
    </w:p>
  </w:endnote>
  <w:endnote w:type="continuationSeparator" w:id="0">
    <w:p w:rsidR="0087716E" w:rsidRDefault="0087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02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02F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FD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16E" w:rsidRDefault="0087716E">
      <w:r>
        <w:separator/>
      </w:r>
    </w:p>
  </w:footnote>
  <w:footnote w:type="continuationSeparator" w:id="0">
    <w:p w:rsidR="0087716E" w:rsidRDefault="00877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F702F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716E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7716E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31FDC"/>
    <w:rsid w:val="00F702F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31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havelk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SYNTHESIS OF GRAPHENE AND ITS DOPING AT THE CONVERSION OF METHANE IN THE NITROGEN PLASMA</dc:title>
  <dc:creator>sato</dc:creator>
  <cp:lastModifiedBy>Сатунин</cp:lastModifiedBy>
  <cp:revision>1</cp:revision>
  <cp:lastPrinted>1601-01-01T00:00:00Z</cp:lastPrinted>
  <dcterms:created xsi:type="dcterms:W3CDTF">2018-02-17T19:19:00Z</dcterms:created>
  <dcterms:modified xsi:type="dcterms:W3CDTF">2018-02-17T19:23:00Z</dcterms:modified>
</cp:coreProperties>
</file>