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75" w:rsidRDefault="00916A75" w:rsidP="00916A75">
      <w:pPr>
        <w:pStyle w:val="Zv-Titlereport"/>
      </w:pPr>
      <w:r>
        <w:t>Поведение профилей ЭЛЕКТРОННОЙ ТЕМПЕРАТУРЫ</w:t>
      </w:r>
      <w:r w:rsidRPr="002D3F66">
        <w:t xml:space="preserve"> плазмы в экспериментах с вольфрамовым и литиевым лимитерами на токамаке Т-10</w:t>
      </w:r>
    </w:p>
    <w:p w:rsidR="00916A75" w:rsidRDefault="00916A75" w:rsidP="00916A75">
      <w:pPr>
        <w:pStyle w:val="Zv-Author"/>
      </w:pPr>
      <w:r w:rsidRPr="00485EE2">
        <w:rPr>
          <w:u w:val="single"/>
        </w:rPr>
        <w:t>Соловьёв</w:t>
      </w:r>
      <w:r w:rsidRPr="00786610">
        <w:rPr>
          <w:u w:val="single"/>
        </w:rPr>
        <w:t xml:space="preserve"> </w:t>
      </w:r>
      <w:r w:rsidRPr="00485EE2">
        <w:rPr>
          <w:u w:val="single"/>
        </w:rPr>
        <w:t>Н.А.</w:t>
      </w:r>
      <w:r>
        <w:t>, Вершков</w:t>
      </w:r>
      <w:r w:rsidRPr="00786610">
        <w:t xml:space="preserve"> </w:t>
      </w:r>
      <w:r>
        <w:t>В.А., Земцов</w:t>
      </w:r>
      <w:r w:rsidRPr="00786610">
        <w:t xml:space="preserve"> </w:t>
      </w:r>
      <w:r w:rsidRPr="002D3F66">
        <w:t>И.А., Клю</w:t>
      </w:r>
      <w:r>
        <w:t>чников</w:t>
      </w:r>
      <w:r w:rsidRPr="00786610">
        <w:t xml:space="preserve"> </w:t>
      </w:r>
      <w:r>
        <w:t>Л.А., Крупин</w:t>
      </w:r>
      <w:r w:rsidRPr="00786610">
        <w:t xml:space="preserve"> </w:t>
      </w:r>
      <w:r>
        <w:t>В.А., Немец</w:t>
      </w:r>
      <w:r>
        <w:rPr>
          <w:lang w:val="en-US"/>
        </w:rPr>
        <w:t> </w:t>
      </w:r>
      <w:r>
        <w:t>А.Р., Плоскирев</w:t>
      </w:r>
      <w:r w:rsidRPr="00786610">
        <w:t xml:space="preserve"> </w:t>
      </w:r>
      <w:r w:rsidRPr="002D3F66">
        <w:t>Г.Н.</w:t>
      </w:r>
      <w:r>
        <w:t>, Плоскирев</w:t>
      </w:r>
      <w:r w:rsidRPr="00786610">
        <w:t xml:space="preserve"> </w:t>
      </w:r>
      <w:r>
        <w:t>Е.Г., Сарычев</w:t>
      </w:r>
      <w:r w:rsidRPr="00786610">
        <w:t xml:space="preserve"> </w:t>
      </w:r>
      <w:r>
        <w:t>Д.В., Сергеев Д.С.</w:t>
      </w:r>
    </w:p>
    <w:p w:rsidR="00916A75" w:rsidRPr="003F66B6" w:rsidRDefault="00916A75" w:rsidP="00916A75">
      <w:pPr>
        <w:pStyle w:val="Zv-Organization"/>
      </w:pPr>
      <w:r>
        <w:t xml:space="preserve">Национальный исследовательский центр «Курчатовский институт», </w:t>
      </w:r>
      <w:hyperlink r:id="rId7" w:history="1">
        <w:r w:rsidRPr="00916A75">
          <w:rPr>
            <w:rStyle w:val="a8"/>
            <w:color w:val="0000FF"/>
            <w:lang w:val="en-US"/>
          </w:rPr>
          <w:t>etheras</w:t>
        </w:r>
        <w:r w:rsidRPr="00916A75">
          <w:rPr>
            <w:rStyle w:val="a8"/>
            <w:color w:val="0000FF"/>
          </w:rPr>
          <w:t>@</w:t>
        </w:r>
        <w:r w:rsidRPr="00916A75">
          <w:rPr>
            <w:rStyle w:val="a8"/>
            <w:color w:val="0000FF"/>
            <w:lang w:val="en-US"/>
          </w:rPr>
          <w:t>ya</w:t>
        </w:r>
        <w:r w:rsidRPr="00916A75">
          <w:rPr>
            <w:rStyle w:val="a8"/>
            <w:color w:val="0000FF"/>
          </w:rPr>
          <w:t>.</w:t>
        </w:r>
        <w:r w:rsidRPr="00916A75">
          <w:rPr>
            <w:rStyle w:val="a8"/>
            <w:color w:val="0000FF"/>
            <w:lang w:val="en-US"/>
          </w:rPr>
          <w:t>ru</w:t>
        </w:r>
      </w:hyperlink>
    </w:p>
    <w:p w:rsidR="00916A75" w:rsidRPr="002F0CB5" w:rsidRDefault="00916A75" w:rsidP="00916A75">
      <w:pPr>
        <w:pStyle w:val="Zv-bodyreport"/>
      </w:pPr>
      <w:r>
        <w:t xml:space="preserve">В настоящее время на токамаке Т-10 проводятся эксперименты с литиевым лимитером [1]. Параллельно изучается влияние примесного состава плазмы на процессы переноса, для чего необходимо, в частности, измерять пространственные распределения электронной температуры плазмы </w:t>
      </w:r>
      <w:r>
        <w:rPr>
          <w:lang w:val="en-US"/>
        </w:rPr>
        <w:t>T</w:t>
      </w:r>
      <w:r w:rsidRPr="00DF6361">
        <w:rPr>
          <w:vertAlign w:val="subscript"/>
          <w:lang w:val="en-US"/>
        </w:rPr>
        <w:t>e</w:t>
      </w:r>
      <w:r>
        <w:t xml:space="preserve">. Эту величину на Т-10 измеряют с помощью диагностик элекронно-циклотронного излучения (ЭЦИ), мягкого рентгеновского излучения и томсоновского рассеяния. В данной работе представлено описание модернизированной диагностики ЭЦИ на Т-10 и приведены результаты измерений профилей </w:t>
      </w:r>
      <w:r>
        <w:rPr>
          <w:lang w:val="en-US"/>
        </w:rPr>
        <w:t>T</w:t>
      </w:r>
      <w:r w:rsidRPr="00DF6361">
        <w:rPr>
          <w:vertAlign w:val="subscript"/>
          <w:lang w:val="en-US"/>
        </w:rPr>
        <w:t>e</w:t>
      </w:r>
      <w:r>
        <w:t xml:space="preserve"> с помощью этой диагностики в режимах с чисто вольфрамовым лимитером и с дополнительным литиевым лимитером.</w:t>
      </w:r>
    </w:p>
    <w:p w:rsidR="00916A75" w:rsidRDefault="00916A75" w:rsidP="00916A75">
      <w:pPr>
        <w:pStyle w:val="Zv-bodyreport"/>
      </w:pPr>
      <w:r>
        <w:t>ЭЦИ измеряется в необыкновенной моде на 2-й гармонике и в обыкновенной моде на 1-й гармонике с помощью гетеродинных СВЧ-приёмников. Для используемых приёмников характерна температурная нестабильность, что вызывает необходимость их регулярной калибровки при помощи специальных импульсов с варьированием магнитного поля. Для снижения необходимой частоты калибровок диагностика была оборудована эталонными источниками шума. Кроме того, установлен дополнительный радиометр 3-мм диапазона.</w:t>
      </w:r>
    </w:p>
    <w:p w:rsidR="00916A75" w:rsidRDefault="00916A75" w:rsidP="00916A75">
      <w:pPr>
        <w:pStyle w:val="Zv-bodyreport"/>
      </w:pPr>
      <w:r>
        <w:t>В более ранних экспериментах наблюдалось, что профили электронной температуры в омическом режиме подобны профилям квадрата электронной плотности</w:t>
      </w:r>
      <w:r w:rsidRPr="004B5E48">
        <w:t xml:space="preserve"> </w:t>
      </w:r>
      <w:r>
        <w:rPr>
          <w:lang w:val="en-US"/>
        </w:rPr>
        <w:t>n</w:t>
      </w:r>
      <w:r w:rsidRPr="00A63BC7">
        <w:rPr>
          <w:vertAlign w:val="subscript"/>
          <w:lang w:val="en-US"/>
        </w:rPr>
        <w:t>e</w:t>
      </w:r>
      <w:r w:rsidRPr="00A63BC7">
        <w:rPr>
          <w:vertAlign w:val="superscript"/>
        </w:rPr>
        <w:t>2</w:t>
      </w:r>
      <w:r w:rsidRPr="00A63BC7">
        <w:t>(</w:t>
      </w:r>
      <w:r>
        <w:rPr>
          <w:lang w:val="en-US"/>
        </w:rPr>
        <w:t>r</w:t>
      </w:r>
      <w:r w:rsidRPr="00A63BC7">
        <w:t>)</w:t>
      </w:r>
      <w:r>
        <w:t xml:space="preserve"> (измеряемой</w:t>
      </w:r>
      <w:r w:rsidRPr="004B5E48">
        <w:t xml:space="preserve"> </w:t>
      </w:r>
      <w:r>
        <w:t xml:space="preserve">на Т-10 </w:t>
      </w:r>
      <w:r>
        <w:rPr>
          <w:lang w:val="en-US"/>
        </w:rPr>
        <w:t>HCN</w:t>
      </w:r>
      <w:r w:rsidRPr="002B410E">
        <w:t>-</w:t>
      </w:r>
      <w:r>
        <w:t>лазерным и СВЧ-интерферометрами). Однако в некоторых режимах</w:t>
      </w:r>
      <w:r w:rsidRPr="009E42A5">
        <w:t xml:space="preserve"> </w:t>
      </w:r>
      <w:r>
        <w:t xml:space="preserve">с литиевым лимитером по спектрам ЭЦИ наблюдалось уширение профилей </w:t>
      </w:r>
      <w:r>
        <w:rPr>
          <w:lang w:val="en-US"/>
        </w:rPr>
        <w:t>T</w:t>
      </w:r>
      <w:r w:rsidRPr="00DF6361">
        <w:rPr>
          <w:vertAlign w:val="subscript"/>
          <w:lang w:val="en-US"/>
        </w:rPr>
        <w:t>e</w:t>
      </w:r>
      <w:r>
        <w:t>(</w:t>
      </w:r>
      <w:r>
        <w:rPr>
          <w:lang w:val="en-US"/>
        </w:rPr>
        <w:t>r</w:t>
      </w:r>
      <w:r w:rsidRPr="00A63BC7">
        <w:t>)</w:t>
      </w:r>
      <w:r>
        <w:t xml:space="preserve"> по сравнению с профилями </w:t>
      </w:r>
      <w:r>
        <w:rPr>
          <w:lang w:val="en-US"/>
        </w:rPr>
        <w:t>n</w:t>
      </w:r>
      <w:r w:rsidRPr="00A63BC7">
        <w:rPr>
          <w:vertAlign w:val="subscript"/>
          <w:lang w:val="en-US"/>
        </w:rPr>
        <w:t>e</w:t>
      </w:r>
      <w:r w:rsidRPr="00A63BC7">
        <w:rPr>
          <w:vertAlign w:val="superscript"/>
        </w:rPr>
        <w:t>2</w:t>
      </w:r>
      <w:r w:rsidRPr="00A63BC7">
        <w:t>(</w:t>
      </w:r>
      <w:r>
        <w:rPr>
          <w:lang w:val="en-US"/>
        </w:rPr>
        <w:t>r</w:t>
      </w:r>
      <w:r w:rsidRPr="00A63BC7">
        <w:t>)</w:t>
      </w:r>
      <w:r>
        <w:t xml:space="preserve">, что связывается с уменьшением эффективного заряда плазмы и излучения на периферии. В самом деле, многоканальные болометрические измерения (с помощью пироэлектрических датчиков и детекторов </w:t>
      </w:r>
      <w:r>
        <w:rPr>
          <w:lang w:val="en-US"/>
        </w:rPr>
        <w:t>AXUV</w:t>
      </w:r>
      <w:r w:rsidRPr="002A622F">
        <w:t>)</w:t>
      </w:r>
      <w:r>
        <w:t xml:space="preserve"> показали значительное уменьшение излучения примесей в центральной области и в меньшей степени — на периферии. Полученный результат свидетельствует об уменьшении поступления вольфрама в центральную область плазмы</w:t>
      </w:r>
      <w:r w:rsidRPr="00EB5E79">
        <w:t xml:space="preserve"> [1]</w:t>
      </w:r>
      <w:r>
        <w:t xml:space="preserve">. </w:t>
      </w:r>
    </w:p>
    <w:p w:rsidR="00916A75" w:rsidRPr="00604570" w:rsidRDefault="00916A75" w:rsidP="00916A75">
      <w:pPr>
        <w:pStyle w:val="Zv-bodyreport"/>
      </w:pPr>
      <w:r>
        <w:t>Представляет интерес исследование феноменологических зависимостей формы профилей электронной температуры</w:t>
      </w:r>
      <w:r w:rsidRPr="00AF2835">
        <w:t xml:space="preserve"> </w:t>
      </w:r>
      <w:r>
        <w:t xml:space="preserve">и плотности от примесного состава плазмы, концентрации примесей и пространственного распределения радиационных потерь. В работе представлены предварительные данные по поиску таких зависимостей, существенных для проводимых на Т-10 исследований влияния примесного состава на процессы переноса </w:t>
      </w:r>
      <w:r w:rsidRPr="00FE2818">
        <w:t>[2]</w:t>
      </w:r>
      <w:r w:rsidRPr="00604570">
        <w:t>.</w:t>
      </w:r>
    </w:p>
    <w:p w:rsidR="00916A75" w:rsidRPr="003F66B6" w:rsidRDefault="00916A75" w:rsidP="00916A75">
      <w:pPr>
        <w:pStyle w:val="Zv-bodyreport"/>
      </w:pPr>
      <w:r>
        <w:t>Работа поддержана грантом РФФИ №18-32-00100.</w:t>
      </w:r>
    </w:p>
    <w:p w:rsidR="00916A75" w:rsidRPr="00916A75" w:rsidRDefault="00916A75" w:rsidP="00916A75">
      <w:pPr>
        <w:pStyle w:val="Zv-TitleReferences-en"/>
      </w:pPr>
      <w:r>
        <w:t>Литература</w:t>
      </w:r>
      <w:r w:rsidRPr="00916A75">
        <w:t>.</w:t>
      </w:r>
    </w:p>
    <w:p w:rsidR="00916A75" w:rsidRPr="00C351A5" w:rsidRDefault="00916A75" w:rsidP="00916A75">
      <w:pPr>
        <w:pStyle w:val="Zv-References-en"/>
      </w:pPr>
      <w:r w:rsidRPr="00C351A5">
        <w:t>Review of recent experiments on</w:t>
      </w:r>
      <w:r>
        <w:t xml:space="preserve"> </w:t>
      </w:r>
      <w:r w:rsidRPr="00C351A5">
        <w:t>the T-10 tokamak with all metal wall</w:t>
      </w:r>
      <w:r>
        <w:t xml:space="preserve"> / V.A. Vershkov [</w:t>
      </w:r>
      <w:r>
        <w:rPr>
          <w:lang w:val="ru-RU"/>
        </w:rPr>
        <w:t>и</w:t>
      </w:r>
      <w:r>
        <w:t> </w:t>
      </w:r>
      <w:r>
        <w:rPr>
          <w:lang w:val="ru-RU"/>
        </w:rPr>
        <w:t>др</w:t>
      </w:r>
      <w:r w:rsidRPr="00C351A5">
        <w:t>.</w:t>
      </w:r>
      <w:r>
        <w:t xml:space="preserve">] // Nuclear Fusion. — 2017. — </w:t>
      </w:r>
      <w:r>
        <w:rPr>
          <w:lang w:val="ru-RU"/>
        </w:rPr>
        <w:t>Т</w:t>
      </w:r>
      <w:r w:rsidRPr="005117BE">
        <w:t>. 57</w:t>
      </w:r>
      <w:r>
        <w:t xml:space="preserve">. — </w:t>
      </w:r>
      <w:r w:rsidRPr="005117BE">
        <w:t>№ 10</w:t>
      </w:r>
      <w:r>
        <w:t xml:space="preserve">. — </w:t>
      </w:r>
      <w:r w:rsidRPr="00454C84">
        <w:t xml:space="preserve">102017 (15 </w:t>
      </w:r>
      <w:r>
        <w:rPr>
          <w:lang w:val="ru-RU"/>
        </w:rPr>
        <w:t>с</w:t>
      </w:r>
      <w:r w:rsidRPr="00454C84">
        <w:t>.)</w:t>
      </w:r>
    </w:p>
    <w:p w:rsidR="00916A75" w:rsidRPr="002B1071" w:rsidRDefault="00916A75" w:rsidP="00916A75">
      <w:pPr>
        <w:pStyle w:val="Zv-References-en"/>
        <w:rPr>
          <w:lang w:val="ru-RU"/>
        </w:rPr>
      </w:pPr>
      <w:r>
        <w:rPr>
          <w:lang w:val="ru-RU"/>
        </w:rPr>
        <w:t xml:space="preserve">Исследование примесного состава плазмы в экспериментах с углеродным, вольфрамовым и литиевым лимитерами на Т-10 </w:t>
      </w:r>
      <w:r w:rsidRPr="002B1071">
        <w:rPr>
          <w:lang w:val="ru-RU"/>
        </w:rPr>
        <w:t xml:space="preserve">/ </w:t>
      </w:r>
      <w:r>
        <w:rPr>
          <w:lang w:val="ru-RU"/>
        </w:rPr>
        <w:t xml:space="preserve">А.Р. Немец </w:t>
      </w:r>
      <w:r w:rsidRPr="002B1071">
        <w:rPr>
          <w:lang w:val="ru-RU"/>
        </w:rPr>
        <w:t>[</w:t>
      </w:r>
      <w:r>
        <w:rPr>
          <w:lang w:val="ru-RU"/>
        </w:rPr>
        <w:t>и др.</w:t>
      </w:r>
      <w:r w:rsidRPr="002B1071">
        <w:rPr>
          <w:lang w:val="ru-RU"/>
        </w:rPr>
        <w:t xml:space="preserve">] // </w:t>
      </w:r>
      <w:r>
        <w:rPr>
          <w:lang w:val="ru-RU"/>
        </w:rPr>
        <w:t>Вопросы атомной науки и техники</w:t>
      </w:r>
      <w:r w:rsidRPr="002B1071">
        <w:rPr>
          <w:lang w:val="ru-RU"/>
        </w:rPr>
        <w:t xml:space="preserve">. — 2017. — </w:t>
      </w:r>
      <w:r>
        <w:rPr>
          <w:lang w:val="ru-RU"/>
        </w:rPr>
        <w:t>Т. 40. — № 2. — С. 23—28.</w:t>
      </w:r>
    </w:p>
    <w:p w:rsidR="004B72AA" w:rsidRPr="00916A75" w:rsidRDefault="004B72AA" w:rsidP="000D76E9"/>
    <w:sectPr w:rsidR="004B72AA" w:rsidRPr="00916A75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0F2" w:rsidRDefault="004040F2">
      <w:r>
        <w:separator/>
      </w:r>
    </w:p>
  </w:endnote>
  <w:endnote w:type="continuationSeparator" w:id="0">
    <w:p w:rsidR="004040F2" w:rsidRDefault="00404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F580F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F580F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6A75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0F2" w:rsidRDefault="004040F2">
      <w:r>
        <w:separator/>
      </w:r>
    </w:p>
  </w:footnote>
  <w:footnote w:type="continuationSeparator" w:id="0">
    <w:p w:rsidR="004040F2" w:rsidRDefault="00404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916A75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2F580F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40F2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F580F"/>
    <w:rsid w:val="003800F3"/>
    <w:rsid w:val="003B5B93"/>
    <w:rsid w:val="00401388"/>
    <w:rsid w:val="004040F2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16A7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916A7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theras@ya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4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ПОВЕДЕНИЕ ПРОФИЛЕЙ ЭЛЕКТРОННОЙ ТЕМПЕРАТУРЫ ПЛАЗМЫ В ЭКСПЕРИМЕНТАХ С ВОЛЬФРАМОВЫМ И ЛИТИЕВЫМ ЛИМИТЕРАМИ НА ТОКАМАКЕ Т-10</dc:title>
  <dc:creator>sato</dc:creator>
  <cp:lastModifiedBy>Сатунин</cp:lastModifiedBy>
  <cp:revision>1</cp:revision>
  <cp:lastPrinted>1601-01-01T00:00:00Z</cp:lastPrinted>
  <dcterms:created xsi:type="dcterms:W3CDTF">2018-01-31T19:59:00Z</dcterms:created>
  <dcterms:modified xsi:type="dcterms:W3CDTF">2018-01-31T20:04:00Z</dcterms:modified>
</cp:coreProperties>
</file>