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AC" w:rsidRDefault="007B4FAC" w:rsidP="007B4FAC">
      <w:pPr>
        <w:pStyle w:val="Zv-Titlereport"/>
      </w:pPr>
      <w:r>
        <w:t>Пространственная структура флуктуаций плотности и их корреляции вдоль магнитной силовой линии на токамаке т-10</w:t>
      </w:r>
    </w:p>
    <w:p w:rsidR="007B4FAC" w:rsidRDefault="007B4FAC" w:rsidP="007B4FAC">
      <w:pPr>
        <w:pStyle w:val="Zv-Author"/>
      </w:pPr>
      <w:r w:rsidRPr="000160E0">
        <w:rPr>
          <w:u w:val="single"/>
        </w:rPr>
        <w:t>Булдаков</w:t>
      </w:r>
      <w:r w:rsidRPr="00143E59">
        <w:rPr>
          <w:u w:val="single"/>
        </w:rPr>
        <w:t xml:space="preserve"> </w:t>
      </w:r>
      <w:r w:rsidRPr="000160E0">
        <w:rPr>
          <w:u w:val="single"/>
        </w:rPr>
        <w:t>М.А.</w:t>
      </w:r>
      <w:r>
        <w:t>, Вершков</w:t>
      </w:r>
      <w:r w:rsidRPr="00143E59">
        <w:t xml:space="preserve"> </w:t>
      </w:r>
      <w:r>
        <w:t>В.А., Шелухин</w:t>
      </w:r>
      <w:r w:rsidRPr="00143E59">
        <w:t xml:space="preserve"> </w:t>
      </w:r>
      <w:r>
        <w:t>Д.А., Субботин</w:t>
      </w:r>
      <w:r w:rsidRPr="00143E59">
        <w:t xml:space="preserve"> </w:t>
      </w:r>
      <w:r>
        <w:t>Г.Ф.</w:t>
      </w:r>
    </w:p>
    <w:p w:rsidR="007B4FAC" w:rsidRPr="007B4FAC" w:rsidRDefault="007B4FAC" w:rsidP="007B4FAC">
      <w:pPr>
        <w:pStyle w:val="Zv-Organization"/>
      </w:pPr>
      <w:r w:rsidRPr="00F35D84">
        <w:t>НИЦ</w:t>
      </w:r>
      <w:r>
        <w:t xml:space="preserve"> </w:t>
      </w:r>
      <w:r w:rsidRPr="00F35D84">
        <w:t>“</w:t>
      </w:r>
      <w:r>
        <w:t>Курчатовский институт</w:t>
      </w:r>
      <w:r w:rsidRPr="00F35D84">
        <w:t xml:space="preserve">”, </w:t>
      </w:r>
      <w:r>
        <w:t xml:space="preserve">Москва, РФ, </w:t>
      </w:r>
      <w:hyperlink r:id="rId7" w:history="1">
        <w:r w:rsidRPr="00836419">
          <w:rPr>
            <w:rStyle w:val="a7"/>
            <w:lang w:val="en-US"/>
          </w:rPr>
          <w:t>m</w:t>
        </w:r>
        <w:r w:rsidRPr="00836419">
          <w:rPr>
            <w:rStyle w:val="a7"/>
          </w:rPr>
          <w:t>.</w:t>
        </w:r>
        <w:r w:rsidRPr="00836419">
          <w:rPr>
            <w:rStyle w:val="a7"/>
            <w:lang w:val="en-US"/>
          </w:rPr>
          <w:t>a</w:t>
        </w:r>
        <w:r w:rsidRPr="00836419">
          <w:rPr>
            <w:rStyle w:val="a7"/>
          </w:rPr>
          <w:t>.</w:t>
        </w:r>
        <w:r w:rsidRPr="00836419">
          <w:rPr>
            <w:rStyle w:val="a7"/>
            <w:lang w:val="en-US"/>
          </w:rPr>
          <w:t>buldakov</w:t>
        </w:r>
        <w:r w:rsidRPr="00836419">
          <w:rPr>
            <w:rStyle w:val="a7"/>
          </w:rPr>
          <w:t>@</w:t>
        </w:r>
        <w:r w:rsidRPr="00836419">
          <w:rPr>
            <w:rStyle w:val="a7"/>
            <w:lang w:val="en-US"/>
          </w:rPr>
          <w:t>gmail</w:t>
        </w:r>
        <w:r w:rsidRPr="00836419">
          <w:rPr>
            <w:rStyle w:val="a7"/>
          </w:rPr>
          <w:t>.</w:t>
        </w:r>
        <w:r w:rsidRPr="00836419">
          <w:rPr>
            <w:rStyle w:val="a7"/>
            <w:lang w:val="en-US"/>
          </w:rPr>
          <w:t>com</w:t>
        </w:r>
      </w:hyperlink>
    </w:p>
    <w:p w:rsidR="007B4FAC" w:rsidRPr="00AC12E4" w:rsidRDefault="007B4FAC" w:rsidP="007B4FAC">
      <w:pPr>
        <w:pStyle w:val="Zv-bodyreport"/>
      </w:pPr>
      <w:r>
        <w:t>Основными характеристиками флуктуаций плотности являются их пространственное распределение, радиальный профиль вращения и радиальные</w:t>
      </w:r>
      <w:r w:rsidRPr="00B708F1">
        <w:t xml:space="preserve"> </w:t>
      </w:r>
      <w:r>
        <w:t>и полоидальные корреляционные свойства, а также корреляционные свойства вдоль магнитных силовых линий. На токамаке Т-10 были проведены эксперименты по измерению корреляций флуктуаций плотности вдоль магнитной силовой линии с помощью корреляционной рефлектометрии [1, 2]. В данной работе рассмотрены эксперименты, проведенные с новой системой антенн. Она позволяет проводить измерения на 4 полоидальных углах: 0°, 60°, 120°, 180°. В новых экспериментах использовались более стабильные и с низким уровнем шума полупроводниковые генераторы, усовершенствованные квадратурные детекторы и использовались спектрометрические системы для измерения частоты. Были проведены эксперименты по радиальным</w:t>
      </w:r>
      <w:r w:rsidRPr="0061435C">
        <w:t xml:space="preserve"> </w:t>
      </w:r>
      <w:r>
        <w:t xml:space="preserve">корреляциям и корреляциям плотности вдоль магнитной силовой линии. </w:t>
      </w:r>
      <w:r w:rsidRPr="00E05884">
        <w:t>В новых экспериментах измерения корреляций</w:t>
      </w:r>
      <w:r>
        <w:t xml:space="preserve"> плотности вдоль магнитной силовой линии впервые проводили</w:t>
      </w:r>
      <w:r w:rsidRPr="00E05884">
        <w:t xml:space="preserve">сь при </w:t>
      </w:r>
      <w:r>
        <w:t>изменении знака тороидального магнитного поля и направления тока</w:t>
      </w:r>
      <w:r w:rsidRPr="00E05884">
        <w:t>. В экспериментах на</w:t>
      </w:r>
      <w:r w:rsidRPr="00485279">
        <w:t xml:space="preserve"> </w:t>
      </w:r>
      <w:r>
        <w:t>стороне сильного магнитного поля</w:t>
      </w:r>
      <w:r w:rsidRPr="00E05884">
        <w:t xml:space="preserve"> </w:t>
      </w:r>
      <w:r>
        <w:t>(</w:t>
      </w:r>
      <w:r>
        <w:rPr>
          <w:lang w:val="en-US"/>
        </w:rPr>
        <w:t>High</w:t>
      </w:r>
      <w:r w:rsidRPr="00485279">
        <w:t xml:space="preserve"> </w:t>
      </w:r>
      <w:r>
        <w:rPr>
          <w:lang w:val="en-US"/>
        </w:rPr>
        <w:t>field</w:t>
      </w:r>
      <w:r w:rsidRPr="00485279">
        <w:t xml:space="preserve"> </w:t>
      </w:r>
      <w:r>
        <w:rPr>
          <w:lang w:val="en-US"/>
        </w:rPr>
        <w:t>side</w:t>
      </w:r>
      <w:r w:rsidRPr="00485279">
        <w:t xml:space="preserve">, </w:t>
      </w:r>
      <w:r w:rsidRPr="00E05884">
        <w:rPr>
          <w:lang w:val="en-US"/>
        </w:rPr>
        <w:t>HFS</w:t>
      </w:r>
      <w:r w:rsidRPr="00485279">
        <w:t>)</w:t>
      </w:r>
      <w:r w:rsidRPr="00E05884">
        <w:t xml:space="preserve"> использовались 4 антенны (2 антенны в патрубке </w:t>
      </w:r>
      <w:r w:rsidRPr="00E05884">
        <w:rPr>
          <w:lang w:val="en-US"/>
        </w:rPr>
        <w:t>D</w:t>
      </w:r>
      <w:r w:rsidRPr="00E05884">
        <w:t xml:space="preserve"> и 2 антенны в патрубке </w:t>
      </w:r>
      <w:r w:rsidRPr="00E05884">
        <w:rPr>
          <w:lang w:val="en-US"/>
        </w:rPr>
        <w:t>A</w:t>
      </w:r>
      <w:r>
        <w:t>). Таким образом, была</w:t>
      </w:r>
      <w:r w:rsidRPr="00E05884">
        <w:t xml:space="preserve"> возможность проводить измерения для 4 комбинаций пар антенн. </w:t>
      </w:r>
      <w:r w:rsidRPr="006A219E">
        <w:rPr>
          <w:lang w:eastAsia="ja-JP"/>
        </w:rPr>
        <w:t xml:space="preserve">В </w:t>
      </w:r>
      <w:r>
        <w:rPr>
          <w:lang w:eastAsia="ja-JP"/>
        </w:rPr>
        <w:t>экспериментах</w:t>
      </w:r>
      <w:r w:rsidRPr="006A219E">
        <w:rPr>
          <w:lang w:eastAsia="ja-JP"/>
        </w:rPr>
        <w:t xml:space="preserve"> производилось зондирование плазмы рефлектометром на двух концах силовой линии, и был</w:t>
      </w:r>
      <w:r>
        <w:rPr>
          <w:lang w:eastAsia="ja-JP"/>
        </w:rPr>
        <w:t>и</w:t>
      </w:r>
      <w:r w:rsidRPr="006A219E">
        <w:rPr>
          <w:lang w:eastAsia="ja-JP"/>
        </w:rPr>
        <w:t xml:space="preserve"> </w:t>
      </w:r>
      <w:r>
        <w:rPr>
          <w:lang w:eastAsia="ja-JP"/>
        </w:rPr>
        <w:t>измерены</w:t>
      </w:r>
      <w:r w:rsidRPr="006A219E">
        <w:rPr>
          <w:lang w:eastAsia="ja-JP"/>
        </w:rPr>
        <w:t xml:space="preserve"> </w:t>
      </w:r>
      <w:r>
        <w:rPr>
          <w:lang w:eastAsia="ja-JP"/>
        </w:rPr>
        <w:t>времена задержки</w:t>
      </w:r>
      <w:r w:rsidRPr="006A219E">
        <w:rPr>
          <w:lang w:eastAsia="ja-JP"/>
        </w:rPr>
        <w:t xml:space="preserve"> между</w:t>
      </w:r>
      <w:r>
        <w:rPr>
          <w:lang w:eastAsia="ja-JP"/>
        </w:rPr>
        <w:t xml:space="preserve"> сигналами двух антенн</w:t>
      </w:r>
      <w:r w:rsidRPr="006A219E">
        <w:rPr>
          <w:lang w:eastAsia="ja-JP"/>
        </w:rPr>
        <w:t>.</w:t>
      </w:r>
      <w:r w:rsidRPr="00092290">
        <w:rPr>
          <w:lang w:eastAsia="ja-JP"/>
        </w:rPr>
        <w:t xml:space="preserve"> </w:t>
      </w:r>
      <w:r>
        <w:t xml:space="preserve">Оказалось, что величины задержек зависят от направления полей. </w:t>
      </w:r>
      <w:r w:rsidRPr="00E05884">
        <w:t xml:space="preserve">Это может свидетельствовать о том, что существует направленная скорость растекания флуктуаций вдоль магнитных силовых линий, </w:t>
      </w:r>
      <w:r>
        <w:t>соответствующая перетеканию флуктуаций со стороны слабого магнитного поля</w:t>
      </w:r>
      <w:r w:rsidRPr="0061435C">
        <w:t xml:space="preserve"> </w:t>
      </w:r>
      <w:r w:rsidRPr="00485279">
        <w:t>(</w:t>
      </w:r>
      <w:r>
        <w:rPr>
          <w:lang w:val="en-US"/>
        </w:rPr>
        <w:t>Low</w:t>
      </w:r>
      <w:r w:rsidRPr="00485279">
        <w:t xml:space="preserve"> </w:t>
      </w:r>
      <w:r>
        <w:rPr>
          <w:lang w:val="en-US"/>
        </w:rPr>
        <w:t>field</w:t>
      </w:r>
      <w:r w:rsidRPr="00485279">
        <w:t xml:space="preserve"> </w:t>
      </w:r>
      <w:r>
        <w:rPr>
          <w:lang w:val="en-US"/>
        </w:rPr>
        <w:t>side</w:t>
      </w:r>
      <w:r w:rsidRPr="00485279">
        <w:t xml:space="preserve">, </w:t>
      </w:r>
      <w:r w:rsidRPr="00E05884">
        <w:rPr>
          <w:lang w:val="en-US"/>
        </w:rPr>
        <w:t>LFS</w:t>
      </w:r>
      <w:r w:rsidRPr="00485279">
        <w:t>)</w:t>
      </w:r>
      <w:r w:rsidRPr="0061435C">
        <w:t xml:space="preserve"> </w:t>
      </w:r>
      <w:r>
        <w:t xml:space="preserve">на сторону сильного магнитного поля. Соответствующие скорости, оцененные из времен задержек, оказались близки к ионно-звуковым скоростям на данном радиусе. </w:t>
      </w:r>
      <w:r w:rsidRPr="00E05884">
        <w:t xml:space="preserve">Таким образом, </w:t>
      </w:r>
      <w:r>
        <w:t>флуктуации плотности рождаю</w:t>
      </w:r>
      <w:r w:rsidRPr="00E05884">
        <w:t>тся на</w:t>
      </w:r>
      <w:r w:rsidRPr="00485279">
        <w:t xml:space="preserve"> </w:t>
      </w:r>
      <w:r>
        <w:rPr>
          <w:lang w:val="en-US"/>
        </w:rPr>
        <w:t>LFS</w:t>
      </w:r>
      <w:r w:rsidRPr="0061435C">
        <w:t xml:space="preserve"> </w:t>
      </w:r>
      <w:r w:rsidRPr="00E05884">
        <w:t xml:space="preserve">и </w:t>
      </w:r>
      <w:r>
        <w:t>распространяются</w:t>
      </w:r>
      <w:r w:rsidRPr="00E05884">
        <w:t xml:space="preserve"> на </w:t>
      </w:r>
      <w:r w:rsidRPr="00E05884">
        <w:rPr>
          <w:lang w:val="en-US"/>
        </w:rPr>
        <w:t>HFS</w:t>
      </w:r>
      <w:r w:rsidRPr="00E05884">
        <w:t xml:space="preserve"> с ионно-звуковой скоростью. Эти результаты новые и имеют принципиальное значение, так как они показывают, что </w:t>
      </w:r>
      <w:r>
        <w:t xml:space="preserve">наблюдаемая с помощью рефлектометра </w:t>
      </w:r>
      <w:r w:rsidRPr="00E05884">
        <w:t>турбулент</w:t>
      </w:r>
      <w:r>
        <w:t>н</w:t>
      </w:r>
      <w:r w:rsidRPr="00E05884">
        <w:t xml:space="preserve">ость имеет дрейфовую, а не магнитную природу. </w:t>
      </w:r>
      <w:r>
        <w:t>Результаты подтверждаю</w:t>
      </w:r>
      <w:r w:rsidRPr="00E05884">
        <w:t xml:space="preserve">тся </w:t>
      </w:r>
      <w:r>
        <w:t xml:space="preserve">также </w:t>
      </w:r>
      <w:r w:rsidRPr="00E05884">
        <w:t xml:space="preserve">полученными зависимостями амплитуды турбулентности от полоидального угла. Амплитуда турбулентности максимальна на </w:t>
      </w:r>
      <w:r w:rsidRPr="00E05884">
        <w:rPr>
          <w:lang w:val="en-US"/>
        </w:rPr>
        <w:t>LFS</w:t>
      </w:r>
      <w:r w:rsidRPr="00E05884">
        <w:t xml:space="preserve"> </w:t>
      </w:r>
      <w:r>
        <w:t xml:space="preserve">и значительно падает на </w:t>
      </w:r>
      <w:r>
        <w:rPr>
          <w:lang w:val="en-US"/>
        </w:rPr>
        <w:t>HFS</w:t>
      </w:r>
      <w:r w:rsidRPr="00E05884">
        <w:t>.</w:t>
      </w:r>
      <w:r w:rsidRPr="00485279">
        <w:t xml:space="preserve"> </w:t>
      </w:r>
      <w:r>
        <w:t>На</w:t>
      </w:r>
      <w:r w:rsidRPr="00AC12E4">
        <w:t xml:space="preserve"> </w:t>
      </w:r>
      <w:r>
        <w:t xml:space="preserve">полоидальных углах 0°, 60°, 120°, 180° также проводились радиальные корреляционные измерения. Они показали, что корреляционные длины минимальны на </w:t>
      </w:r>
      <w:r>
        <w:rPr>
          <w:lang w:val="en-US"/>
        </w:rPr>
        <w:t>HFS</w:t>
      </w:r>
      <w:r w:rsidRPr="00485279">
        <w:t xml:space="preserve"> </w:t>
      </w:r>
      <w:r>
        <w:t xml:space="preserve">и максимальны на </w:t>
      </w:r>
      <w:r>
        <w:rPr>
          <w:lang w:val="en-US"/>
        </w:rPr>
        <w:t>LFS</w:t>
      </w:r>
      <w:r>
        <w:t xml:space="preserve">, что также хорошо соответствует разработанной ранее модели </w:t>
      </w:r>
      <w:r w:rsidRPr="00485279">
        <w:t>[</w:t>
      </w:r>
      <w:r>
        <w:t>3</w:t>
      </w:r>
      <w:r w:rsidRPr="00485279">
        <w:t>]</w:t>
      </w:r>
    </w:p>
    <w:p w:rsidR="007B4FAC" w:rsidRPr="0061435C" w:rsidRDefault="007B4FAC" w:rsidP="007B4FAC">
      <w:pPr>
        <w:pStyle w:val="Zv-bodyreport"/>
      </w:pPr>
      <w:r>
        <w:t>Работа</w:t>
      </w:r>
      <w:r w:rsidRPr="003042C4">
        <w:t xml:space="preserve"> </w:t>
      </w:r>
      <w:r>
        <w:t>выполнена</w:t>
      </w:r>
      <w:r w:rsidRPr="003042C4">
        <w:t xml:space="preserve"> </w:t>
      </w:r>
      <w:r>
        <w:t>при</w:t>
      </w:r>
      <w:r w:rsidRPr="003042C4">
        <w:t xml:space="preserve"> </w:t>
      </w:r>
      <w:r>
        <w:t>поддержке</w:t>
      </w:r>
      <w:r w:rsidRPr="003042C4">
        <w:t xml:space="preserve"> </w:t>
      </w:r>
      <w:r>
        <w:t>Госкорпорации</w:t>
      </w:r>
      <w:r w:rsidRPr="003042C4">
        <w:t xml:space="preserve"> </w:t>
      </w:r>
      <w:r>
        <w:t>РОСАТОМ</w:t>
      </w:r>
      <w:r w:rsidRPr="003042C4">
        <w:t xml:space="preserve"> (</w:t>
      </w:r>
      <w:r>
        <w:t>контракт</w:t>
      </w:r>
      <w:r w:rsidRPr="003042C4">
        <w:t xml:space="preserve"> </w:t>
      </w:r>
      <w:r>
        <w:t>Н</w:t>
      </w:r>
      <w:r w:rsidRPr="003042C4">
        <w:t>.4</w:t>
      </w:r>
      <w:r>
        <w:t>х</w:t>
      </w:r>
      <w:r w:rsidRPr="003042C4">
        <w:t>.241.9</w:t>
      </w:r>
      <w:r>
        <w:t>Б</w:t>
      </w:r>
      <w:r w:rsidRPr="003042C4">
        <w:t>.17.1011)</w:t>
      </w:r>
      <w:r>
        <w:t>.</w:t>
      </w:r>
    </w:p>
    <w:p w:rsidR="007B4FAC" w:rsidRDefault="007B4FAC" w:rsidP="007B4FAC">
      <w:pPr>
        <w:pStyle w:val="Zv-TitleReferences-ru"/>
      </w:pPr>
      <w:r>
        <w:t>Литература.</w:t>
      </w:r>
    </w:p>
    <w:p w:rsidR="007B4FAC" w:rsidRDefault="007B4FAC" w:rsidP="007B4FAC">
      <w:pPr>
        <w:pStyle w:val="Zv-References-ru"/>
        <w:numPr>
          <w:ilvl w:val="0"/>
          <w:numId w:val="1"/>
        </w:numPr>
        <w:rPr>
          <w:lang w:val="en-US"/>
        </w:rPr>
      </w:pPr>
      <w:r w:rsidRPr="00850BF2">
        <w:rPr>
          <w:lang w:val="fr-FR"/>
        </w:rPr>
        <w:t xml:space="preserve">Vershkov V.A. et al. </w:t>
      </w:r>
      <w:r w:rsidRPr="00850BF2">
        <w:rPr>
          <w:lang w:val="en-US"/>
        </w:rPr>
        <w:t>Nuclear Fusion. – 2005. – V. 45. - № 10. – P. S203-S226.</w:t>
      </w:r>
    </w:p>
    <w:p w:rsidR="007B4FAC" w:rsidRPr="00C67898" w:rsidRDefault="007B4FAC" w:rsidP="007B4FAC">
      <w:pPr>
        <w:pStyle w:val="Zv-References-ru"/>
        <w:numPr>
          <w:ilvl w:val="0"/>
          <w:numId w:val="1"/>
        </w:numPr>
        <w:rPr>
          <w:lang w:val="en-US"/>
        </w:rPr>
      </w:pPr>
      <w:r w:rsidRPr="002E495B">
        <w:rPr>
          <w:lang w:val="fr-FR"/>
        </w:rPr>
        <w:t>Ver</w:t>
      </w:r>
      <w:r>
        <w:rPr>
          <w:lang w:val="fr-FR"/>
        </w:rPr>
        <w:t xml:space="preserve">shkov V.A., Andreev V.F. et al. </w:t>
      </w:r>
      <w:r w:rsidRPr="009D3C2D">
        <w:rPr>
          <w:lang w:val="en-US"/>
        </w:rPr>
        <w:t xml:space="preserve"> Nuclear Fusion. – 2011. – V. 51. </w:t>
      </w:r>
      <w:r>
        <w:rPr>
          <w:lang w:val="en-US"/>
        </w:rPr>
        <w:t>–</w:t>
      </w:r>
      <w:r w:rsidRPr="00C67898">
        <w:rPr>
          <w:lang w:val="en-US"/>
        </w:rPr>
        <w:t xml:space="preserve"> 094019</w:t>
      </w:r>
    </w:p>
    <w:p w:rsidR="007B4FAC" w:rsidRPr="00E846FC" w:rsidRDefault="007B4FAC" w:rsidP="007B4FAC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Vershkov V.A. et al. Nuclear Fusion. – 2017. – V. 57. - 102017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FC4" w:rsidRDefault="00087FC4">
      <w:r>
        <w:separator/>
      </w:r>
    </w:p>
  </w:endnote>
  <w:endnote w:type="continuationSeparator" w:id="0">
    <w:p w:rsidR="00087FC4" w:rsidRDefault="00087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1030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1030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4FA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FC4" w:rsidRDefault="00087FC4">
      <w:r>
        <w:separator/>
      </w:r>
    </w:p>
  </w:footnote>
  <w:footnote w:type="continuationSeparator" w:id="0">
    <w:p w:rsidR="00087FC4" w:rsidRDefault="00087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6B5B24">
      <w:rPr>
        <w:sz w:val="20"/>
        <w:lang w:val="en-US"/>
      </w:rPr>
      <w:t>5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6B5B24">
      <w:rPr>
        <w:sz w:val="20"/>
        <w:lang w:val="en-US"/>
      </w:rPr>
      <w:t>April</w:t>
    </w:r>
    <w:r w:rsidR="00EF07A9">
      <w:rPr>
        <w:sz w:val="20"/>
        <w:lang w:val="en-US"/>
      </w:rPr>
      <w:t xml:space="preserve">  </w:t>
    </w:r>
    <w:r w:rsidR="006B5B24">
      <w:rPr>
        <w:sz w:val="20"/>
        <w:lang w:val="en-US"/>
      </w:rPr>
      <w:t>2</w:t>
    </w:r>
    <w:r w:rsidR="00EF07A9">
      <w:rPr>
        <w:sz w:val="20"/>
        <w:lang w:val="en-US"/>
      </w:rPr>
      <w:t xml:space="preserve"> – </w:t>
    </w:r>
    <w:r w:rsidR="006B5B24">
      <w:rPr>
        <w:sz w:val="20"/>
        <w:lang w:val="en-US"/>
      </w:rPr>
      <w:t>6</w:t>
    </w:r>
    <w:r w:rsidR="00EF07A9">
      <w:rPr>
        <w:sz w:val="20"/>
        <w:lang w:val="en-US"/>
      </w:rPr>
      <w:t>, 201</w:t>
    </w:r>
    <w:r w:rsidR="006B5B24">
      <w:rPr>
        <w:sz w:val="20"/>
        <w:lang w:val="en-US"/>
      </w:rPr>
      <w:t>8</w:t>
    </w:r>
    <w:r w:rsidR="00EF07A9">
      <w:rPr>
        <w:sz w:val="20"/>
        <w:lang w:val="en-US"/>
      </w:rPr>
      <w:t>, Zvenigorod</w:t>
    </w:r>
  </w:p>
  <w:p w:rsidR="00654A7B" w:rsidRDefault="0071030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87FC4"/>
    <w:rsid w:val="00043701"/>
    <w:rsid w:val="00087FC4"/>
    <w:rsid w:val="000C657D"/>
    <w:rsid w:val="000C7078"/>
    <w:rsid w:val="000D76E9"/>
    <w:rsid w:val="000E495B"/>
    <w:rsid w:val="001C0CCB"/>
    <w:rsid w:val="00205708"/>
    <w:rsid w:val="00220629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67C6F"/>
    <w:rsid w:val="00573BAD"/>
    <w:rsid w:val="0058676C"/>
    <w:rsid w:val="005F764D"/>
    <w:rsid w:val="00654A7B"/>
    <w:rsid w:val="006B5B24"/>
    <w:rsid w:val="00710303"/>
    <w:rsid w:val="00732A2E"/>
    <w:rsid w:val="007B4FAC"/>
    <w:rsid w:val="007B6378"/>
    <w:rsid w:val="007E06CE"/>
    <w:rsid w:val="00802D35"/>
    <w:rsid w:val="008520F9"/>
    <w:rsid w:val="008850EF"/>
    <w:rsid w:val="00906FF7"/>
    <w:rsid w:val="00B622ED"/>
    <w:rsid w:val="00B9584E"/>
    <w:rsid w:val="00C103CD"/>
    <w:rsid w:val="00C232A0"/>
    <w:rsid w:val="00C5751F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B4F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a.buldakov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Zven_2018_e</Template>
  <TotalTime>2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ПРОСТРАНСТВЕННАЯ СТРУКТУРА ФЛУКТУАЦИЙ ПЛОТНОСТИ И ИХ КОРРЕЛЯЦИИ ВДОЛЬ МАГНИТНОЙ СИЛОВОЙ ЛИНИИ НА ТОКАМАКЕ Т-10</dc:title>
  <dc:creator>sato</dc:creator>
  <cp:lastModifiedBy>Сатунин</cp:lastModifiedBy>
  <cp:revision>1</cp:revision>
  <cp:lastPrinted>1601-01-01T00:00:00Z</cp:lastPrinted>
  <dcterms:created xsi:type="dcterms:W3CDTF">2018-01-30T13:57:00Z</dcterms:created>
  <dcterms:modified xsi:type="dcterms:W3CDTF">2018-01-30T13:59:00Z</dcterms:modified>
</cp:coreProperties>
</file>