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16" w:rsidRDefault="00AE5216" w:rsidP="00AE5216">
      <w:pPr>
        <w:pStyle w:val="Zv-Titlereport"/>
      </w:pPr>
      <w:r w:rsidRPr="000740B6">
        <w:t>Постановка задачи об описании процессов в плотной плазме, находящейся в интенсивных полях и испытывающей действие мощного излучения</w:t>
      </w:r>
    </w:p>
    <w:p w:rsidR="00AE5216" w:rsidRDefault="00AE5216" w:rsidP="00AE5216">
      <w:pPr>
        <w:pStyle w:val="Zv-Author"/>
      </w:pPr>
      <w:r>
        <w:t>Шумаев В.В., Добрынина А.О.</w:t>
      </w:r>
    </w:p>
    <w:p w:rsidR="00AE5216" w:rsidRPr="00AE5216" w:rsidRDefault="00AE5216" w:rsidP="00AE5216">
      <w:pPr>
        <w:pStyle w:val="Zv-Organization"/>
      </w:pPr>
      <w:r>
        <w:t xml:space="preserve">МГТУ им. Н.Э. Баумана, </w:t>
      </w:r>
      <w:hyperlink r:id="rId7" w:history="1">
        <w:r w:rsidRPr="00FD7B43">
          <w:rPr>
            <w:rStyle w:val="a9"/>
            <w:lang w:val="en-US"/>
          </w:rPr>
          <w:t>shumaev</w:t>
        </w:r>
        <w:r w:rsidRPr="00FD7B43">
          <w:rPr>
            <w:rStyle w:val="a9"/>
          </w:rPr>
          <w:t>@</w:t>
        </w:r>
        <w:r w:rsidRPr="00FD7B43">
          <w:rPr>
            <w:rStyle w:val="a9"/>
            <w:lang w:val="en-US"/>
          </w:rPr>
          <w:t>student</w:t>
        </w:r>
        <w:r w:rsidRPr="00FD7B43">
          <w:rPr>
            <w:rStyle w:val="a9"/>
          </w:rPr>
          <w:t>.</w:t>
        </w:r>
        <w:r w:rsidRPr="00FD7B43">
          <w:rPr>
            <w:rStyle w:val="a9"/>
            <w:lang w:val="en-US"/>
          </w:rPr>
          <w:t>bmstu</w:t>
        </w:r>
        <w:r w:rsidRPr="00FD7B43">
          <w:rPr>
            <w:rStyle w:val="a9"/>
          </w:rPr>
          <w:t>.</w:t>
        </w:r>
        <w:r w:rsidRPr="00FD7B43">
          <w:rPr>
            <w:rStyle w:val="a9"/>
            <w:lang w:val="en-US"/>
          </w:rPr>
          <w:t>ru</w:t>
        </w:r>
      </w:hyperlink>
      <w:r>
        <w:t xml:space="preserve">, </w:t>
      </w:r>
      <w:hyperlink r:id="rId8" w:history="1">
        <w:r w:rsidRPr="00FD7B43">
          <w:rPr>
            <w:rStyle w:val="a9"/>
          </w:rPr>
          <w:t>sanya-dobrynina@mail.ru</w:t>
        </w:r>
      </w:hyperlink>
    </w:p>
    <w:p w:rsidR="00AE5216" w:rsidRDefault="00AE5216" w:rsidP="00AE5216">
      <w:pPr>
        <w:ind w:firstLine="284"/>
        <w:jc w:val="both"/>
      </w:pPr>
      <w:r>
        <w:t xml:space="preserve">Моделирование газодинамики и термодинамики плазмы при её взаимодействии с интенсивным излучением лазеров или других источников предполагает решение системы уравнений магнитной гидродинамики, дополненной уравнениями состояния веществ, из которых состоит плазма. Поскольку температура и плотность плазмы в таких процессах могут изменяться на несколько порядков, требуется использование широкодиапазонных уравнений состояния, получаемых на основе различных моделей </w:t>
      </w:r>
      <w:r w:rsidRPr="00415BE1">
        <w:t>[1-10]</w:t>
      </w:r>
      <w:r>
        <w:t xml:space="preserve">. </w:t>
      </w:r>
    </w:p>
    <w:p w:rsidR="00AE5216" w:rsidRPr="00F6669E" w:rsidRDefault="00AE5216" w:rsidP="00AE5216">
      <w:pPr>
        <w:ind w:firstLine="284"/>
        <w:jc w:val="both"/>
      </w:pPr>
      <w:r>
        <w:t>В данной работе р</w:t>
      </w:r>
      <w:r w:rsidRPr="00F6669E">
        <w:t xml:space="preserve">ассматривается </w:t>
      </w:r>
      <w:r>
        <w:t xml:space="preserve">задача об облучении мощным лазером </w:t>
      </w:r>
      <w:r w:rsidRPr="00F6669E">
        <w:t>многослойн</w:t>
      </w:r>
      <w:r>
        <w:t>ой</w:t>
      </w:r>
      <w:r w:rsidRPr="00F6669E">
        <w:t xml:space="preserve"> замагниченн</w:t>
      </w:r>
      <w:r>
        <w:t xml:space="preserve">ой </w:t>
      </w:r>
      <w:r w:rsidRPr="00F6669E">
        <w:t>мишен</w:t>
      </w:r>
      <w:r>
        <w:t>и</w:t>
      </w:r>
      <w:r w:rsidRPr="00F6669E">
        <w:t xml:space="preserve"> цилин</w:t>
      </w:r>
      <w:r>
        <w:t>дрической или сферической формы для последующего</w:t>
      </w:r>
      <w:r w:rsidRPr="00F6669E">
        <w:t xml:space="preserve"> </w:t>
      </w:r>
      <w:r>
        <w:t>м</w:t>
      </w:r>
      <w:r w:rsidRPr="00F6669E">
        <w:t>оделир</w:t>
      </w:r>
      <w:r>
        <w:t>ования</w:t>
      </w:r>
      <w:r w:rsidRPr="00F6669E">
        <w:t xml:space="preserve"> процесс</w:t>
      </w:r>
      <w:r>
        <w:t>а</w:t>
      </w:r>
      <w:r w:rsidRPr="00F6669E">
        <w:t xml:space="preserve"> взаимодействия излучения с веществом, её деформаци</w:t>
      </w:r>
      <w:r>
        <w:t xml:space="preserve">и </w:t>
      </w:r>
      <w:r w:rsidRPr="00F6669E">
        <w:t>и сжати</w:t>
      </w:r>
      <w:r>
        <w:t>я</w:t>
      </w:r>
      <w:r w:rsidRPr="00F6669E">
        <w:t xml:space="preserve">. </w:t>
      </w:r>
      <w:r>
        <w:t xml:space="preserve">Приводится </w:t>
      </w:r>
      <w:r w:rsidRPr="00F6669E">
        <w:t>система уравнений магнитной гидродинамики, дополненная широкодиапазонными уравнениями состояния веществ, из которых состоят слои мишени. Анализируются свойства плазмы, которая образуется в результате описываемого процесса, её энергетические параметры (условие зажигания термоядерной реакции).</w:t>
      </w:r>
    </w:p>
    <w:p w:rsidR="00AE5216" w:rsidRPr="00F6669E" w:rsidRDefault="00AE5216" w:rsidP="00AE5216">
      <w:pPr>
        <w:pStyle w:val="Zv-bodyreport"/>
      </w:pPr>
      <w:r>
        <w:t>Работа поддержана грантом Российского</w:t>
      </w:r>
      <w:r w:rsidRPr="00F6669E">
        <w:t xml:space="preserve"> фонд</w:t>
      </w:r>
      <w:r>
        <w:t xml:space="preserve">а </w:t>
      </w:r>
      <w:r w:rsidRPr="00F6669E">
        <w:t>фундаментальных исследований</w:t>
      </w:r>
      <w:r>
        <w:br/>
        <w:t>№17-32-50119</w:t>
      </w:r>
    </w:p>
    <w:p w:rsidR="00AE5216" w:rsidRDefault="00AE5216" w:rsidP="00AE5216">
      <w:pPr>
        <w:pStyle w:val="Zv-TitleReferences-ru"/>
      </w:pPr>
      <w:r>
        <w:t>Литература.</w:t>
      </w:r>
    </w:p>
    <w:p w:rsidR="00AE5216" w:rsidRDefault="00AE5216" w:rsidP="00AE5216">
      <w:pPr>
        <w:pStyle w:val="Zv-References-ru"/>
        <w:numPr>
          <w:ilvl w:val="0"/>
          <w:numId w:val="1"/>
        </w:numPr>
      </w:pPr>
      <w:r w:rsidRPr="007B2E6D">
        <w:t xml:space="preserve">Кузенов В.В., </w:t>
      </w:r>
      <w:r w:rsidRPr="00303C23">
        <w:t xml:space="preserve">Лебо А.И., </w:t>
      </w:r>
      <w:r w:rsidRPr="007B2E6D">
        <w:t>Лебо И.Г., Рыжков С.В.</w:t>
      </w:r>
      <w:r w:rsidRPr="00926F3F">
        <w:t xml:space="preserve"> Физико-математические модели и методы расчета воздействия мощных лазерных и плазменных  импульсов на конденсированные и газовые среды</w:t>
      </w:r>
      <w:r>
        <w:t xml:space="preserve"> (2-е издание). </w:t>
      </w:r>
      <w:r w:rsidRPr="00926F3F">
        <w:t xml:space="preserve">М.: Изд-во МГТУ </w:t>
      </w:r>
      <w:r>
        <w:rPr>
          <w:bCs/>
        </w:rPr>
        <w:t>им. Н.Э. Баумана, 2017</w:t>
      </w:r>
      <w:r w:rsidRPr="00926F3F">
        <w:rPr>
          <w:bCs/>
        </w:rPr>
        <w:t xml:space="preserve">. </w:t>
      </w:r>
      <w:r>
        <w:rPr>
          <w:bCs/>
        </w:rPr>
        <w:t>328 с.</w:t>
      </w:r>
    </w:p>
    <w:p w:rsidR="00AE5216" w:rsidRDefault="00AE5216" w:rsidP="00AE5216">
      <w:pPr>
        <w:pStyle w:val="Zv-References-ru"/>
        <w:numPr>
          <w:ilvl w:val="0"/>
          <w:numId w:val="1"/>
        </w:numPr>
      </w:pPr>
      <w:r w:rsidRPr="00001A5C">
        <w:t>Кузенов В.В., Рыжков С.В., Фролко П.А., Шумаев В.В. // Труды МАИ. 2015. URL. http://www.mai.ru/science/trudy/published.php?I</w:t>
      </w:r>
      <w:r>
        <w:t>D=58697 (Дата обращения 25.02.17</w:t>
      </w:r>
      <w:r w:rsidRPr="00001A5C">
        <w:t>)</w:t>
      </w:r>
    </w:p>
    <w:p w:rsidR="00AE5216" w:rsidRDefault="00AE5216" w:rsidP="00AE5216">
      <w:pPr>
        <w:pStyle w:val="Zv-References-ru"/>
        <w:numPr>
          <w:ilvl w:val="0"/>
          <w:numId w:val="1"/>
        </w:numPr>
      </w:pPr>
      <w:r w:rsidRPr="00001A5C">
        <w:t>Шумаев В.В., Рыжков С.В. // Молодежный научно-технический вестник. 2012. №3. URL.http://sntbul.bmstu.ru/doc/4581</w:t>
      </w:r>
      <w:r>
        <w:t>55.html (дата обращения 23.10.17</w:t>
      </w:r>
      <w:r w:rsidRPr="00001A5C">
        <w:t>).</w:t>
      </w:r>
    </w:p>
    <w:p w:rsidR="00AE5216" w:rsidRDefault="00AE5216" w:rsidP="00AE5216">
      <w:pPr>
        <w:pStyle w:val="Zv-References-ru"/>
        <w:numPr>
          <w:ilvl w:val="0"/>
          <w:numId w:val="1"/>
        </w:numPr>
        <w:rPr>
          <w:lang w:val="en-US"/>
        </w:rPr>
      </w:pPr>
      <w:r w:rsidRPr="00001A5C">
        <w:rPr>
          <w:lang w:val="en-US"/>
        </w:rPr>
        <w:t>Kuzenov V. V., Ryzhkov S. V., Shumaev V. V. // Problems of Atomic Science and Technology. 2015. No. 4 (98). P. 53-56.</w:t>
      </w:r>
    </w:p>
    <w:p w:rsidR="00AE5216" w:rsidRDefault="00AE5216" w:rsidP="00AE5216">
      <w:pPr>
        <w:pStyle w:val="Zv-References-ru"/>
        <w:numPr>
          <w:ilvl w:val="0"/>
          <w:numId w:val="1"/>
        </w:numPr>
      </w:pPr>
      <w:r w:rsidRPr="00C71885">
        <w:t>Кузенов В. В., Шумаев В. В. // Прикладная физика. 2015. № 2. С. 32-36.</w:t>
      </w:r>
    </w:p>
    <w:p w:rsidR="00AE5216" w:rsidRPr="00904701" w:rsidRDefault="00AE5216" w:rsidP="00AE5216">
      <w:pPr>
        <w:pStyle w:val="Zv-References-ru"/>
        <w:numPr>
          <w:ilvl w:val="0"/>
          <w:numId w:val="1"/>
        </w:numPr>
        <w:rPr>
          <w:lang w:val="en-US"/>
        </w:rPr>
      </w:pPr>
      <w:r w:rsidRPr="00C71885">
        <w:rPr>
          <w:lang w:val="en-US"/>
        </w:rPr>
        <w:t>Kuzenov V. V., Ryzhkov S. V., Shumaev V. V. // Problems of Atomic Science and Technology. 2015. №. 1(95). P. 97-99.</w:t>
      </w:r>
    </w:p>
    <w:p w:rsidR="00AE5216" w:rsidRPr="00904701" w:rsidRDefault="00AE5216" w:rsidP="00AE5216">
      <w:pPr>
        <w:pStyle w:val="Zv-References-ru"/>
        <w:numPr>
          <w:ilvl w:val="0"/>
          <w:numId w:val="1"/>
        </w:numPr>
        <w:rPr>
          <w:szCs w:val="24"/>
        </w:rPr>
      </w:pPr>
      <w:r w:rsidRPr="00813C4A">
        <w:t>Кузенов</w:t>
      </w:r>
      <w:r w:rsidRPr="003017AE">
        <w:t xml:space="preserve"> </w:t>
      </w:r>
      <w:r w:rsidRPr="00813C4A">
        <w:t>В</w:t>
      </w:r>
      <w:r w:rsidRPr="003017AE">
        <w:t>.</w:t>
      </w:r>
      <w:r w:rsidRPr="00813C4A">
        <w:t>В</w:t>
      </w:r>
      <w:r w:rsidRPr="003017AE">
        <w:t xml:space="preserve">., </w:t>
      </w:r>
      <w:r w:rsidRPr="00813C4A">
        <w:rPr>
          <w:rStyle w:val="a8"/>
          <w:b w:val="0"/>
        </w:rPr>
        <w:t>Рыжков</w:t>
      </w:r>
      <w:r w:rsidRPr="003017AE">
        <w:rPr>
          <w:rStyle w:val="a8"/>
          <w:b w:val="0"/>
        </w:rPr>
        <w:t xml:space="preserve"> </w:t>
      </w:r>
      <w:r w:rsidRPr="00813C4A">
        <w:rPr>
          <w:rStyle w:val="a8"/>
          <w:b w:val="0"/>
        </w:rPr>
        <w:t>С</w:t>
      </w:r>
      <w:r w:rsidRPr="003017AE">
        <w:rPr>
          <w:rStyle w:val="a8"/>
          <w:b w:val="0"/>
        </w:rPr>
        <w:t>.</w:t>
      </w:r>
      <w:r w:rsidRPr="00813C4A">
        <w:rPr>
          <w:rStyle w:val="a8"/>
          <w:b w:val="0"/>
        </w:rPr>
        <w:t>В</w:t>
      </w:r>
      <w:r>
        <w:rPr>
          <w:rStyle w:val="a8"/>
          <w:b w:val="0"/>
        </w:rPr>
        <w:t>.</w:t>
      </w:r>
      <w:r w:rsidRPr="003017AE">
        <w:rPr>
          <w:rStyle w:val="a8"/>
          <w:b w:val="0"/>
        </w:rPr>
        <w:t xml:space="preserve">, </w:t>
      </w:r>
      <w:r w:rsidRPr="00813C4A">
        <w:t>Шумаев В.В.</w:t>
      </w:r>
      <w:r w:rsidRPr="003017AE">
        <w:rPr>
          <w:rStyle w:val="a8"/>
          <w:b w:val="0"/>
        </w:rPr>
        <w:t xml:space="preserve"> </w:t>
      </w:r>
      <w:r w:rsidRPr="003017AE">
        <w:t xml:space="preserve">// </w:t>
      </w:r>
      <w:r w:rsidRPr="00CA2E1A">
        <w:t>Прикладная физика</w:t>
      </w:r>
      <w:r>
        <w:t xml:space="preserve">. </w:t>
      </w:r>
      <w:r w:rsidRPr="00CA2E1A">
        <w:t xml:space="preserve">2014. </w:t>
      </w:r>
      <w:r w:rsidRPr="003A6CBC">
        <w:t xml:space="preserve">№ 3. </w:t>
      </w:r>
      <w:r>
        <w:t>С</w:t>
      </w:r>
      <w:r w:rsidRPr="003A6CBC">
        <w:t>.</w:t>
      </w:r>
      <w:r>
        <w:t xml:space="preserve"> 22-25.</w:t>
      </w:r>
    </w:p>
    <w:p w:rsidR="00AE5216" w:rsidRPr="00B70945" w:rsidRDefault="00AE5216" w:rsidP="00AE5216">
      <w:pPr>
        <w:pStyle w:val="Zv-References-ru"/>
        <w:numPr>
          <w:ilvl w:val="0"/>
          <w:numId w:val="1"/>
        </w:numPr>
        <w:rPr>
          <w:szCs w:val="24"/>
        </w:rPr>
      </w:pPr>
      <w:r w:rsidRPr="00C71885">
        <w:t>Шумаев В. В.</w:t>
      </w:r>
      <w:r>
        <w:t xml:space="preserve"> // Ядерная физика и инжиниринг. 2015. Т. 6</w:t>
      </w:r>
      <w:r w:rsidRPr="00C71885">
        <w:t>. С. 3</w:t>
      </w:r>
      <w:r>
        <w:t>09-314</w:t>
      </w:r>
      <w:r w:rsidRPr="00C71885">
        <w:t>.</w:t>
      </w:r>
    </w:p>
    <w:p w:rsidR="00AE5216" w:rsidRDefault="00AE5216" w:rsidP="00AE5216">
      <w:pPr>
        <w:pStyle w:val="Zv-References-ru"/>
        <w:numPr>
          <w:ilvl w:val="0"/>
          <w:numId w:val="1"/>
        </w:numPr>
        <w:rPr>
          <w:szCs w:val="24"/>
        </w:rPr>
      </w:pPr>
      <w:r w:rsidRPr="00B70945">
        <w:rPr>
          <w:szCs w:val="24"/>
        </w:rPr>
        <w:t>Фролко П.А., Шумаев В.В. // Тепловые процессы в технике. 2016. Т. 8. № 4. С. 161-166.</w:t>
      </w:r>
    </w:p>
    <w:p w:rsidR="00AE5216" w:rsidRPr="00904701" w:rsidRDefault="00AE5216" w:rsidP="00AE5216">
      <w:pPr>
        <w:pStyle w:val="Zv-References-ru"/>
        <w:numPr>
          <w:ilvl w:val="0"/>
          <w:numId w:val="1"/>
        </w:numPr>
        <w:rPr>
          <w:szCs w:val="24"/>
        </w:rPr>
      </w:pPr>
      <w:r w:rsidRPr="00904701">
        <w:rPr>
          <w:szCs w:val="24"/>
        </w:rPr>
        <w:t>Рыжков С.В., Чирков А.Ю. Системы альтернативной термоядерной энергетики. М.: Физматлит</w:t>
      </w:r>
      <w:r w:rsidRPr="00904701">
        <w:rPr>
          <w:bCs/>
          <w:szCs w:val="24"/>
        </w:rPr>
        <w:t>, 2017.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76" w:rsidRDefault="00902E76">
      <w:r>
        <w:separator/>
      </w:r>
    </w:p>
  </w:endnote>
  <w:endnote w:type="continuationSeparator" w:id="0">
    <w:p w:rsidR="00902E76" w:rsidRDefault="0090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039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039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21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76" w:rsidRDefault="00902E76">
      <w:r>
        <w:separator/>
      </w:r>
    </w:p>
  </w:footnote>
  <w:footnote w:type="continuationSeparator" w:id="0">
    <w:p w:rsidR="00902E76" w:rsidRDefault="0090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E521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D039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2E76"/>
    <w:rsid w:val="0002206C"/>
    <w:rsid w:val="00043701"/>
    <w:rsid w:val="000C657D"/>
    <w:rsid w:val="000C7078"/>
    <w:rsid w:val="000D76E9"/>
    <w:rsid w:val="000E495B"/>
    <w:rsid w:val="001C0CCB"/>
    <w:rsid w:val="001D039E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02E76"/>
    <w:rsid w:val="00930480"/>
    <w:rsid w:val="0094051A"/>
    <w:rsid w:val="00953341"/>
    <w:rsid w:val="009D46CB"/>
    <w:rsid w:val="00AA2CE7"/>
    <w:rsid w:val="00AB58B3"/>
    <w:rsid w:val="00AE521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21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Strong"/>
    <w:qFormat/>
    <w:rsid w:val="00AE5216"/>
    <w:rPr>
      <w:b/>
      <w:bCs/>
    </w:rPr>
  </w:style>
  <w:style w:type="character" w:styleId="a9">
    <w:name w:val="Hyperlink"/>
    <w:basedOn w:val="a0"/>
    <w:rsid w:val="00AE5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ya-dobrynina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umaev@student.bm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ПОСТАНОВКА ЗАДАЧИ ОБ ОПИСАНИИ ПРОЦЕССОВ В ПЛОТНОЙ ПЛАЗМЕ, НАХОДЯЩЕЙСЯ В ИНТЕНСИВНЫХ ПОЛЯХ И ИСПЫТЫВАЮЩЕЙ ДЕЙСТВИЕ МОЩНОГО ИЗЛУЧЕНИЯ</dc:title>
  <dc:creator>sato</dc:creator>
  <cp:lastModifiedBy>Сатунин</cp:lastModifiedBy>
  <cp:revision>1</cp:revision>
  <cp:lastPrinted>1601-01-01T00:00:00Z</cp:lastPrinted>
  <dcterms:created xsi:type="dcterms:W3CDTF">2018-01-24T18:36:00Z</dcterms:created>
  <dcterms:modified xsi:type="dcterms:W3CDTF">2018-01-24T18:37:00Z</dcterms:modified>
</cp:coreProperties>
</file>