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1" w:rsidRDefault="00C31851" w:rsidP="00C31851">
      <w:pPr>
        <w:pStyle w:val="Zv-Titlereport"/>
      </w:pPr>
      <w:r w:rsidRPr="0040106E">
        <w:t>ИССЛЕДОВАНИЯ ПАРАМЕТРОВ ЖЕСТКИХ ИЗЛУЧЕНИЙ В МОЛНИЕВОМ АТМОСФЕРНОМ РАЗРЯДЕ С ПОМОЩЬЮ ПЕРЕСТРАИВАЕМОЙ МНОГОКАНАЛЬНОЙ СЦИНТИЛЛЯЦИОННО-ДЕТЕКТИРУЮЩЕЙ СБОРКИ</w:t>
      </w:r>
    </w:p>
    <w:p w:rsidR="00C31851" w:rsidRPr="001F095E" w:rsidRDefault="00C31851" w:rsidP="00C31851">
      <w:pPr>
        <w:pStyle w:val="Zv-Author"/>
      </w:pPr>
      <w:r w:rsidRPr="00922FE1">
        <w:rPr>
          <w:u w:val="single"/>
        </w:rPr>
        <w:t>Родионов</w:t>
      </w:r>
      <w:r w:rsidRPr="001F095E">
        <w:rPr>
          <w:u w:val="single"/>
        </w:rPr>
        <w:t xml:space="preserve"> </w:t>
      </w:r>
      <w:r w:rsidRPr="00922FE1">
        <w:rPr>
          <w:u w:val="single"/>
        </w:rPr>
        <w:t>А.А.</w:t>
      </w:r>
      <w:r w:rsidRPr="00626AF1">
        <w:rPr>
          <w:vertAlign w:val="superscript"/>
        </w:rPr>
        <w:t>1</w:t>
      </w:r>
      <w:r w:rsidRPr="001912E2">
        <w:rPr>
          <w:vertAlign w:val="superscript"/>
        </w:rPr>
        <w:t>,2</w:t>
      </w:r>
      <w:r w:rsidRPr="00922FE1">
        <w:t>, Огинов</w:t>
      </w:r>
      <w:r w:rsidRPr="001F095E">
        <w:t xml:space="preserve"> </w:t>
      </w:r>
      <w:r>
        <w:t>А.В.</w:t>
      </w:r>
      <w:r w:rsidRPr="00626AF1">
        <w:rPr>
          <w:vertAlign w:val="superscript"/>
        </w:rPr>
        <w:t>1</w:t>
      </w:r>
      <w:r w:rsidRPr="00922FE1">
        <w:t>, Шпаков</w:t>
      </w:r>
      <w:r w:rsidRPr="001F095E">
        <w:t xml:space="preserve"> </w:t>
      </w:r>
      <w:r>
        <w:t>К.В.</w:t>
      </w:r>
      <w:r w:rsidRPr="00626AF1">
        <w:rPr>
          <w:vertAlign w:val="superscript"/>
        </w:rPr>
        <w:t>1</w:t>
      </w:r>
      <w:r w:rsidRPr="00922FE1">
        <w:t>, Байдин</w:t>
      </w:r>
      <w:r w:rsidRPr="001F095E">
        <w:t xml:space="preserve"> </w:t>
      </w:r>
      <w:r>
        <w:t>И.С.</w:t>
      </w:r>
      <w:r w:rsidRPr="00626AF1">
        <w:rPr>
          <w:vertAlign w:val="superscript"/>
        </w:rPr>
        <w:t>1</w:t>
      </w:r>
    </w:p>
    <w:p w:rsidR="00C31851" w:rsidRDefault="00C31851" w:rsidP="00C31851">
      <w:pPr>
        <w:pStyle w:val="Zv-Organization"/>
      </w:pPr>
      <w:r w:rsidRPr="00E66BD9">
        <w:rPr>
          <w:vertAlign w:val="superscript"/>
        </w:rPr>
        <w:t>1</w:t>
      </w:r>
      <w:r w:rsidRPr="00444734">
        <w:t>Физический институт им. П.Н. Лебедева РАН, РФ, Москва, 119991 ГСП-1 Москва,</w:t>
      </w:r>
      <w:r w:rsidRPr="00C31851">
        <w:br/>
        <w:t xml:space="preserve">    </w:t>
      </w:r>
      <w:r w:rsidRPr="00444734">
        <w:t xml:space="preserve"> Ленинский проспект, д.53, </w:t>
      </w:r>
      <w:hyperlink r:id="rId7" w:history="1">
        <w:r w:rsidRPr="002268EF">
          <w:rPr>
            <w:rStyle w:val="a8"/>
          </w:rPr>
          <w:t>postmaster@lebedev.ru</w:t>
        </w:r>
      </w:hyperlink>
      <w:r>
        <w:br/>
      </w:r>
      <w:r w:rsidRPr="00BD7BEE">
        <w:rPr>
          <w:vertAlign w:val="superscript"/>
        </w:rPr>
        <w:t>2</w:t>
      </w:r>
      <w:r w:rsidRPr="00444734">
        <w:t>Московский физико-технический институт (государственный университет), РФ,</w:t>
      </w:r>
      <w:r w:rsidRPr="00C31851">
        <w:br/>
      </w:r>
      <w:r>
        <w:rPr>
          <w:lang w:val="en-US"/>
        </w:rPr>
        <w:t xml:space="preserve">    </w:t>
      </w:r>
      <w:r w:rsidRPr="00444734">
        <w:t xml:space="preserve"> МО, </w:t>
      </w:r>
      <w:smartTag w:uri="urn:schemas-microsoft-com:office:smarttags" w:element="metricconverter">
        <w:smartTagPr>
          <w:attr w:name="ProductID" w:val="141701, г"/>
        </w:smartTagPr>
        <w:r w:rsidRPr="00444734">
          <w:t>141701, г</w:t>
        </w:r>
      </w:smartTag>
      <w:r w:rsidRPr="00444734">
        <w:t xml:space="preserve">. Долгопрудный, Институтский пер., 9, </w:t>
      </w:r>
      <w:hyperlink r:id="rId8" w:history="1">
        <w:r w:rsidRPr="002268EF">
          <w:rPr>
            <w:rStyle w:val="a8"/>
          </w:rPr>
          <w:t>info@mipt.ru</w:t>
        </w:r>
      </w:hyperlink>
      <w:r>
        <w:t xml:space="preserve"> </w:t>
      </w:r>
    </w:p>
    <w:p w:rsidR="00C31851" w:rsidRDefault="00C31851" w:rsidP="00C31851">
      <w:pPr>
        <w:pStyle w:val="Zv-bodyreport"/>
      </w:pPr>
      <w:r w:rsidRPr="001F09F2">
        <w:t xml:space="preserve">Ведущиеся исследования грозовых </w:t>
      </w:r>
      <w:r>
        <w:t xml:space="preserve">разрядов </w:t>
      </w:r>
      <w:r w:rsidRPr="001F09F2">
        <w:t>посредством космических аппаратов, шаров-зондов, а также лабораторных и полевых экспериментов, показывают, что разряды молний сопровождаются жесткими излучениями</w:t>
      </w:r>
      <w:r>
        <w:t>:</w:t>
      </w:r>
      <w:r w:rsidRPr="001F09F2">
        <w:t xml:space="preserve"> </w:t>
      </w:r>
      <w:r>
        <w:t>гамма излучение</w:t>
      </w:r>
      <w:r w:rsidRPr="001F09F2">
        <w:t xml:space="preserve"> с энергией 11-34</w:t>
      </w:r>
      <w:r>
        <w:t> </w:t>
      </w:r>
      <w:r w:rsidRPr="001F09F2">
        <w:t>МэВ</w:t>
      </w:r>
      <w:r>
        <w:t>; нейтронное излучение с энергией 0,5-3 </w:t>
      </w:r>
      <w:r w:rsidRPr="001F09F2">
        <w:t>МэВ</w:t>
      </w:r>
      <w:r>
        <w:t xml:space="preserve"> </w:t>
      </w:r>
      <w:r w:rsidRPr="00D74943">
        <w:t>[</w:t>
      </w:r>
      <w:r w:rsidRPr="00550566">
        <w:t>1</w:t>
      </w:r>
      <w:r w:rsidRPr="00D74943">
        <w:t>]</w:t>
      </w:r>
      <w:r w:rsidRPr="001F09F2">
        <w:t>.</w:t>
      </w:r>
    </w:p>
    <w:p w:rsidR="00C31851" w:rsidRDefault="00C31851" w:rsidP="00C31851">
      <w:pPr>
        <w:pStyle w:val="Zv-bodyreport"/>
      </w:pPr>
      <w:r w:rsidRPr="006F3127">
        <w:t>Исследования излучений атмосферного разряда, ведущиеся на установке ЭРГ (ФИАН) [</w:t>
      </w:r>
      <w:r w:rsidRPr="00550566">
        <w:t>2</w:t>
      </w:r>
      <w:r w:rsidRPr="006F3127">
        <w:t>-</w:t>
      </w:r>
      <w:r>
        <w:t>3</w:t>
      </w:r>
      <w:r w:rsidRPr="006F3127">
        <w:t>], показали необходимость развития и совершенствования сцинтилляционных диагностик, обусловленных низкофоновой регистрацией импульсов</w:t>
      </w:r>
      <w:r>
        <w:t xml:space="preserve"> малой длительности </w:t>
      </w:r>
      <w:r w:rsidRPr="006F3127">
        <w:t>рентгеновского и гамма-излучения</w:t>
      </w:r>
      <w:r>
        <w:t xml:space="preserve"> </w:t>
      </w:r>
      <w:r w:rsidRPr="006F3127">
        <w:t>с энергией квантов от десятков кэВ до нескольких МэВ, а также нейтронного излучения. При этом важно улучшить максимально достижимое временное и амплитудное разрешение используемых типов фотоумножителей, что возможно при использовании современной элементной ба</w:t>
      </w:r>
      <w:r>
        <w:t>зы</w:t>
      </w:r>
      <w:r w:rsidRPr="006F3127">
        <w:t>.</w:t>
      </w:r>
    </w:p>
    <w:p w:rsidR="00C31851" w:rsidRDefault="00C31851" w:rsidP="00C31851">
      <w:pPr>
        <w:pStyle w:val="Zv-bodyreport"/>
      </w:pPr>
      <w:r w:rsidRPr="00C91534">
        <w:t xml:space="preserve">Представлены подходы к созданию «быстрых» детекторов излучений на базе отечественных ФЭУ-30 (временное разрешение ~5 нс) в сборке со сцинтилляторами разных типов. Для устранения нестабильности работы ФЭУ, связанной с высокой средней загрузкой и нарушением линейности при импульсном отклике, делители питания были </w:t>
      </w:r>
      <w:r>
        <w:t>оптимизированы по методикам [4]</w:t>
      </w:r>
      <w:r w:rsidRPr="00C91534">
        <w:t>. Особое внимание уделялось экранировке от си</w:t>
      </w:r>
      <w:r>
        <w:t xml:space="preserve">льных электромагнитных наводок (использовался </w:t>
      </w:r>
      <w:r w:rsidRPr="00C91534">
        <w:t>пермаллоев</w:t>
      </w:r>
      <w:r>
        <w:t>ый сплав</w:t>
      </w:r>
      <w:r w:rsidRPr="00C91534">
        <w:t xml:space="preserve"> 79HM</w:t>
      </w:r>
      <w:r w:rsidRPr="00AD7F13">
        <w:t>)</w:t>
      </w:r>
      <w:r w:rsidRPr="00C91534">
        <w:t>.</w:t>
      </w:r>
    </w:p>
    <w:p w:rsidR="00C31851" w:rsidRDefault="00C31851" w:rsidP="00C31851">
      <w:pPr>
        <w:pStyle w:val="Zv-bodyreport"/>
      </w:pPr>
      <w:r>
        <w:t>С помощью усовершенствованных</w:t>
      </w:r>
      <w:r w:rsidRPr="00D74943">
        <w:t xml:space="preserve"> </w:t>
      </w:r>
      <w:r>
        <w:t xml:space="preserve">детекторов проведены экспериментальные исследования анизотропии жесткого рентгеновского излучения, длительность которого изменяется от десятков наносекунд до предела, соответствующего максимальному временному диапазону измерения данных детекторов. С использованием ступенчатых фильтров оценены максимальные энергии гамма-квантов, возникающих во время атмосферного разряда. Данные, собранные во время экспериментов, позволяют сделать вывод о наличии жестких излучений, их анизотропном характере, и связи с характерными особенностями поведения тока и напряжения в начальной фазе атмосферного разряда. </w:t>
      </w:r>
    </w:p>
    <w:p w:rsidR="00C31851" w:rsidRDefault="00C31851" w:rsidP="00C31851">
      <w:pPr>
        <w:pStyle w:val="Zv-bodyreport"/>
      </w:pPr>
      <w:r w:rsidRPr="00FA058D">
        <w:t>Работа выполнена при поддержке Российского фонда фундаментальных исследований (проекты РФФИ</w:t>
      </w:r>
      <w:r>
        <w:t xml:space="preserve"> № </w:t>
      </w:r>
      <w:r w:rsidRPr="008F1F41">
        <w:t xml:space="preserve">17-08-01690 </w:t>
      </w:r>
      <w:r>
        <w:t xml:space="preserve">и № </w:t>
      </w:r>
      <w:r w:rsidRPr="008F1F41">
        <w:t>18-38-00230</w:t>
      </w:r>
      <w:r>
        <w:t>).</w:t>
      </w:r>
    </w:p>
    <w:p w:rsidR="00C31851" w:rsidRPr="00334DBF" w:rsidRDefault="00C31851" w:rsidP="00C31851">
      <w:pPr>
        <w:pStyle w:val="Zv-TitleReferences-ru"/>
      </w:pPr>
      <w:r>
        <w:t>Литература.</w:t>
      </w:r>
    </w:p>
    <w:p w:rsidR="00C31851" w:rsidRPr="008E13EF" w:rsidRDefault="00C31851" w:rsidP="00C3185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J.R. Dwyer et al., </w:t>
      </w:r>
      <w:r w:rsidRPr="008E13EF">
        <w:rPr>
          <w:lang w:val="en-US"/>
        </w:rPr>
        <w:t>Observation of a gamma‐ray flash at ground level in association with a cloud‐to‐g</w:t>
      </w:r>
      <w:r>
        <w:rPr>
          <w:lang w:val="en-US"/>
        </w:rPr>
        <w:t xml:space="preserve">round lightning return stroke, </w:t>
      </w:r>
      <w:r w:rsidRPr="008E13EF">
        <w:rPr>
          <w:lang w:val="en-US"/>
        </w:rPr>
        <w:t>Journal of Geophys</w:t>
      </w:r>
      <w:r>
        <w:rPr>
          <w:lang w:val="en-US"/>
        </w:rPr>
        <w:t xml:space="preserve">ical Research: Space Physics, 2012, </w:t>
      </w:r>
      <w:r w:rsidRPr="00477919">
        <w:rPr>
          <w:lang w:val="en-US"/>
        </w:rPr>
        <w:t>Vol.</w:t>
      </w:r>
      <w:r>
        <w:rPr>
          <w:lang w:val="en-US"/>
        </w:rPr>
        <w:t xml:space="preserve"> 117, No. </w:t>
      </w:r>
      <w:r w:rsidRPr="008E13EF">
        <w:rPr>
          <w:lang w:val="en-US"/>
        </w:rPr>
        <w:t>A10.</w:t>
      </w:r>
    </w:p>
    <w:p w:rsidR="00C31851" w:rsidRPr="00334DBF" w:rsidRDefault="00C31851" w:rsidP="00C31851">
      <w:pPr>
        <w:pStyle w:val="Zv-References-ru"/>
        <w:numPr>
          <w:ilvl w:val="0"/>
          <w:numId w:val="1"/>
        </w:numPr>
        <w:rPr>
          <w:lang w:val="en-US"/>
        </w:rPr>
      </w:pPr>
      <w:r w:rsidRPr="00334DBF">
        <w:rPr>
          <w:lang w:val="en-US"/>
        </w:rPr>
        <w:t>A.V.</w:t>
      </w:r>
      <w:r>
        <w:rPr>
          <w:lang w:val="en-US"/>
        </w:rPr>
        <w:t xml:space="preserve"> </w:t>
      </w:r>
      <w:r w:rsidRPr="00334DBF">
        <w:rPr>
          <w:lang w:val="en-US"/>
        </w:rPr>
        <w:t>Agafonov, A.V.</w:t>
      </w:r>
      <w:r>
        <w:rPr>
          <w:lang w:val="en-US"/>
        </w:rPr>
        <w:t xml:space="preserve"> </w:t>
      </w:r>
      <w:r w:rsidRPr="00334DBF">
        <w:rPr>
          <w:lang w:val="en-US"/>
        </w:rPr>
        <w:t>Bagulya, O.D.</w:t>
      </w:r>
      <w:r>
        <w:rPr>
          <w:lang w:val="en-US"/>
        </w:rPr>
        <w:t xml:space="preserve"> </w:t>
      </w:r>
      <w:r w:rsidRPr="00334DBF">
        <w:rPr>
          <w:lang w:val="en-US"/>
        </w:rPr>
        <w:t>Dalkarov, M.A.</w:t>
      </w:r>
      <w:r>
        <w:rPr>
          <w:lang w:val="en-US"/>
        </w:rPr>
        <w:t xml:space="preserve"> </w:t>
      </w:r>
      <w:r w:rsidRPr="00334DBF">
        <w:rPr>
          <w:lang w:val="en-US"/>
        </w:rPr>
        <w:t>Negodaev,</w:t>
      </w:r>
      <w:r w:rsidRPr="00CF3F75">
        <w:rPr>
          <w:lang w:val="en-US"/>
        </w:rPr>
        <w:t xml:space="preserve"> </w:t>
      </w:r>
      <w:r w:rsidRPr="00334DBF">
        <w:rPr>
          <w:lang w:val="en-US"/>
        </w:rPr>
        <w:t>A.V. Oginov, A.S.</w:t>
      </w:r>
      <w:r>
        <w:rPr>
          <w:lang w:val="en-US"/>
        </w:rPr>
        <w:t xml:space="preserve"> </w:t>
      </w:r>
      <w:r w:rsidRPr="00334DBF">
        <w:rPr>
          <w:lang w:val="en-US"/>
        </w:rPr>
        <w:t>Rusetskiy, V.A.</w:t>
      </w:r>
      <w:r>
        <w:rPr>
          <w:lang w:val="en-US"/>
        </w:rPr>
        <w:t xml:space="preserve"> </w:t>
      </w:r>
      <w:r w:rsidRPr="00334DBF">
        <w:rPr>
          <w:lang w:val="en-US"/>
        </w:rPr>
        <w:t>Ryabov, and K.V.</w:t>
      </w:r>
      <w:r>
        <w:rPr>
          <w:lang w:val="en-US"/>
        </w:rPr>
        <w:t xml:space="preserve"> </w:t>
      </w:r>
      <w:r w:rsidRPr="00334DBF">
        <w:rPr>
          <w:lang w:val="en-US"/>
        </w:rPr>
        <w:t>Shpakov</w:t>
      </w:r>
      <w:r>
        <w:rPr>
          <w:lang w:val="en-US"/>
        </w:rPr>
        <w:t>,</w:t>
      </w:r>
      <w:r w:rsidRPr="00334DBF">
        <w:rPr>
          <w:lang w:val="en-US"/>
        </w:rPr>
        <w:t xml:space="preserve"> Observation of neutron bursts produced by laboratory high-v</w:t>
      </w:r>
      <w:r>
        <w:rPr>
          <w:lang w:val="en-US"/>
        </w:rPr>
        <w:t xml:space="preserve">oltage atmospheric discharge, Physical review letters, </w:t>
      </w:r>
      <w:r w:rsidRPr="00334DBF">
        <w:rPr>
          <w:lang w:val="en-US"/>
        </w:rPr>
        <w:t>2013</w:t>
      </w:r>
      <w:r>
        <w:rPr>
          <w:lang w:val="en-US"/>
        </w:rPr>
        <w:t>,</w:t>
      </w:r>
      <w:r w:rsidRPr="00334DBF">
        <w:rPr>
          <w:lang w:val="en-US"/>
        </w:rPr>
        <w:t xml:space="preserve"> </w:t>
      </w:r>
      <w:r w:rsidRPr="00477919">
        <w:rPr>
          <w:lang w:val="en-US"/>
        </w:rPr>
        <w:t>Vol.</w:t>
      </w:r>
      <w:r>
        <w:rPr>
          <w:lang w:val="en-US"/>
        </w:rPr>
        <w:t xml:space="preserve"> 111, No. 11, </w:t>
      </w:r>
      <w:r w:rsidRPr="00477919">
        <w:rPr>
          <w:lang w:val="en-US"/>
        </w:rPr>
        <w:t>pp.</w:t>
      </w:r>
      <w:r>
        <w:rPr>
          <w:lang w:val="en-US"/>
        </w:rPr>
        <w:t xml:space="preserve"> </w:t>
      </w:r>
      <w:r w:rsidRPr="00334DBF">
        <w:rPr>
          <w:lang w:val="en-US"/>
        </w:rPr>
        <w:t>115003.</w:t>
      </w:r>
    </w:p>
    <w:p w:rsidR="00C31851" w:rsidRPr="00334DBF" w:rsidRDefault="00C31851" w:rsidP="00C31851">
      <w:pPr>
        <w:pStyle w:val="Zv-References-ru"/>
        <w:numPr>
          <w:ilvl w:val="0"/>
          <w:numId w:val="1"/>
        </w:numPr>
        <w:rPr>
          <w:lang w:val="en-US"/>
        </w:rPr>
      </w:pPr>
      <w:r w:rsidRPr="00334DBF">
        <w:rPr>
          <w:lang w:val="en-US"/>
        </w:rPr>
        <w:t>A.V. Agafonov, V. A. Bogachenkov, A. P. Chubenko, A. V. Oginov, A. A. Rodionov, A. S. Rusetskiy, V. A. Ryabov, A. L. Shepetov, K. V. Shpakov Observation of hard radiations in a laboratory atmosp</w:t>
      </w:r>
      <w:r>
        <w:rPr>
          <w:lang w:val="en-US"/>
        </w:rPr>
        <w:t xml:space="preserve">heric high-voltage discharge, </w:t>
      </w:r>
      <w:r w:rsidRPr="00334DBF">
        <w:rPr>
          <w:lang w:val="en-US"/>
        </w:rPr>
        <w:t>J. Phys. D: Appl. Phys. 50 (2017) 165202 (9pp).</w:t>
      </w:r>
    </w:p>
    <w:p w:rsidR="00C31851" w:rsidRPr="00AD7F13" w:rsidRDefault="00C31851" w:rsidP="00C31851">
      <w:pPr>
        <w:pStyle w:val="Zv-References-ru"/>
        <w:numPr>
          <w:ilvl w:val="0"/>
          <w:numId w:val="1"/>
        </w:numPr>
        <w:rPr>
          <w:lang w:val="en-US"/>
        </w:rPr>
      </w:pPr>
      <w:r w:rsidRPr="00334DBF">
        <w:rPr>
          <w:lang w:val="en-US"/>
        </w:rPr>
        <w:t>S.G.</w:t>
      </w:r>
      <w:r>
        <w:rPr>
          <w:lang w:val="en-US"/>
        </w:rPr>
        <w:t xml:space="preserve"> Basiladze</w:t>
      </w:r>
      <w:r w:rsidRPr="00334DBF">
        <w:rPr>
          <w:lang w:val="en-US"/>
        </w:rPr>
        <w:t xml:space="preserve">, V.I. </w:t>
      </w:r>
      <w:r>
        <w:rPr>
          <w:lang w:val="en-US"/>
        </w:rPr>
        <w:t xml:space="preserve">Ivanov, </w:t>
      </w:r>
      <w:r w:rsidRPr="00334DBF">
        <w:rPr>
          <w:lang w:val="en-US"/>
        </w:rPr>
        <w:t>Preprint, 13-9172, Dubna, 1975.</w:t>
      </w:r>
    </w:p>
    <w:sectPr w:rsidR="00C31851" w:rsidRPr="00AD7F13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D1" w:rsidRDefault="00A75FD1">
      <w:r>
        <w:separator/>
      </w:r>
    </w:p>
  </w:endnote>
  <w:endnote w:type="continuationSeparator" w:id="0">
    <w:p w:rsidR="00A75FD1" w:rsidRDefault="00A7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36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36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85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D1" w:rsidRDefault="00A75FD1">
      <w:r>
        <w:separator/>
      </w:r>
    </w:p>
  </w:footnote>
  <w:footnote w:type="continuationSeparator" w:id="0">
    <w:p w:rsidR="00A75FD1" w:rsidRDefault="00A7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3185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8362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FD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83621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75FD1"/>
    <w:rsid w:val="00AA2CE7"/>
    <w:rsid w:val="00AB58B3"/>
    <w:rsid w:val="00B622ED"/>
    <w:rsid w:val="00B9584E"/>
    <w:rsid w:val="00BC1716"/>
    <w:rsid w:val="00C103CD"/>
    <w:rsid w:val="00C232A0"/>
    <w:rsid w:val="00C3185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31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p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aster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ПАРАМЕТРОВ ЖЕСТКИХ ИЗЛУЧЕНИЙ В МОЛНИЕВОМ АТМОСФЕРНОМ РАЗРЯДЕ С ПОМОЩЬЮ ПЕРЕСТРАИВАЕМОЙ МНОГОКАНАЛЬНОЙ СЦИНТИЛЛЯЦИОННО-ДЕТЕКТИРУЮЩЕЙ СБОРКИ</dc:title>
  <dc:creator>sato</dc:creator>
  <cp:lastModifiedBy>Сатунин</cp:lastModifiedBy>
  <cp:revision>1</cp:revision>
  <cp:lastPrinted>1601-01-01T00:00:00Z</cp:lastPrinted>
  <dcterms:created xsi:type="dcterms:W3CDTF">2018-02-13T19:54:00Z</dcterms:created>
  <dcterms:modified xsi:type="dcterms:W3CDTF">2018-02-13T19:56:00Z</dcterms:modified>
</cp:coreProperties>
</file>