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A7" w:rsidRDefault="00813FA7" w:rsidP="00813FA7">
      <w:pPr>
        <w:pStyle w:val="Zv-Titlereport"/>
        <w:rPr>
          <w:lang w:val="en-US"/>
        </w:rPr>
      </w:pPr>
      <w:r w:rsidRPr="0003450F">
        <w:rPr>
          <w:lang w:val="en-US"/>
        </w:rPr>
        <w:t xml:space="preserve">Recovery of hydrogen atoms </w:t>
      </w:r>
      <w:r>
        <w:rPr>
          <w:lang w:val="en-US"/>
        </w:rPr>
        <w:t xml:space="preserve">INFLUX </w:t>
      </w:r>
      <w:r w:rsidRPr="0003450F">
        <w:rPr>
          <w:lang w:val="en-US"/>
        </w:rPr>
        <w:t>by the H</w:t>
      </w:r>
      <w:r>
        <w:sym w:font="Symbol" w:char="F061"/>
      </w:r>
      <w:r>
        <w:rPr>
          <w:lang w:val="en-US"/>
        </w:rPr>
        <w:t>-</w:t>
      </w:r>
      <w:r w:rsidRPr="0003450F">
        <w:rPr>
          <w:lang w:val="en-US"/>
        </w:rPr>
        <w:t xml:space="preserve">spectroscopy </w:t>
      </w:r>
      <w:r>
        <w:rPr>
          <w:lang w:val="en-US"/>
        </w:rPr>
        <w:t>in ITER: comparison of Ballistic model</w:t>
      </w:r>
      <w:r w:rsidRPr="0003450F">
        <w:rPr>
          <w:lang w:val="en-US"/>
        </w:rPr>
        <w:t xml:space="preserve"> and EIRENE code </w:t>
      </w:r>
      <w:r>
        <w:rPr>
          <w:lang w:val="en-US"/>
        </w:rPr>
        <w:t>sim</w:t>
      </w:r>
      <w:r w:rsidRPr="0003450F">
        <w:rPr>
          <w:lang w:val="en-US"/>
        </w:rPr>
        <w:t>ulations</w:t>
      </w:r>
    </w:p>
    <w:p w:rsidR="00813FA7" w:rsidRDefault="00813FA7" w:rsidP="00813FA7">
      <w:pPr>
        <w:pStyle w:val="Zv-Author"/>
        <w:rPr>
          <w:lang w:val="en-US"/>
        </w:rPr>
      </w:pPr>
      <w:r>
        <w:rPr>
          <w:lang w:val="en-US"/>
        </w:rPr>
        <w:t>A.B. Kukushkin</w:t>
      </w:r>
      <w:r w:rsidRPr="0003450F">
        <w:rPr>
          <w:vertAlign w:val="superscript"/>
          <w:lang w:val="en-US"/>
        </w:rPr>
        <w:t>1,2</w:t>
      </w:r>
      <w:r>
        <w:rPr>
          <w:lang w:val="en-US"/>
        </w:rPr>
        <w:t>, V.S. Lisitsa</w:t>
      </w:r>
      <w:r w:rsidRPr="0003450F">
        <w:rPr>
          <w:vertAlign w:val="superscript"/>
          <w:lang w:val="en-US"/>
        </w:rPr>
        <w:t>1,2</w:t>
      </w:r>
      <w:r>
        <w:rPr>
          <w:lang w:val="en-US"/>
        </w:rPr>
        <w:t>, V.S. Neverov</w:t>
      </w:r>
      <w:r w:rsidRPr="0003450F">
        <w:rPr>
          <w:vertAlign w:val="superscript"/>
          <w:lang w:val="en-US"/>
        </w:rPr>
        <w:t>1</w:t>
      </w:r>
      <w:r>
        <w:rPr>
          <w:lang w:val="en-US"/>
        </w:rPr>
        <w:t>, V.A. Shurygin</w:t>
      </w:r>
      <w:r w:rsidRPr="0003450F">
        <w:rPr>
          <w:vertAlign w:val="superscript"/>
          <w:lang w:val="en-US"/>
        </w:rPr>
        <w:t>1</w:t>
      </w:r>
      <w:r>
        <w:rPr>
          <w:lang w:val="en-US"/>
        </w:rPr>
        <w:t>, S.W. Lisgo</w:t>
      </w:r>
      <w:r w:rsidRPr="0003450F">
        <w:rPr>
          <w:vertAlign w:val="superscript"/>
          <w:lang w:val="en-US"/>
        </w:rPr>
        <w:t>3</w:t>
      </w:r>
      <w:r>
        <w:rPr>
          <w:lang w:val="en-US"/>
        </w:rPr>
        <w:t>, A.G. Alekseev</w:t>
      </w:r>
      <w:r w:rsidRPr="0003450F">
        <w:rPr>
          <w:vertAlign w:val="superscript"/>
          <w:lang w:val="en-US"/>
        </w:rPr>
        <w:t>1</w:t>
      </w:r>
    </w:p>
    <w:p w:rsidR="00813FA7" w:rsidRDefault="00813FA7" w:rsidP="00813FA7">
      <w:pPr>
        <w:pStyle w:val="Zv-Organization"/>
        <w:rPr>
          <w:lang w:val="en-US"/>
        </w:rPr>
      </w:pPr>
      <w:r w:rsidRPr="00EB2DA2">
        <w:rPr>
          <w:vertAlign w:val="superscript"/>
          <w:lang w:val="en-US"/>
        </w:rPr>
        <w:t>1</w:t>
      </w:r>
      <w:r>
        <w:rPr>
          <w:lang w:val="en-US"/>
        </w:rPr>
        <w:t xml:space="preserve">NRC “Kurchatov institute”, Russia, </w:t>
      </w:r>
      <w:hyperlink r:id="rId7" w:history="1">
        <w:r w:rsidRPr="00926DBB">
          <w:rPr>
            <w:rStyle w:val="a7"/>
            <w:lang w:val="en-US"/>
          </w:rPr>
          <w:t>Kukushkin_AB@nrcki.ru</w:t>
        </w:r>
      </w:hyperlink>
      <w:r>
        <w:rPr>
          <w:lang w:val="en-US"/>
        </w:rPr>
        <w:t xml:space="preserve"> </w:t>
      </w:r>
      <w:r>
        <w:rPr>
          <w:lang w:val="en-US"/>
        </w:rPr>
        <w:br/>
      </w:r>
      <w:r w:rsidRPr="00EB2DA2">
        <w:rPr>
          <w:vertAlign w:val="superscript"/>
          <w:lang w:val="en-US"/>
        </w:rPr>
        <w:t>2</w:t>
      </w:r>
      <w:r>
        <w:rPr>
          <w:lang w:val="en-US"/>
        </w:rPr>
        <w:t>NRNU “MEPhI”, Russia</w:t>
      </w:r>
      <w:r>
        <w:rPr>
          <w:lang w:val="en-US"/>
        </w:rPr>
        <w:br/>
      </w:r>
      <w:r w:rsidRPr="00EB2DA2">
        <w:rPr>
          <w:vertAlign w:val="superscript"/>
          <w:lang w:val="en-US"/>
        </w:rPr>
        <w:t>3</w:t>
      </w:r>
      <w:r w:rsidRPr="00EB2DA2">
        <w:rPr>
          <w:lang w:val="en-US"/>
        </w:rPr>
        <w:t xml:space="preserve">ITER </w:t>
      </w:r>
      <w:r>
        <w:rPr>
          <w:lang w:val="en-US"/>
        </w:rPr>
        <w:t>Organization</w:t>
      </w:r>
      <w:r w:rsidRPr="00EB2DA2">
        <w:rPr>
          <w:lang w:val="en-US"/>
        </w:rPr>
        <w:t xml:space="preserve">, </w:t>
      </w:r>
      <w:r>
        <w:rPr>
          <w:lang w:val="en-US"/>
        </w:rPr>
        <w:t>France</w:t>
      </w:r>
    </w:p>
    <w:p w:rsidR="00813FA7" w:rsidRPr="00F3765B" w:rsidRDefault="00813FA7" w:rsidP="00813FA7">
      <w:pPr>
        <w:pStyle w:val="Zv-bodyreport"/>
        <w:rPr>
          <w:lang w:val="en-US"/>
        </w:rPr>
      </w:pPr>
      <w:r w:rsidRPr="00EB2DA2">
        <w:rPr>
          <w:lang w:val="en-US"/>
        </w:rPr>
        <w:t xml:space="preserve">Measurement of the </w:t>
      </w:r>
      <w:r>
        <w:rPr>
          <w:lang w:val="en-US"/>
        </w:rPr>
        <w:t>in</w:t>
      </w:r>
      <w:r w:rsidRPr="00EB2DA2">
        <w:rPr>
          <w:lang w:val="en-US"/>
        </w:rPr>
        <w:t>fl</w:t>
      </w:r>
      <w:r>
        <w:rPr>
          <w:lang w:val="en-US"/>
        </w:rPr>
        <w:t>ux</w:t>
      </w:r>
      <w:r w:rsidRPr="00EB2DA2">
        <w:rPr>
          <w:lang w:val="en-US"/>
        </w:rPr>
        <w:t xml:space="preserve"> of hydrogen isotopes </w:t>
      </w:r>
      <w:r>
        <w:rPr>
          <w:lang w:val="en-US"/>
        </w:rPr>
        <w:t xml:space="preserve">atoms from the </w:t>
      </w:r>
      <w:r w:rsidRPr="006F5268">
        <w:rPr>
          <w:lang w:val="en-US"/>
        </w:rPr>
        <w:t xml:space="preserve">first </w:t>
      </w:r>
      <w:r>
        <w:rPr>
          <w:lang w:val="en-US"/>
        </w:rPr>
        <w:t xml:space="preserve">wall </w:t>
      </w:r>
      <w:r w:rsidRPr="00EB2DA2">
        <w:rPr>
          <w:lang w:val="en-US"/>
        </w:rPr>
        <w:t>in</w:t>
      </w:r>
      <w:r>
        <w:rPr>
          <w:lang w:val="en-US"/>
        </w:rPr>
        <w:t xml:space="preserve">to </w:t>
      </w:r>
      <w:r w:rsidRPr="00EB2DA2">
        <w:rPr>
          <w:lang w:val="en-US"/>
        </w:rPr>
        <w:t xml:space="preserve">vacuum chamber is one of the key </w:t>
      </w:r>
      <w:r>
        <w:rPr>
          <w:lang w:val="en-US"/>
        </w:rPr>
        <w:t xml:space="preserve">tasks of The ITER main chamber </w:t>
      </w:r>
      <w:r w:rsidRPr="00EB2DA2">
        <w:rPr>
          <w:lang w:val="en-US"/>
        </w:rPr>
        <w:t>H</w:t>
      </w:r>
      <w:r>
        <w:rPr>
          <w:lang w:val="en-US"/>
        </w:rPr>
        <w:t>α and Visible Light</w:t>
      </w:r>
      <w:r w:rsidRPr="00EB2DA2">
        <w:rPr>
          <w:lang w:val="en-US"/>
        </w:rPr>
        <w:t xml:space="preserve"> </w:t>
      </w:r>
      <w:r>
        <w:rPr>
          <w:lang w:val="en-US"/>
        </w:rPr>
        <w:t>Spectroscopy Diagnostics</w:t>
      </w:r>
      <w:r w:rsidRPr="00EB2DA2">
        <w:rPr>
          <w:lang w:val="en-US"/>
        </w:rPr>
        <w:t xml:space="preserve"> supplied to ITER by </w:t>
      </w:r>
      <w:r>
        <w:rPr>
          <w:lang w:val="en-US"/>
        </w:rPr>
        <w:t xml:space="preserve">the </w:t>
      </w:r>
      <w:r w:rsidRPr="00EB2DA2">
        <w:rPr>
          <w:lang w:val="en-US"/>
        </w:rPr>
        <w:t>Russia</w:t>
      </w:r>
      <w:r>
        <w:rPr>
          <w:lang w:val="en-US"/>
        </w:rPr>
        <w:t>n Federation</w:t>
      </w:r>
      <w:r w:rsidRPr="00EB2DA2">
        <w:rPr>
          <w:lang w:val="en-US"/>
        </w:rPr>
        <w:t xml:space="preserve">. To </w:t>
      </w:r>
      <w:r>
        <w:rPr>
          <w:lang w:val="en-US"/>
        </w:rPr>
        <w:t>recover</w:t>
      </w:r>
      <w:r w:rsidRPr="00EB2DA2">
        <w:rPr>
          <w:lang w:val="en-US"/>
        </w:rPr>
        <w:t xml:space="preserve"> the </w:t>
      </w:r>
      <w:r>
        <w:rPr>
          <w:lang w:val="en-US"/>
        </w:rPr>
        <w:t>in</w:t>
      </w:r>
      <w:r w:rsidRPr="00EB2DA2">
        <w:rPr>
          <w:lang w:val="en-US"/>
        </w:rPr>
        <w:t>fl</w:t>
      </w:r>
      <w:r>
        <w:rPr>
          <w:lang w:val="en-US"/>
        </w:rPr>
        <w:t>ux</w:t>
      </w:r>
      <w:r w:rsidRPr="00EB2DA2">
        <w:rPr>
          <w:lang w:val="en-US"/>
        </w:rPr>
        <w:t xml:space="preserve">, it is proposed to </w:t>
      </w:r>
      <w:r>
        <w:rPr>
          <w:lang w:val="en-US"/>
        </w:rPr>
        <w:t xml:space="preserve">use the Ballistic Model [1] for the recycling </w:t>
      </w:r>
      <w:r w:rsidRPr="00EB2DA2">
        <w:rPr>
          <w:lang w:val="en-US"/>
        </w:rPr>
        <w:t xml:space="preserve">of neutral hydrogen isotopes </w:t>
      </w:r>
      <w:r>
        <w:rPr>
          <w:lang w:val="en-US"/>
        </w:rPr>
        <w:t>(</w:t>
      </w:r>
      <w:r w:rsidRPr="00EB2DA2">
        <w:rPr>
          <w:lang w:val="en-US"/>
        </w:rPr>
        <w:t>penetration</w:t>
      </w:r>
      <w:r>
        <w:rPr>
          <w:lang w:val="en-US"/>
        </w:rPr>
        <w:t xml:space="preserve"> of molecules and </w:t>
      </w:r>
      <w:r w:rsidRPr="00EB2DA2">
        <w:rPr>
          <w:lang w:val="en-US"/>
        </w:rPr>
        <w:t xml:space="preserve">atoms </w:t>
      </w:r>
      <w:r>
        <w:rPr>
          <w:lang w:val="en-US"/>
        </w:rPr>
        <w:t xml:space="preserve">from the wall </w:t>
      </w:r>
      <w:r w:rsidRPr="00EB2DA2">
        <w:rPr>
          <w:lang w:val="en-US"/>
        </w:rPr>
        <w:t>into the plasma</w:t>
      </w:r>
      <w:r>
        <w:rPr>
          <w:lang w:val="en-US"/>
        </w:rPr>
        <w:t xml:space="preserve"> and return back)</w:t>
      </w:r>
      <w:r w:rsidRPr="00EB2DA2">
        <w:rPr>
          <w:lang w:val="en-US"/>
        </w:rPr>
        <w:t>, which allows one to calculate</w:t>
      </w:r>
      <w:r>
        <w:rPr>
          <w:lang w:val="en-US"/>
        </w:rPr>
        <w:t xml:space="preserve"> </w:t>
      </w:r>
      <w:r w:rsidRPr="00EB2DA2">
        <w:rPr>
          <w:lang w:val="en-US"/>
        </w:rPr>
        <w:t xml:space="preserve">quickly, </w:t>
      </w:r>
      <w:r>
        <w:rPr>
          <w:lang w:val="en-US"/>
        </w:rPr>
        <w:t>but</w:t>
      </w:r>
      <w:r w:rsidRPr="00EB2DA2">
        <w:rPr>
          <w:lang w:val="en-US"/>
        </w:rPr>
        <w:t xml:space="preserve"> not in real time, the velocity distribution functions of neutral atoms of hydrogen isotopes</w:t>
      </w:r>
      <w:r>
        <w:rPr>
          <w:lang w:val="en-US"/>
        </w:rPr>
        <w:t>,</w:t>
      </w:r>
      <w:r w:rsidRPr="00EB2DA2">
        <w:rPr>
          <w:lang w:val="en-US"/>
        </w:rPr>
        <w:t xml:space="preserve"> </w:t>
      </w:r>
      <w:r>
        <w:rPr>
          <w:lang w:val="en-US"/>
        </w:rPr>
        <w:t>using</w:t>
      </w:r>
      <w:r w:rsidRPr="00EB2DA2">
        <w:rPr>
          <w:lang w:val="en-US"/>
        </w:rPr>
        <w:t xml:space="preserve"> </w:t>
      </w:r>
      <w:r>
        <w:rPr>
          <w:lang w:val="en-US"/>
        </w:rPr>
        <w:t xml:space="preserve">the </w:t>
      </w:r>
      <w:r w:rsidRPr="00EB2DA2">
        <w:rPr>
          <w:lang w:val="en-US"/>
        </w:rPr>
        <w:t xml:space="preserve">known density </w:t>
      </w:r>
      <w:r>
        <w:rPr>
          <w:lang w:val="en-US"/>
        </w:rPr>
        <w:t xml:space="preserve">and temperature </w:t>
      </w:r>
      <w:r w:rsidRPr="00EB2DA2">
        <w:rPr>
          <w:lang w:val="en-US"/>
        </w:rPr>
        <w:t xml:space="preserve">profiles of electrons and ions in the </w:t>
      </w:r>
      <w:r>
        <w:rPr>
          <w:lang w:val="en-US"/>
        </w:rPr>
        <w:t>scrape-off layer (SOL)</w:t>
      </w:r>
      <w:r w:rsidRPr="00EB2DA2">
        <w:rPr>
          <w:lang w:val="en-US"/>
        </w:rPr>
        <w:t xml:space="preserve">. The </w:t>
      </w:r>
      <w:r>
        <w:rPr>
          <w:lang w:val="en-US"/>
        </w:rPr>
        <w:t xml:space="preserve">values of </w:t>
      </w:r>
      <w:r w:rsidRPr="00EB2DA2">
        <w:rPr>
          <w:lang w:val="en-US"/>
        </w:rPr>
        <w:t xml:space="preserve">free parameters of the model </w:t>
      </w:r>
      <w:r>
        <w:rPr>
          <w:lang w:val="en-US"/>
        </w:rPr>
        <w:t>may be recovered</w:t>
      </w:r>
      <w:r w:rsidRPr="00EB2DA2">
        <w:rPr>
          <w:lang w:val="en-US"/>
        </w:rPr>
        <w:t xml:space="preserve"> from the observed spectral intensity </w:t>
      </w:r>
      <w:r>
        <w:rPr>
          <w:lang w:val="en-US"/>
        </w:rPr>
        <w:t>of</w:t>
      </w:r>
      <w:r w:rsidRPr="00EB2DA2">
        <w:rPr>
          <w:lang w:val="en-US"/>
        </w:rPr>
        <w:t xml:space="preserve"> the Balmer-alpha lines.</w:t>
      </w:r>
      <w:r w:rsidRPr="00B64869">
        <w:rPr>
          <w:lang w:val="en-US"/>
        </w:rPr>
        <w:t xml:space="preserve"> </w:t>
      </w:r>
      <w:r w:rsidRPr="00DC69EF">
        <w:rPr>
          <w:lang w:val="en-US"/>
        </w:rPr>
        <w:t xml:space="preserve">To estimate the accuracy of the recovery, the approach [2] is used in the frame of the so-called synthetic diagnostics in which synthetic experimental data are generated using the results of predictive numerical simulation of main parameters of SOL&amp;divertor plasma, in this case the numerical code SOLPS (B2-EIRENE) is used (see the </w:t>
      </w:r>
      <w:r w:rsidRPr="00B64869">
        <w:rPr>
          <w:lang w:val="en-US"/>
        </w:rPr>
        <w:t>references</w:t>
      </w:r>
      <w:r w:rsidRPr="00DC69EF">
        <w:rPr>
          <w:lang w:val="en-US"/>
        </w:rPr>
        <w:t xml:space="preserve"> in [2]).</w:t>
      </w:r>
      <w:r w:rsidRPr="00F3765B">
        <w:rPr>
          <w:lang w:val="en-US"/>
        </w:rPr>
        <w:t xml:space="preserve"> </w:t>
      </w:r>
      <w:r w:rsidRPr="00DC69EF">
        <w:rPr>
          <w:lang w:val="en-US"/>
        </w:rPr>
        <w:t xml:space="preserve">The spectral line shape </w:t>
      </w:r>
      <w:r w:rsidRPr="00F3765B">
        <w:rPr>
          <w:lang w:val="en-US"/>
        </w:rPr>
        <w:t>model</w:t>
      </w:r>
      <w:r w:rsidRPr="00DC69EF">
        <w:rPr>
          <w:lang w:val="en-US"/>
        </w:rPr>
        <w:t xml:space="preserve"> and </w:t>
      </w:r>
      <w:r w:rsidRPr="006F5268">
        <w:rPr>
          <w:lang w:val="en-US"/>
        </w:rPr>
        <w:t xml:space="preserve">the </w:t>
      </w:r>
      <w:r w:rsidRPr="00DC69EF">
        <w:rPr>
          <w:lang w:val="en-US"/>
        </w:rPr>
        <w:t>inverse problems from [2] were tested in [3] on the tokamak JET experimental data to determine the isotopic ratio of hydrogen and deuterium.</w:t>
      </w:r>
    </w:p>
    <w:p w:rsidR="00813FA7" w:rsidRPr="00DC69EF" w:rsidRDefault="00813FA7" w:rsidP="00813FA7">
      <w:pPr>
        <w:pStyle w:val="Zv-bodyreport"/>
        <w:rPr>
          <w:lang w:val="en-US"/>
        </w:rPr>
      </w:pPr>
      <w:r w:rsidRPr="00DC69EF">
        <w:rPr>
          <w:lang w:val="en-US"/>
        </w:rPr>
        <w:t xml:space="preserve">In this work, the dependence of the detected signal on the density of the flux of neutral atomic and molecular deuterium from the first wall </w:t>
      </w:r>
      <w:r w:rsidRPr="006F5268">
        <w:rPr>
          <w:lang w:val="en-US"/>
        </w:rPr>
        <w:t>into</w:t>
      </w:r>
      <w:r w:rsidRPr="00DC69EF">
        <w:rPr>
          <w:lang w:val="en-US"/>
        </w:rPr>
        <w:t xml:space="preserve"> the vacuum chamber was found in the basic operating scenarios of ITER SOL&amp;divertor. It was shown that the Ballistic Model of penetration of hydrogen isotopes into the plasma from the wall can be used for solving the inverse problem of recovering the influx from the data of spectral measurements. In all </w:t>
      </w:r>
      <w:r w:rsidRPr="00F72D7E">
        <w:rPr>
          <w:lang w:val="en-US"/>
        </w:rPr>
        <w:t>considered</w:t>
      </w:r>
      <w:r w:rsidRPr="00DC69EF">
        <w:rPr>
          <w:lang w:val="en-US"/>
        </w:rPr>
        <w:t xml:space="preserve"> scenarios differing from each other primarily by the plasma density near the wall (the density is varied within two orders of magnitude), the recovery of the density profile of deuterium atoms in the emitting layer is feasible with a 20% error while the error in recovering the density profile of deuterium molecules in some scenarios is much larger. The error in recovering the density of the flux of deuterium atoms on the emitting layer in all scenarios does not exceed 100%, that is a good accuracy for the inverse problem of such complexity. It is shown that there is a weak dependence of the signal, and of the recovered total influx of atomic and molecular deuterium, on the molecular density profile.</w:t>
      </w:r>
    </w:p>
    <w:p w:rsidR="00813FA7" w:rsidRDefault="00813FA7" w:rsidP="00813FA7">
      <w:pPr>
        <w:pStyle w:val="Zv-TitleReferences-en"/>
        <w:rPr>
          <w:lang w:val="en-US"/>
        </w:rPr>
      </w:pPr>
      <w:r>
        <w:rPr>
          <w:lang w:val="en-US"/>
        </w:rPr>
        <w:t>References</w:t>
      </w:r>
    </w:p>
    <w:p w:rsidR="00813FA7" w:rsidRPr="003767B8" w:rsidRDefault="00813FA7" w:rsidP="00813FA7">
      <w:pPr>
        <w:pStyle w:val="Zv-References-en"/>
      </w:pPr>
      <w:r w:rsidRPr="007A4636">
        <w:t>M</w:t>
      </w:r>
      <w:r w:rsidRPr="003767B8">
        <w:t>.</w:t>
      </w:r>
      <w:r w:rsidRPr="007A4636">
        <w:t>B</w:t>
      </w:r>
      <w:r w:rsidRPr="003767B8">
        <w:t xml:space="preserve">. </w:t>
      </w:r>
      <w:r w:rsidRPr="007A4636">
        <w:t>Kadomtsev</w:t>
      </w:r>
      <w:r w:rsidRPr="003767B8">
        <w:t xml:space="preserve">, </w:t>
      </w:r>
      <w:r w:rsidRPr="007A4636">
        <w:t>V</w:t>
      </w:r>
      <w:r w:rsidRPr="003767B8">
        <w:t xml:space="preserve">. </w:t>
      </w:r>
      <w:r w:rsidRPr="007A4636">
        <w:t>Kotov</w:t>
      </w:r>
      <w:r w:rsidRPr="003767B8">
        <w:t xml:space="preserve">, </w:t>
      </w:r>
      <w:r w:rsidRPr="007A4636">
        <w:t>V</w:t>
      </w:r>
      <w:r w:rsidRPr="003767B8">
        <w:t>.</w:t>
      </w:r>
      <w:r w:rsidRPr="007A4636">
        <w:t>S</w:t>
      </w:r>
      <w:r w:rsidRPr="003767B8">
        <w:t xml:space="preserve">. </w:t>
      </w:r>
      <w:r w:rsidRPr="007A4636">
        <w:t>Lisitsa</w:t>
      </w:r>
      <w:r w:rsidRPr="003767B8">
        <w:t xml:space="preserve">, </w:t>
      </w:r>
      <w:r w:rsidRPr="007A4636">
        <w:t>V</w:t>
      </w:r>
      <w:r w:rsidRPr="003767B8">
        <w:t>.</w:t>
      </w:r>
      <w:r w:rsidRPr="007A4636">
        <w:t>A</w:t>
      </w:r>
      <w:r w:rsidRPr="003767B8">
        <w:t xml:space="preserve">. </w:t>
      </w:r>
      <w:r w:rsidRPr="007A4636">
        <w:t>Shurygin</w:t>
      </w:r>
      <w:r w:rsidRPr="003767B8">
        <w:t xml:space="preserve">. Proc. 39th EPS Conference &amp; 16th Int. Congress on Plasma Physics, Stockholm, 2012, </w:t>
      </w:r>
      <w:r>
        <w:t>ECA</w:t>
      </w:r>
      <w:r w:rsidRPr="003767B8">
        <w:t>, 36</w:t>
      </w:r>
      <w:r w:rsidRPr="007A4636">
        <w:t>F</w:t>
      </w:r>
      <w:r w:rsidRPr="003767B8">
        <w:t xml:space="preserve">, </w:t>
      </w:r>
      <w:r w:rsidRPr="007A4636">
        <w:t>P</w:t>
      </w:r>
      <w:r w:rsidRPr="003767B8">
        <w:t>4.093.</w:t>
      </w:r>
    </w:p>
    <w:p w:rsidR="00813FA7" w:rsidRPr="00CE6768" w:rsidRDefault="00813FA7" w:rsidP="00813FA7">
      <w:pPr>
        <w:pStyle w:val="Zv-References-en"/>
      </w:pPr>
      <w:r w:rsidRPr="007A4636">
        <w:t>A</w:t>
      </w:r>
      <w:r w:rsidRPr="00CE6768">
        <w:t>.</w:t>
      </w:r>
      <w:r w:rsidRPr="007A4636">
        <w:t>B</w:t>
      </w:r>
      <w:r w:rsidRPr="00CE6768">
        <w:t xml:space="preserve">. </w:t>
      </w:r>
      <w:r w:rsidRPr="007A4636">
        <w:t>Kukushkin</w:t>
      </w:r>
      <w:r w:rsidRPr="00CE6768">
        <w:t xml:space="preserve">, </w:t>
      </w:r>
      <w:r w:rsidRPr="007A4636">
        <w:t>V</w:t>
      </w:r>
      <w:r w:rsidRPr="00CE6768">
        <w:t>.</w:t>
      </w:r>
      <w:r w:rsidRPr="007A4636">
        <w:t>S</w:t>
      </w:r>
      <w:r w:rsidRPr="00CE6768">
        <w:t xml:space="preserve">. </w:t>
      </w:r>
      <w:r w:rsidRPr="007A4636">
        <w:t>Neverov</w:t>
      </w:r>
      <w:r w:rsidRPr="00CE6768">
        <w:t xml:space="preserve">, </w:t>
      </w:r>
      <w:r w:rsidRPr="007A4636">
        <w:t>A</w:t>
      </w:r>
      <w:r w:rsidRPr="00CE6768">
        <w:t>.</w:t>
      </w:r>
      <w:r w:rsidRPr="007A4636">
        <w:t>G</w:t>
      </w:r>
      <w:r w:rsidRPr="00CE6768">
        <w:t xml:space="preserve">. </w:t>
      </w:r>
      <w:r w:rsidRPr="007A4636">
        <w:t>Alekseev</w:t>
      </w:r>
      <w:r w:rsidRPr="00CE6768">
        <w:t xml:space="preserve">, </w:t>
      </w:r>
      <w:r w:rsidRPr="007A4636">
        <w:t>S</w:t>
      </w:r>
      <w:r w:rsidRPr="00CE6768">
        <w:t>.</w:t>
      </w:r>
      <w:r w:rsidRPr="007A4636">
        <w:t>W</w:t>
      </w:r>
      <w:r w:rsidRPr="00CE6768">
        <w:t xml:space="preserve">. </w:t>
      </w:r>
      <w:r w:rsidRPr="007A4636">
        <w:t>Lisgo</w:t>
      </w:r>
      <w:r w:rsidRPr="00CE6768">
        <w:t xml:space="preserve">, </w:t>
      </w:r>
      <w:r w:rsidRPr="007A4636">
        <w:t>A</w:t>
      </w:r>
      <w:r w:rsidRPr="00CE6768">
        <w:t>.</w:t>
      </w:r>
      <w:r w:rsidRPr="007A4636">
        <w:t>S</w:t>
      </w:r>
      <w:r w:rsidRPr="00CE6768">
        <w:t xml:space="preserve">. </w:t>
      </w:r>
      <w:r w:rsidRPr="007A4636">
        <w:t>Kukushki</w:t>
      </w:r>
      <w:r>
        <w:t>n</w:t>
      </w:r>
      <w:r w:rsidRPr="00CE6768">
        <w:t xml:space="preserve">. </w:t>
      </w:r>
      <w:r>
        <w:t>Fusion</w:t>
      </w:r>
      <w:r w:rsidRPr="00CE6768">
        <w:t xml:space="preserve"> </w:t>
      </w:r>
      <w:r>
        <w:t>Sci</w:t>
      </w:r>
      <w:r w:rsidRPr="00CE6768">
        <w:t xml:space="preserve">. </w:t>
      </w:r>
      <w:r>
        <w:t>Tech</w:t>
      </w:r>
      <w:r w:rsidRPr="00CE6768">
        <w:t xml:space="preserve">., 2016, </w:t>
      </w:r>
      <w:r w:rsidRPr="00CE6768">
        <w:rPr>
          <w:bCs/>
        </w:rPr>
        <w:t>69</w:t>
      </w:r>
      <w:r w:rsidRPr="00CE6768">
        <w:t>(3), 628-642.</w:t>
      </w:r>
    </w:p>
    <w:p w:rsidR="00813FA7" w:rsidRPr="007A4636" w:rsidRDefault="00813FA7" w:rsidP="00813FA7">
      <w:pPr>
        <w:pStyle w:val="Zv-References-en"/>
      </w:pPr>
      <w:r w:rsidRPr="007A4636">
        <w:t>V</w:t>
      </w:r>
      <w:r w:rsidRPr="00CE6768">
        <w:t>.</w:t>
      </w:r>
      <w:r w:rsidRPr="007A4636">
        <w:t>S</w:t>
      </w:r>
      <w:r w:rsidRPr="00CE6768">
        <w:t xml:space="preserve">. </w:t>
      </w:r>
      <w:r w:rsidRPr="007A4636">
        <w:t>Neverov</w:t>
      </w:r>
      <w:r w:rsidRPr="00CE6768">
        <w:t xml:space="preserve">, </w:t>
      </w:r>
      <w:r w:rsidRPr="006A4053">
        <w:rPr>
          <w:szCs w:val="24"/>
        </w:rPr>
        <w:t>A.B.</w:t>
      </w:r>
      <w:r>
        <w:rPr>
          <w:szCs w:val="24"/>
        </w:rPr>
        <w:t xml:space="preserve"> </w:t>
      </w:r>
      <w:r w:rsidRPr="006A4053">
        <w:rPr>
          <w:szCs w:val="24"/>
        </w:rPr>
        <w:t>Kukushkin</w:t>
      </w:r>
      <w:r>
        <w:rPr>
          <w:szCs w:val="24"/>
        </w:rPr>
        <w:t>,</w:t>
      </w:r>
      <w:r w:rsidRPr="006A4053">
        <w:rPr>
          <w:szCs w:val="24"/>
        </w:rPr>
        <w:t xml:space="preserve"> M.F. Stamp</w:t>
      </w:r>
      <w:r>
        <w:rPr>
          <w:szCs w:val="24"/>
        </w:rPr>
        <w:t>,</w:t>
      </w:r>
      <w:r w:rsidRPr="00A7138A">
        <w:t xml:space="preserve"> et al. </w:t>
      </w:r>
      <w:r>
        <w:t xml:space="preserve">Nucl. Fusion, </w:t>
      </w:r>
      <w:r w:rsidRPr="00E502EB">
        <w:t>2017</w:t>
      </w:r>
      <w:r>
        <w:t xml:space="preserve">, </w:t>
      </w:r>
      <w:r w:rsidRPr="00E502EB">
        <w:t>57</w:t>
      </w:r>
      <w:r>
        <w:t>,</w:t>
      </w:r>
      <w:r w:rsidRPr="00E502EB">
        <w:t xml:space="preserve"> 016031 (13pp).</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F0F" w:rsidRDefault="00635F0F">
      <w:r>
        <w:separator/>
      </w:r>
    </w:p>
  </w:endnote>
  <w:endnote w:type="continuationSeparator" w:id="0">
    <w:p w:rsidR="00635F0F" w:rsidRDefault="00635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D17C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D17C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13FA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F0F" w:rsidRDefault="00635F0F">
      <w:r>
        <w:separator/>
      </w:r>
    </w:p>
  </w:footnote>
  <w:footnote w:type="continuationSeparator" w:id="0">
    <w:p w:rsidR="00635F0F" w:rsidRDefault="00635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0D17C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635F0F"/>
    <w:rsid w:val="00043701"/>
    <w:rsid w:val="000C657D"/>
    <w:rsid w:val="000C7078"/>
    <w:rsid w:val="000D17CB"/>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35F0F"/>
    <w:rsid w:val="00654A7B"/>
    <w:rsid w:val="006B5B24"/>
    <w:rsid w:val="00732A2E"/>
    <w:rsid w:val="007B6378"/>
    <w:rsid w:val="007E06CE"/>
    <w:rsid w:val="00802D35"/>
    <w:rsid w:val="00813FA7"/>
    <w:rsid w:val="008520F9"/>
    <w:rsid w:val="008850EF"/>
    <w:rsid w:val="00906FF7"/>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13F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ukushkin_AB@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1</TotalTime>
  <Pages>1</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OF HYDROGEN ATOMS INFLUX BY THE H-SPECTROSCOPY IN ITER: COMPARISON OF BALLISTIC MODEL AND EIRENE CODE SIMULATIONS</dc:title>
  <dc:creator>sato</dc:creator>
  <cp:lastModifiedBy>Сатунин</cp:lastModifiedBy>
  <cp:revision>1</cp:revision>
  <cp:lastPrinted>1601-01-01T00:00:00Z</cp:lastPrinted>
  <dcterms:created xsi:type="dcterms:W3CDTF">2018-02-25T15:27:00Z</dcterms:created>
  <dcterms:modified xsi:type="dcterms:W3CDTF">2018-02-25T15:28:00Z</dcterms:modified>
</cp:coreProperties>
</file>