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4" w:rsidRPr="00B14E99" w:rsidRDefault="00FA1A04" w:rsidP="00B14E99">
      <w:pPr>
        <w:pStyle w:val="Zv-Titlereport"/>
        <w:spacing w:line="221" w:lineRule="auto"/>
      </w:pPr>
      <w:r>
        <w:t>к 90-летию ЛЬВА МИХАЙЛОВИЧА КОВРИЖНЫХ (1931-2021</w:t>
      </w:r>
      <w:r w:rsidRPr="00912185">
        <w:t>)</w:t>
      </w:r>
      <w:r w:rsidR="00B14E99" w:rsidRPr="00B14E99">
        <w:t xml:space="preserve"> </w:t>
      </w:r>
      <w:r w:rsidR="00B14E99">
        <w:rPr>
          <w:rStyle w:val="ab"/>
        </w:rPr>
        <w:footnoteReference w:customMarkFollows="1" w:id="1"/>
        <w:t>*)</w:t>
      </w:r>
    </w:p>
    <w:p w:rsidR="00FA1A04" w:rsidRPr="00CC529F" w:rsidRDefault="00FA1A04" w:rsidP="00B14E99">
      <w:pPr>
        <w:pStyle w:val="Zv-Author"/>
        <w:spacing w:line="221" w:lineRule="auto"/>
      </w:pPr>
      <w:r>
        <w:t>Иванов</w:t>
      </w:r>
      <w:r w:rsidRPr="00D2702C">
        <w:t xml:space="preserve"> </w:t>
      </w:r>
      <w:r>
        <w:t>В.А.</w:t>
      </w:r>
    </w:p>
    <w:p w:rsidR="00FA1A04" w:rsidRDefault="00FA1A04" w:rsidP="00B14E99">
      <w:pPr>
        <w:pStyle w:val="Zv-Organization"/>
        <w:spacing w:line="221" w:lineRule="auto"/>
        <w:rPr>
          <w:iCs/>
          <w:lang w:eastAsia="ja-JP"/>
        </w:rPr>
      </w:pPr>
      <w:r>
        <w:t xml:space="preserve">Институт общей физики им. А.М. </w:t>
      </w:r>
      <w:r w:rsidRPr="00FA1A04">
        <w:t>Прохорова</w:t>
      </w:r>
      <w:r>
        <w:t xml:space="preserve"> Российской академии наук</w:t>
      </w:r>
      <w:r w:rsidRPr="00B4082C">
        <w:rPr>
          <w:rFonts w:eastAsia="MS Mincho"/>
          <w:lang w:eastAsia="ja-JP"/>
        </w:rPr>
        <w:t>, Москва,</w:t>
      </w:r>
      <w:r w:rsidRPr="00B4082C">
        <w:t xml:space="preserve"> </w:t>
      </w:r>
      <w:r>
        <w:t xml:space="preserve">Россия, </w:t>
      </w:r>
      <w:hyperlink r:id="rId8" w:history="1">
        <w:r w:rsidRPr="00042519">
          <w:rPr>
            <w:rStyle w:val="a8"/>
            <w:iCs/>
            <w:lang w:val="en-US" w:eastAsia="ja-JP"/>
          </w:rPr>
          <w:t>ivanov</w:t>
        </w:r>
        <w:r w:rsidRPr="00042519">
          <w:rPr>
            <w:rStyle w:val="a8"/>
            <w:iCs/>
            <w:lang w:val="fr-FR"/>
          </w:rPr>
          <w:t>@</w:t>
        </w:r>
        <w:r w:rsidRPr="00042519">
          <w:rPr>
            <w:rStyle w:val="a8"/>
            <w:iCs/>
            <w:lang w:val="fr-FR" w:eastAsia="ja-JP"/>
          </w:rPr>
          <w:t>fpl.gpi.ru</w:t>
        </w:r>
      </w:hyperlink>
    </w:p>
    <w:p w:rsidR="00FA1A04" w:rsidRPr="00CE2A8E" w:rsidRDefault="00FA1A04" w:rsidP="00B14E99">
      <w:pPr>
        <w:pStyle w:val="Zv-bodyreport"/>
        <w:spacing w:line="221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1052195</wp:posOffset>
            </wp:positionV>
            <wp:extent cx="1028700" cy="1543050"/>
            <wp:effectExtent l="19050" t="0" r="0" b="0"/>
            <wp:wrapSquare wrapText="bothSides"/>
            <wp:docPr id="1" name="Рисунок 2" descr="Фото_2 _Коврижных_2009_ч_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_2 _Коврижных_2009_ч_б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FA9">
        <w:t>5 июля 2021 года на 90</w:t>
      </w:r>
      <w:r>
        <w:t>-м</w:t>
      </w:r>
      <w:r w:rsidRPr="00104FA9">
        <w:t xml:space="preserve"> году жизни скончался доктор физико-математических наук, профессор</w:t>
      </w:r>
      <w:r>
        <w:t xml:space="preserve"> </w:t>
      </w:r>
      <w:r w:rsidRPr="00CE2A8E">
        <w:t>ЛЕВ МИХАЙЛОВИЧ КОВРИЖНЫХ</w:t>
      </w:r>
      <w:r w:rsidRPr="00627843">
        <w:t>.</w:t>
      </w:r>
    </w:p>
    <w:p w:rsidR="00FA1A04" w:rsidRPr="00104FA9" w:rsidRDefault="00FA1A04" w:rsidP="00B14E99">
      <w:pPr>
        <w:pStyle w:val="Zv-bodyreport"/>
        <w:spacing w:line="221" w:lineRule="auto"/>
      </w:pPr>
      <w:r>
        <w:t xml:space="preserve">Л.М. Коврижных родился 12 сентября 1931 года. </w:t>
      </w:r>
      <w:r w:rsidRPr="00104FA9">
        <w:t xml:space="preserve">В 1955 году после </w:t>
      </w:r>
      <w:r w:rsidRPr="00DA4248">
        <w:rPr>
          <w:spacing w:val="-4"/>
        </w:rPr>
        <w:t>окончания Московского государственного университета им. М.В. Ломоносова</w:t>
      </w:r>
      <w:r w:rsidRPr="00104FA9">
        <w:t xml:space="preserve"> Л.М. Коврижных поступил на работу в Физический институт им. П.Н. Лебедева АН СССР (ФИАН), в лабораторию ускорителей, которой руководил академ</w:t>
      </w:r>
      <w:r>
        <w:t xml:space="preserve">ик В.И. Векслер, и </w:t>
      </w:r>
      <w:r w:rsidRPr="00104FA9">
        <w:t xml:space="preserve">включился в </w:t>
      </w:r>
      <w:r>
        <w:t>разработку</w:t>
      </w:r>
      <w:r w:rsidRPr="00104FA9">
        <w:t xml:space="preserve"> теории новых ускорителей. За 4 года работы им был выполнен цикл исследований</w:t>
      </w:r>
      <w:r>
        <w:t>,</w:t>
      </w:r>
      <w:r w:rsidRPr="00104FA9">
        <w:t xml:space="preserve"> </w:t>
      </w:r>
      <w:r>
        <w:t>и</w:t>
      </w:r>
      <w:r w:rsidRPr="00104FA9">
        <w:t xml:space="preserve"> </w:t>
      </w:r>
      <w:r>
        <w:t xml:space="preserve">уже </w:t>
      </w:r>
      <w:r w:rsidRPr="00104FA9">
        <w:t>в 19</w:t>
      </w:r>
      <w:r>
        <w:t>59 году он защищает</w:t>
      </w:r>
      <w:r w:rsidRPr="00104FA9">
        <w:t xml:space="preserve"> кандидатскую диссертацию. </w:t>
      </w:r>
      <w:r>
        <w:t xml:space="preserve">Сразу после защиты </w:t>
      </w:r>
      <w:r w:rsidRPr="00104FA9">
        <w:t xml:space="preserve">он переключился на изучение физики плазмы, </w:t>
      </w:r>
      <w:r>
        <w:t xml:space="preserve">и в </w:t>
      </w:r>
      <w:r w:rsidRPr="00104FA9">
        <w:t xml:space="preserve">1967 году </w:t>
      </w:r>
      <w:r>
        <w:t>защитил докторскую диссертацию</w:t>
      </w:r>
      <w:r w:rsidRPr="00104FA9">
        <w:t xml:space="preserve"> по статистической теории взаимодействия волн в плазме. </w:t>
      </w:r>
      <w:r>
        <w:t xml:space="preserve">В 1970-1976 гг. в составе коллектива учеников </w:t>
      </w:r>
      <w:r w:rsidRPr="00104FA9">
        <w:t>Коврижных Л.М. внес значительный вклад в развитие теории взаимодействия мощных электромагнитных волн с неоднородной плазмой и ускорение заряженных частиц в усиленном поле в области плазменного резонанса.</w:t>
      </w:r>
      <w:r>
        <w:t xml:space="preserve"> Одновременно </w:t>
      </w:r>
      <w:r w:rsidRPr="00104FA9">
        <w:t xml:space="preserve">интересы </w:t>
      </w:r>
      <w:r>
        <w:t>Льва Михайловича</w:t>
      </w:r>
      <w:r w:rsidRPr="00104FA9">
        <w:t xml:space="preserve"> </w:t>
      </w:r>
      <w:r>
        <w:t xml:space="preserve">устремились </w:t>
      </w:r>
      <w:r w:rsidRPr="00104FA9">
        <w:t xml:space="preserve">в сторону физики высокотемпературной плазмы и ее удержания в замкнутых магнитных конфигурациях, в первую очередь, в стеллараторах. </w:t>
      </w:r>
      <w:r>
        <w:t>И</w:t>
      </w:r>
      <w:r w:rsidRPr="00104FA9">
        <w:t xml:space="preserve">сследования </w:t>
      </w:r>
      <w:r>
        <w:t xml:space="preserve">по УТС </w:t>
      </w:r>
      <w:r w:rsidRPr="00104FA9">
        <w:t xml:space="preserve">велись </w:t>
      </w:r>
      <w:r>
        <w:t>под руководством Л.М. Коврижных сначала в секторе физики плазмы ФИАН</w:t>
      </w:r>
      <w:r w:rsidRPr="00104FA9">
        <w:t xml:space="preserve">, </w:t>
      </w:r>
      <w:r>
        <w:t xml:space="preserve">а с 1983 года </w:t>
      </w:r>
      <w:r w:rsidRPr="00104FA9">
        <w:t>в лаборатории образованного в 1982 г. Института общей физики АН СССР</w:t>
      </w:r>
      <w:r>
        <w:t xml:space="preserve"> (ныне ИОФ РАН)</w:t>
      </w:r>
      <w:r w:rsidRPr="00104FA9">
        <w:t xml:space="preserve">. Им </w:t>
      </w:r>
      <w:r>
        <w:t xml:space="preserve">были </w:t>
      </w:r>
      <w:r w:rsidRPr="00104FA9">
        <w:t xml:space="preserve">выполнены пионерские работы по устойчивости структуры винтовых магнитных полей с учетом давления удерживаемой плазмы и компенсации резонансных возмущений в тороидальных магнитных ловушках. Эти исследования привели к разработке новой концепции построения стеллараторных </w:t>
      </w:r>
      <w:r>
        <w:t>магнитных конфигураций, и эти результаты в настоящее время</w:t>
      </w:r>
      <w:r w:rsidRPr="00104FA9">
        <w:t xml:space="preserve"> применяются во многих лабораториях мира, в которых работают современные стеллараторы.</w:t>
      </w:r>
    </w:p>
    <w:p w:rsidR="00FA1A04" w:rsidRPr="00104FA9" w:rsidRDefault="00FA1A04" w:rsidP="00B14E99">
      <w:pPr>
        <w:pStyle w:val="Zv-bodyreport"/>
        <w:spacing w:line="221" w:lineRule="auto"/>
      </w:pPr>
      <w:r w:rsidRPr="00104FA9">
        <w:t>Л.М. Коврижных являлся одним из создателей неоклассической теории переноса заряженных частиц и энергии плазмы в тороидальных магнитных системах. За цикл работ «Теория термоядерной тороидальной плазмы», выполненных в 1959</w:t>
      </w:r>
      <w:r>
        <w:sym w:font="Symbol" w:char="F02D"/>
      </w:r>
      <w:r w:rsidRPr="00104FA9">
        <w:t>1980 гг.</w:t>
      </w:r>
      <w:r w:rsidRPr="00104FA9" w:rsidDel="00A46C2B">
        <w:t xml:space="preserve"> </w:t>
      </w:r>
      <w:r w:rsidRPr="00104FA9">
        <w:t>в составе коллектива ученых он был награжден Ленинской премией в 1984 году.</w:t>
      </w:r>
    </w:p>
    <w:p w:rsidR="00FA1A04" w:rsidRDefault="00FA1A04" w:rsidP="00B14E99">
      <w:pPr>
        <w:pStyle w:val="Zv-bodyreport"/>
        <w:spacing w:line="221" w:lineRule="auto"/>
      </w:pPr>
      <w:r>
        <w:t>С 1982 года после смерти М.С.Рабиновича Л.М. Коврижных</w:t>
      </w:r>
      <w:r w:rsidRPr="00104FA9">
        <w:t xml:space="preserve"> руководил научным со</w:t>
      </w:r>
      <w:r>
        <w:t xml:space="preserve">ветом </w:t>
      </w:r>
      <w:r w:rsidRPr="00104FA9">
        <w:t>РАН по физике плазмы</w:t>
      </w:r>
      <w:r>
        <w:t xml:space="preserve"> вплоть до 2020 года</w:t>
      </w:r>
      <w:r w:rsidRPr="00104FA9">
        <w:t>. Проводимая с 1973 г. Звенигородская конференция по физике плазмы и УТС, став</w:t>
      </w:r>
      <w:r>
        <w:t>шая ныне международной, являлась важным делом</w:t>
      </w:r>
      <w:r w:rsidRPr="00104FA9">
        <w:t xml:space="preserve"> Л.М. Коврижных.</w:t>
      </w:r>
      <w:r>
        <w:t xml:space="preserve"> С</w:t>
      </w:r>
      <w:r w:rsidRPr="00104FA9">
        <w:t xml:space="preserve"> </w:t>
      </w:r>
      <w:r>
        <w:t>1982 г. Лев Михайлович возглавлял</w:t>
      </w:r>
      <w:r w:rsidRPr="00104FA9">
        <w:t xml:space="preserve"> Программный комитет этой конференции </w:t>
      </w:r>
      <w:r>
        <w:t>и оставался со</w:t>
      </w:r>
      <w:r w:rsidRPr="00104FA9">
        <w:t xml:space="preserve">председателем </w:t>
      </w:r>
      <w:r>
        <w:t>этого форума ученых, работающих в физике плазмы,</w:t>
      </w:r>
      <w:r w:rsidRPr="00104FA9">
        <w:t xml:space="preserve"> до 2020 года. </w:t>
      </w:r>
    </w:p>
    <w:p w:rsidR="00FA1A04" w:rsidRPr="00104FA9" w:rsidRDefault="00FA1A04" w:rsidP="00B14E99">
      <w:pPr>
        <w:pStyle w:val="Zv-bodyreport"/>
        <w:spacing w:line="221" w:lineRule="auto"/>
      </w:pPr>
      <w:r w:rsidRPr="00104FA9">
        <w:t xml:space="preserve">Научные </w:t>
      </w:r>
      <w:r>
        <w:t xml:space="preserve">и научно-организаторские </w:t>
      </w:r>
      <w:r w:rsidRPr="00104FA9">
        <w:t>работы Л.М. К</w:t>
      </w:r>
      <w:r>
        <w:t xml:space="preserve">оврижных получили общественное </w:t>
      </w:r>
      <w:r w:rsidRPr="00104FA9">
        <w:t xml:space="preserve">признание, </w:t>
      </w:r>
      <w:r>
        <w:sym w:font="Symbol" w:char="F02D"/>
      </w:r>
      <w:r>
        <w:t xml:space="preserve"> </w:t>
      </w:r>
      <w:r w:rsidRPr="00104FA9">
        <w:t xml:space="preserve">за большой вклад в развитие международных связей в области физике плазмы и УТС в 2002 году Л.М. Коврижных </w:t>
      </w:r>
      <w:r>
        <w:t xml:space="preserve">был </w:t>
      </w:r>
      <w:r w:rsidRPr="00104FA9">
        <w:t>награжден российским орденом «Дружбы».</w:t>
      </w:r>
    </w:p>
    <w:p w:rsidR="00FA1A04" w:rsidRPr="00104FA9" w:rsidRDefault="00FA1A04" w:rsidP="00B14E99">
      <w:pPr>
        <w:pStyle w:val="Zv-bodyreport"/>
        <w:spacing w:line="221" w:lineRule="auto"/>
      </w:pPr>
      <w:r>
        <w:t>С 1975 г.</w:t>
      </w:r>
      <w:r w:rsidRPr="00104FA9">
        <w:t xml:space="preserve"> Лев Михайлович </w:t>
      </w:r>
      <w:r>
        <w:t xml:space="preserve">работал в составе редколлегии журнала «Физика плазмы», в качестве автора регулярно </w:t>
      </w:r>
      <w:r w:rsidRPr="00104FA9">
        <w:t xml:space="preserve">публиковал </w:t>
      </w:r>
      <w:r>
        <w:t xml:space="preserve">оригинальные статьи по физике плазмы, а также ежегодные </w:t>
      </w:r>
      <w:r w:rsidRPr="00104FA9">
        <w:t xml:space="preserve">обзоры о состоянии исследований в области физики плазмы и плазменных технологий в России. </w:t>
      </w:r>
      <w:r>
        <w:t>Он был прекрасным</w:t>
      </w:r>
      <w:r w:rsidRPr="00104FA9">
        <w:t xml:space="preserve"> лектор</w:t>
      </w:r>
      <w:r>
        <w:t>ом, умным</w:t>
      </w:r>
      <w:r w:rsidRPr="00104FA9">
        <w:t xml:space="preserve"> собеседник</w:t>
      </w:r>
      <w:r>
        <w:t>ом, способным просто</w:t>
      </w:r>
      <w:r w:rsidRPr="00104FA9">
        <w:t xml:space="preserve"> объяснить сло</w:t>
      </w:r>
      <w:r>
        <w:t>жные физические проблемы</w:t>
      </w:r>
      <w:r w:rsidRPr="00104FA9">
        <w:t>,</w:t>
      </w:r>
      <w:r>
        <w:t xml:space="preserve"> и благодаря этому</w:t>
      </w:r>
      <w:r w:rsidRPr="00104FA9">
        <w:t xml:space="preserve"> Лев Михайлович привлекал</w:t>
      </w:r>
      <w:r>
        <w:t xml:space="preserve"> </w:t>
      </w:r>
      <w:r w:rsidRPr="00104FA9">
        <w:t>м</w:t>
      </w:r>
      <w:r>
        <w:t>олодых специалистов в физику плазмы</w:t>
      </w:r>
      <w:r w:rsidRPr="00104FA9">
        <w:t xml:space="preserve">. </w:t>
      </w:r>
    </w:p>
    <w:p w:rsidR="00FA1A04" w:rsidRDefault="00FA1A04" w:rsidP="00B14E99">
      <w:pPr>
        <w:pStyle w:val="Zv-bodyreport"/>
        <w:widowControl w:val="0"/>
        <w:spacing w:line="221" w:lineRule="auto"/>
      </w:pPr>
      <w:r w:rsidRPr="00104FA9">
        <w:t>Сообщество ученых, работающих в области физики плазмы, высоко ценит вклад в науку</w:t>
      </w:r>
      <w:r w:rsidRPr="00104FA9" w:rsidDel="00522BD4">
        <w:t xml:space="preserve"> </w:t>
      </w:r>
      <w:r w:rsidRPr="00104FA9">
        <w:t>Льва Михайловича Коврижных</w:t>
      </w:r>
      <w:r>
        <w:t>,</w:t>
      </w:r>
      <w:r w:rsidRPr="00104FA9">
        <w:t xml:space="preserve"> </w:t>
      </w:r>
      <w:r>
        <w:t>будет</w:t>
      </w:r>
      <w:r w:rsidRPr="00104FA9">
        <w:t xml:space="preserve"> помнить его как прямого и доброжелательного человека в общении с коллегами и друзьями.</w:t>
      </w:r>
    </w:p>
    <w:sectPr w:rsidR="00FA1A04" w:rsidSect="00F95123"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C6" w:rsidRDefault="00AB3DC6">
      <w:r>
        <w:separator/>
      </w:r>
    </w:p>
  </w:endnote>
  <w:endnote w:type="continuationSeparator" w:id="0">
    <w:p w:rsidR="00AB3DC6" w:rsidRDefault="00AB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6A3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79657"/>
      <w:docPartObj>
        <w:docPartGallery w:val="Page Numbers (Bottom of Page)"/>
        <w:docPartUnique/>
      </w:docPartObj>
    </w:sdtPr>
    <w:sdtContent>
      <w:p w:rsidR="002D633B" w:rsidRDefault="002D633B">
        <w:pPr>
          <w:pStyle w:val="a4"/>
          <w:jc w:val="center"/>
        </w:pPr>
        <w:r>
          <w:rPr>
            <w:lang w:val="en-US"/>
          </w:rPr>
          <w:t>29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C6" w:rsidRDefault="00AB3DC6">
      <w:r>
        <w:separator/>
      </w:r>
    </w:p>
  </w:footnote>
  <w:footnote w:type="continuationSeparator" w:id="0">
    <w:p w:rsidR="00AB3DC6" w:rsidRDefault="00AB3DC6">
      <w:r>
        <w:continuationSeparator/>
      </w:r>
    </w:p>
  </w:footnote>
  <w:footnote w:id="1">
    <w:p w:rsidR="00B14E99" w:rsidRPr="00B14E99" w:rsidRDefault="00B14E9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14E99">
        <w:t xml:space="preserve"> </w:t>
      </w:r>
      <w:hyperlink r:id="rId1" w:history="1">
        <w:r w:rsidRPr="00B14E9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A1A04">
      <w:rPr>
        <w:sz w:val="20"/>
      </w:rPr>
      <w:t>14</w:t>
    </w:r>
    <w:r w:rsidR="00C62CFE">
      <w:rPr>
        <w:sz w:val="20"/>
      </w:rPr>
      <w:t xml:space="preserve"> – </w:t>
    </w:r>
    <w:r w:rsidR="00C62CFE" w:rsidRPr="00FA1A0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A1A0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76A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244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790B"/>
    <w:rsid w:val="00247225"/>
    <w:rsid w:val="002A6CD1"/>
    <w:rsid w:val="002D3EBD"/>
    <w:rsid w:val="002D633B"/>
    <w:rsid w:val="00352DB2"/>
    <w:rsid w:val="00370072"/>
    <w:rsid w:val="003800F3"/>
    <w:rsid w:val="003B5B93"/>
    <w:rsid w:val="003C1B47"/>
    <w:rsid w:val="00401388"/>
    <w:rsid w:val="00446025"/>
    <w:rsid w:val="00447ABC"/>
    <w:rsid w:val="00476A37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1F80"/>
    <w:rsid w:val="00802D35"/>
    <w:rsid w:val="008E2894"/>
    <w:rsid w:val="009352E6"/>
    <w:rsid w:val="0094721E"/>
    <w:rsid w:val="00A66876"/>
    <w:rsid w:val="00A71613"/>
    <w:rsid w:val="00AB3459"/>
    <w:rsid w:val="00AB3DC6"/>
    <w:rsid w:val="00AD7670"/>
    <w:rsid w:val="00AF167B"/>
    <w:rsid w:val="00B14E99"/>
    <w:rsid w:val="00B244C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1A04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A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FA1A0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D633B"/>
    <w:rPr>
      <w:sz w:val="24"/>
      <w:szCs w:val="24"/>
    </w:rPr>
  </w:style>
  <w:style w:type="paragraph" w:styleId="a9">
    <w:name w:val="footnote text"/>
    <w:basedOn w:val="a"/>
    <w:link w:val="aa"/>
    <w:rsid w:val="00B14E9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14E99"/>
  </w:style>
  <w:style w:type="character" w:styleId="ab">
    <w:name w:val="footnote reference"/>
    <w:basedOn w:val="a0"/>
    <w:rsid w:val="00B14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C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BC2E-7095-438E-8017-22CA7A72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488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90-ЛЕТИЮ ЛЬВА МИХАЙЛОВИЧА КОВРИЖНЫХ (1931-2021)</dc:title>
  <dc:creator/>
  <cp:lastModifiedBy>Сатунин</cp:lastModifiedBy>
  <cp:revision>5</cp:revision>
  <cp:lastPrinted>1601-01-01T00:00:00Z</cp:lastPrinted>
  <dcterms:created xsi:type="dcterms:W3CDTF">2022-02-10T10:46:00Z</dcterms:created>
  <dcterms:modified xsi:type="dcterms:W3CDTF">2022-03-24T12:57:00Z</dcterms:modified>
</cp:coreProperties>
</file>