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1" w:rsidRPr="00340A75" w:rsidRDefault="00033FB1" w:rsidP="00340A75">
      <w:pPr>
        <w:pStyle w:val="Zv-Titlereport"/>
        <w:spacing w:line="235" w:lineRule="auto"/>
      </w:pPr>
      <w:r>
        <w:t>Теоретическая модель режима диамагнитного удержания в ГДМЛ с инжекцией быстрых ионов</w:t>
      </w:r>
      <w:r w:rsidR="00340A75" w:rsidRPr="00340A75">
        <w:t xml:space="preserve"> </w:t>
      </w:r>
      <w:r w:rsidR="00340A75">
        <w:rPr>
          <w:rStyle w:val="ab"/>
        </w:rPr>
        <w:footnoteReference w:customMarkFollows="1" w:id="1"/>
        <w:t>*)</w:t>
      </w:r>
    </w:p>
    <w:p w:rsidR="00033FB1" w:rsidRDefault="00033FB1" w:rsidP="00340A75">
      <w:pPr>
        <w:pStyle w:val="Zv-Author"/>
        <w:spacing w:line="235" w:lineRule="auto"/>
      </w:pPr>
      <w:r w:rsidRPr="00033FB1">
        <w:rPr>
          <w:vertAlign w:val="superscript"/>
        </w:rPr>
        <w:t>1,2</w:t>
      </w:r>
      <w:r>
        <w:rPr>
          <w:u w:val="single"/>
        </w:rPr>
        <w:t>Христо М.</w:t>
      </w:r>
      <w:r>
        <w:rPr>
          <w:u w:val="single"/>
          <w:lang w:val="en-US"/>
        </w:rPr>
        <w:t>C</w:t>
      </w:r>
      <w:r w:rsidRPr="00FB00A5">
        <w:rPr>
          <w:u w:val="single"/>
        </w:rPr>
        <w:t>.</w:t>
      </w:r>
      <w:r>
        <w:t xml:space="preserve">, </w:t>
      </w:r>
      <w:r w:rsidRPr="00033FB1">
        <w:rPr>
          <w:vertAlign w:val="superscript"/>
        </w:rPr>
        <w:t>1,2</w:t>
      </w:r>
      <w:r>
        <w:t>Беклемишев А.Д.</w:t>
      </w:r>
    </w:p>
    <w:p w:rsidR="00033FB1" w:rsidRDefault="00033FB1" w:rsidP="00340A75">
      <w:pPr>
        <w:pStyle w:val="Zv-Organization"/>
        <w:spacing w:line="235" w:lineRule="auto"/>
      </w:pPr>
      <w:r w:rsidRPr="00033FB1">
        <w:rPr>
          <w:vertAlign w:val="superscript"/>
        </w:rPr>
        <w:t>1</w:t>
      </w:r>
      <w:r w:rsidRPr="00A92ADB">
        <w:t xml:space="preserve">Институт ядерной физики СО РАН, Новосибирск, РФ, </w:t>
      </w:r>
      <w:hyperlink r:id="rId8" w:history="1">
        <w:r w:rsidRPr="00016D77">
          <w:rPr>
            <w:rStyle w:val="a8"/>
          </w:rPr>
          <w:t>khristo.mikhail@gmail.com</w:t>
        </w:r>
      </w:hyperlink>
      <w:r w:rsidRPr="00033FB1">
        <w:br/>
      </w:r>
      <w:r w:rsidRPr="00033FB1">
        <w:rPr>
          <w:vertAlign w:val="superscript"/>
        </w:rPr>
        <w:t>2</w:t>
      </w:r>
      <w:r w:rsidRPr="00A92ADB">
        <w:t>Новосибирский государственный университет, Новосибирск, РФ</w:t>
      </w:r>
    </w:p>
    <w:p w:rsidR="00033FB1" w:rsidRPr="00DD54E5" w:rsidRDefault="00033FB1" w:rsidP="00340A75">
      <w:pPr>
        <w:pStyle w:val="Zv-bodyreport"/>
        <w:spacing w:line="235" w:lineRule="auto"/>
      </w:pPr>
      <w:r w:rsidRPr="00DD54E5">
        <w:t xml:space="preserve">Режим диамагнитного удержания, или диамагнитный пузырь, – новый режим удержания </w:t>
      </w:r>
      <w:r w:rsidRPr="00810D99">
        <w:rPr>
          <w:spacing w:val="-4"/>
        </w:rPr>
        <w:t>плазмы в открытых ловушках, предложенный Беклемишевым А.Д. теоретически в 2016 году [1].</w:t>
      </w:r>
      <w:r w:rsidRPr="00DD54E5">
        <w:t xml:space="preserve"> Основная идея заключается в том, чтобы создать в центре открытой ловушки область, где давление плазмы достигает предельного значения </w:t>
      </w:r>
      <w:r w:rsidRPr="00DD54E5">
        <w:object w:dxaOrig="16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.75pt" o:ole="">
            <v:imagedata r:id="rId9" o:title=""/>
          </v:shape>
          <o:OLEObject Type="Embed" ProgID="Equation.DSMT4" ShapeID="_x0000_i1025" DrawAspect="Content" ObjectID="_1709664232" r:id="rId10"/>
        </w:object>
      </w:r>
      <w:r w:rsidRPr="00DD54E5">
        <w:t>, а магнитное поле, соответственно, близко к нулю, поскольку практически полностью вытеснено диамагнитной плазмой. Теоретические оценки, проведенные в рамках МГД [1, 2], предсказывают значительное улучшение удержания плазмы в этом режиме за счёт увеличения времени жизни частиц. Исследование режимов близких диамагнитному удержанию планируется на установках ГДЛ [3] и КОТ [4], а также данный режим является частью проекта ловушки нового поколения ГДМЛ [5].</w:t>
      </w:r>
    </w:p>
    <w:p w:rsidR="00033FB1" w:rsidRPr="00DD54E5" w:rsidRDefault="00033FB1" w:rsidP="00340A75">
      <w:pPr>
        <w:pStyle w:val="Zv-bodyreport"/>
        <w:spacing w:line="235" w:lineRule="auto"/>
      </w:pPr>
      <w:r w:rsidRPr="00DD54E5">
        <w:t>Ранее были построены МГД модели равновесия диамагнитного пузыря [1, 2], однако значительные градиенты магнитного поля, а также наличие области, где магнитное поле близко к нулю, строго говоря, не позволяют применять МГД и требуют кинетического подхода. Бесстолкновительная динамика частиц в пузыре исследовалась в [6], также полностью кинетическая модель равновесия пузыря представлена в [7]. Тем не менее отличительной особенностью равновесия плазмы в режиме диамагнитного удержания является то, что оно существенным образом определяется процессами переноса.</w:t>
      </w:r>
    </w:p>
    <w:p w:rsidR="00033FB1" w:rsidRPr="00DD54E5" w:rsidRDefault="00033FB1" w:rsidP="00340A75">
      <w:pPr>
        <w:pStyle w:val="Zv-bodyreport"/>
        <w:spacing w:line="235" w:lineRule="auto"/>
      </w:pPr>
      <w:r w:rsidRPr="00DD54E5">
        <w:t>Настоящая работа посвящена теоретическому исследованию равновесия плазмы в режиме диамагнитного удержания в ГДМЛ с инжекцией горячих ионов. Считаем, что плазма состоит из двух фракций: горячих ионов, возникающих в результате атомарной инжекции, для их описания применяется кинетический подход, и теплой фоновой плазмы, которую мы рассматриваем в рамках МГД. Предполагается, что атомарная инжекция ведется в область абсолютного удержания [8, 9], причем учитывается, что захват атомов в плазме происходит с конечной эффективностью [10]. Энергия горячих ионов предполагается достаточно большой, чтобы можно было учитывать столкновения только с электронами, пренебрегая ион-ионными столкновениями. Для описания теплой плазмы используются уравнения переноса энергии и вещества, где также учитываются специфические для диамагнитного режима бесстолкновительные потери [6]. Построены численные равновесия диамагнитного пузыря в ГДМЛ с атомарной инжекцией. Анализ полученных решений позволяет определить оптимальные параметры работы установки в режиме диамагнитного удержания.</w:t>
      </w:r>
    </w:p>
    <w:p w:rsidR="00033FB1" w:rsidRDefault="00033FB1" w:rsidP="00340A75">
      <w:pPr>
        <w:pStyle w:val="Zv-TitleReferences-ru"/>
        <w:spacing w:line="235" w:lineRule="auto"/>
      </w:pPr>
      <w:r>
        <w:t>Литература</w:t>
      </w:r>
    </w:p>
    <w:p w:rsidR="00033FB1" w:rsidRPr="002E6F65" w:rsidRDefault="00033FB1" w:rsidP="00340A75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>
        <w:rPr>
          <w:lang w:val="en-US"/>
        </w:rPr>
        <w:t>Beklemishev</w:t>
      </w:r>
      <w:r w:rsidRPr="002E6F65">
        <w:rPr>
          <w:lang w:val="en-US"/>
        </w:rPr>
        <w:t xml:space="preserve"> </w:t>
      </w:r>
      <w:r>
        <w:rPr>
          <w:lang w:val="en-US"/>
        </w:rPr>
        <w:t>A</w:t>
      </w:r>
      <w:r w:rsidRPr="002E6F65">
        <w:rPr>
          <w:lang w:val="en-US"/>
        </w:rPr>
        <w:t xml:space="preserve">. </w:t>
      </w:r>
      <w:r>
        <w:rPr>
          <w:lang w:val="en-US"/>
        </w:rPr>
        <w:t>D</w:t>
      </w:r>
      <w:r w:rsidRPr="002E6F65">
        <w:rPr>
          <w:lang w:val="en-US"/>
        </w:rPr>
        <w:t xml:space="preserve">. (2016). </w:t>
      </w:r>
      <w:r w:rsidRPr="00355B65">
        <w:rPr>
          <w:lang w:val="en-US"/>
        </w:rPr>
        <w:t>Physics</w:t>
      </w:r>
      <w:r w:rsidRPr="002E6F65">
        <w:rPr>
          <w:lang w:val="en-US"/>
        </w:rPr>
        <w:t xml:space="preserve"> </w:t>
      </w:r>
      <w:r w:rsidRPr="00355B65">
        <w:rPr>
          <w:lang w:val="en-US"/>
        </w:rPr>
        <w:t>of</w:t>
      </w:r>
      <w:r w:rsidRPr="002E6F65">
        <w:rPr>
          <w:lang w:val="en-US"/>
        </w:rPr>
        <w:t xml:space="preserve"> </w:t>
      </w:r>
      <w:r w:rsidRPr="00355B65">
        <w:rPr>
          <w:lang w:val="en-US"/>
        </w:rPr>
        <w:t>Plasmas</w:t>
      </w:r>
      <w:r w:rsidRPr="002E6F65">
        <w:rPr>
          <w:lang w:val="en-US"/>
        </w:rPr>
        <w:t>, 23(8), 082506.</w:t>
      </w:r>
    </w:p>
    <w:p w:rsidR="00033FB1" w:rsidRPr="00355B65" w:rsidRDefault="00033FB1" w:rsidP="00340A75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>
        <w:rPr>
          <w:lang w:val="en-US"/>
        </w:rPr>
        <w:t>Khristo</w:t>
      </w:r>
      <w:r w:rsidRPr="002E6F65">
        <w:rPr>
          <w:lang w:val="en-US"/>
        </w:rPr>
        <w:t xml:space="preserve"> </w:t>
      </w:r>
      <w:r w:rsidRPr="00521BC1">
        <w:rPr>
          <w:lang w:val="en-US"/>
        </w:rPr>
        <w:t>M</w:t>
      </w:r>
      <w:r w:rsidRPr="002E6F65">
        <w:rPr>
          <w:lang w:val="en-US"/>
        </w:rPr>
        <w:t xml:space="preserve">. </w:t>
      </w:r>
      <w:r>
        <w:rPr>
          <w:lang w:val="en-US"/>
        </w:rPr>
        <w:t>S</w:t>
      </w:r>
      <w:r w:rsidRPr="002E6F65">
        <w:rPr>
          <w:lang w:val="en-US"/>
        </w:rPr>
        <w:t xml:space="preserve">., &amp; </w:t>
      </w:r>
      <w:r>
        <w:rPr>
          <w:lang w:val="en-US"/>
        </w:rPr>
        <w:t>Beklemishev</w:t>
      </w:r>
      <w:r w:rsidRPr="002E6F65">
        <w:rPr>
          <w:lang w:val="en-US"/>
        </w:rPr>
        <w:t xml:space="preserve"> </w:t>
      </w:r>
      <w:r>
        <w:rPr>
          <w:lang w:val="en-US"/>
        </w:rPr>
        <w:t>A</w:t>
      </w:r>
      <w:r w:rsidRPr="002E6F65">
        <w:rPr>
          <w:lang w:val="en-US"/>
        </w:rPr>
        <w:t xml:space="preserve">. </w:t>
      </w:r>
      <w:r>
        <w:rPr>
          <w:lang w:val="en-US"/>
        </w:rPr>
        <w:t>D</w:t>
      </w:r>
      <w:r w:rsidRPr="002E6F65">
        <w:rPr>
          <w:lang w:val="en-US"/>
        </w:rPr>
        <w:t xml:space="preserve">. (2019). </w:t>
      </w:r>
      <w:r w:rsidRPr="00355B65">
        <w:rPr>
          <w:lang w:val="en-US"/>
        </w:rPr>
        <w:t>Plasma</w:t>
      </w:r>
      <w:r w:rsidRPr="005A6980">
        <w:t xml:space="preserve"> </w:t>
      </w:r>
      <w:r w:rsidRPr="00355B65">
        <w:rPr>
          <w:lang w:val="en-US"/>
        </w:rPr>
        <w:t>Fusion Res., 14, 2403007–2403007.</w:t>
      </w:r>
    </w:p>
    <w:p w:rsidR="00033FB1" w:rsidRPr="00355B65" w:rsidRDefault="00033FB1" w:rsidP="00340A75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2A60F3">
        <w:rPr>
          <w:lang w:val="en-US"/>
        </w:rPr>
        <w:t>I</w:t>
      </w:r>
      <w:r>
        <w:rPr>
          <w:lang w:val="en-US"/>
        </w:rPr>
        <w:t>vanov</w:t>
      </w:r>
      <w:r w:rsidRPr="002A60F3">
        <w:rPr>
          <w:lang w:val="en-US"/>
        </w:rPr>
        <w:t xml:space="preserve"> A</w:t>
      </w:r>
      <w:r>
        <w:rPr>
          <w:lang w:val="en-US"/>
        </w:rPr>
        <w:t>. A., &amp; Prikhodko V. V. (2017)</w:t>
      </w:r>
      <w:r w:rsidRPr="002A60F3">
        <w:rPr>
          <w:lang w:val="en-US"/>
        </w:rPr>
        <w:t xml:space="preserve">. </w:t>
      </w:r>
      <w:r w:rsidRPr="00355B65">
        <w:rPr>
          <w:lang w:val="en-US"/>
        </w:rPr>
        <w:t>Physics-Uspekhi, 60(5), 509–533.</w:t>
      </w:r>
    </w:p>
    <w:p w:rsidR="00033FB1" w:rsidRPr="00305FB4" w:rsidRDefault="00033FB1" w:rsidP="00340A75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>
        <w:rPr>
          <w:lang w:val="en-US"/>
        </w:rPr>
        <w:t>Bagryansky</w:t>
      </w:r>
      <w:r w:rsidRPr="002A60F3">
        <w:rPr>
          <w:lang w:val="en-US"/>
        </w:rPr>
        <w:t xml:space="preserve"> P. A., </w:t>
      </w:r>
      <w:r>
        <w:rPr>
          <w:lang w:val="en-US"/>
        </w:rPr>
        <w:t>et al. (2016)</w:t>
      </w:r>
      <w:r w:rsidRPr="002A60F3">
        <w:rPr>
          <w:lang w:val="en-US"/>
        </w:rPr>
        <w:t xml:space="preserve">. </w:t>
      </w:r>
      <w:r w:rsidRPr="00305FB4">
        <w:rPr>
          <w:lang w:val="en-US"/>
        </w:rPr>
        <w:t>AIP Conference Proceedings, 1771, 030015.</w:t>
      </w:r>
    </w:p>
    <w:p w:rsidR="00033FB1" w:rsidRDefault="00033FB1" w:rsidP="00340A75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>
        <w:rPr>
          <w:lang w:val="en-US"/>
        </w:rPr>
        <w:t>Beklemishev</w:t>
      </w:r>
      <w:r w:rsidRPr="00500796">
        <w:rPr>
          <w:lang w:val="en-US"/>
        </w:rPr>
        <w:t xml:space="preserve"> A., </w:t>
      </w:r>
      <w:r>
        <w:rPr>
          <w:lang w:val="en-US"/>
        </w:rPr>
        <w:t>et al. (2013)</w:t>
      </w:r>
      <w:r w:rsidRPr="00500796">
        <w:rPr>
          <w:lang w:val="en-US"/>
        </w:rPr>
        <w:t>. Fusion Scienc</w:t>
      </w:r>
      <w:r>
        <w:rPr>
          <w:lang w:val="en-US"/>
        </w:rPr>
        <w:t>e and Technology, 63(1T), 46–51</w:t>
      </w:r>
      <w:r w:rsidRPr="00521BC1">
        <w:rPr>
          <w:lang w:val="en-US"/>
        </w:rPr>
        <w:t>.</w:t>
      </w:r>
    </w:p>
    <w:p w:rsidR="00033FB1" w:rsidRDefault="00033FB1" w:rsidP="00340A75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047930">
        <w:rPr>
          <w:lang w:val="en-US"/>
        </w:rPr>
        <w:t>Chernosh</w:t>
      </w:r>
      <w:r>
        <w:rPr>
          <w:lang w:val="en-US"/>
        </w:rPr>
        <w:t>tanov I. (2020)</w:t>
      </w:r>
      <w:r w:rsidRPr="00047930">
        <w:rPr>
          <w:lang w:val="en-US"/>
        </w:rPr>
        <w:t xml:space="preserve">. </w:t>
      </w:r>
      <w:r w:rsidRPr="0052475D">
        <w:rPr>
          <w:lang w:val="en-US"/>
        </w:rPr>
        <w:t>arXiv preprint arXiv:2002.03535</w:t>
      </w:r>
      <w:r>
        <w:rPr>
          <w:lang w:val="en-US"/>
        </w:rPr>
        <w:t>.</w:t>
      </w:r>
    </w:p>
    <w:p w:rsidR="00033FB1" w:rsidRDefault="00033FB1" w:rsidP="00340A75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>
        <w:rPr>
          <w:lang w:val="en-US"/>
        </w:rPr>
        <w:t>Kotelnikov I. (2020)</w:t>
      </w:r>
      <w:r w:rsidRPr="0052475D">
        <w:rPr>
          <w:lang w:val="en-US"/>
        </w:rPr>
        <w:t>. Plasma Physics and Co</w:t>
      </w:r>
      <w:r>
        <w:rPr>
          <w:lang w:val="en-US"/>
        </w:rPr>
        <w:t>ntrolled Fusion, 62(7), 075002.</w:t>
      </w:r>
    </w:p>
    <w:p w:rsidR="00033FB1" w:rsidRDefault="00033FB1" w:rsidP="00340A75">
      <w:pPr>
        <w:pStyle w:val="Zv-References-ru"/>
        <w:numPr>
          <w:ilvl w:val="0"/>
          <w:numId w:val="1"/>
        </w:numPr>
        <w:spacing w:line="235" w:lineRule="auto"/>
      </w:pPr>
      <w:r w:rsidRPr="00305FB4">
        <w:t>Морозов А., Соловьев Л. С. (1963) Вопросы теории плазмы, 2, 177.</w:t>
      </w:r>
    </w:p>
    <w:p w:rsidR="00033FB1" w:rsidRDefault="00033FB1" w:rsidP="00340A75">
      <w:pPr>
        <w:pStyle w:val="Zv-References-ru"/>
        <w:numPr>
          <w:ilvl w:val="0"/>
          <w:numId w:val="1"/>
        </w:numPr>
        <w:spacing w:line="235" w:lineRule="auto"/>
      </w:pPr>
      <w:r w:rsidRPr="00305FB4">
        <w:rPr>
          <w:lang w:val="en-US"/>
        </w:rPr>
        <w:t xml:space="preserve">Hsiao M.-Y., Miley G. H. (1985). </w:t>
      </w:r>
      <w:r w:rsidRPr="00305FB4">
        <w:t>Physics of Fluids, 28(5), 1440.</w:t>
      </w:r>
    </w:p>
    <w:p w:rsidR="00033FB1" w:rsidRPr="00CA05B7" w:rsidRDefault="00033FB1" w:rsidP="00340A75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CA05B7">
        <w:rPr>
          <w:lang w:val="en-US"/>
        </w:rPr>
        <w:t xml:space="preserve">Janev, R. K., </w:t>
      </w:r>
      <w:r>
        <w:rPr>
          <w:lang w:val="en-US"/>
        </w:rPr>
        <w:t>et al. (1989)</w:t>
      </w:r>
      <w:r w:rsidRPr="00CA05B7">
        <w:rPr>
          <w:lang w:val="en-US"/>
        </w:rPr>
        <w:t>. Nuc</w:t>
      </w:r>
      <w:r>
        <w:rPr>
          <w:lang w:val="en-US"/>
        </w:rPr>
        <w:t>lear Fusion, 29(12), 2125–2140.</w:t>
      </w:r>
    </w:p>
    <w:sectPr w:rsidR="00033FB1" w:rsidRPr="00CA05B7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DC" w:rsidRDefault="001926DC">
      <w:r>
        <w:separator/>
      </w:r>
    </w:p>
  </w:endnote>
  <w:endnote w:type="continuationSeparator" w:id="0">
    <w:p w:rsidR="001926DC" w:rsidRDefault="0019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5FE4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80634"/>
      <w:docPartObj>
        <w:docPartGallery w:val="Page Numbers (Bottom of Page)"/>
        <w:docPartUnique/>
      </w:docPartObj>
    </w:sdtPr>
    <w:sdtContent>
      <w:p w:rsidR="00E4160C" w:rsidRDefault="00E4160C">
        <w:pPr>
          <w:pStyle w:val="a4"/>
          <w:jc w:val="center"/>
        </w:pPr>
        <w:r>
          <w:rPr>
            <w:lang w:val="en-US"/>
          </w:rPr>
          <w:t>90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DC" w:rsidRDefault="001926DC">
      <w:r>
        <w:separator/>
      </w:r>
    </w:p>
  </w:footnote>
  <w:footnote w:type="continuationSeparator" w:id="0">
    <w:p w:rsidR="001926DC" w:rsidRDefault="001926DC">
      <w:r>
        <w:continuationSeparator/>
      </w:r>
    </w:p>
  </w:footnote>
  <w:footnote w:id="1">
    <w:p w:rsidR="00340A75" w:rsidRPr="00340A75" w:rsidRDefault="00340A75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340A75">
        <w:t xml:space="preserve"> </w:t>
      </w:r>
      <w:hyperlink r:id="rId1" w:history="1">
        <w:r w:rsidRPr="00340A75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033FB1">
      <w:rPr>
        <w:sz w:val="20"/>
      </w:rPr>
      <w:t>14</w:t>
    </w:r>
    <w:r w:rsidR="00C62CFE">
      <w:rPr>
        <w:sz w:val="20"/>
      </w:rPr>
      <w:t xml:space="preserve"> – </w:t>
    </w:r>
    <w:r w:rsidR="00C62CFE" w:rsidRPr="00033FB1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033FB1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835FE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160C"/>
    <w:rsid w:val="00033FB1"/>
    <w:rsid w:val="00037DCC"/>
    <w:rsid w:val="00043701"/>
    <w:rsid w:val="000C7078"/>
    <w:rsid w:val="000D76E9"/>
    <w:rsid w:val="000E495B"/>
    <w:rsid w:val="00140645"/>
    <w:rsid w:val="00171964"/>
    <w:rsid w:val="001926DC"/>
    <w:rsid w:val="001C0CCB"/>
    <w:rsid w:val="00200AB2"/>
    <w:rsid w:val="00220629"/>
    <w:rsid w:val="00247225"/>
    <w:rsid w:val="002A6CD1"/>
    <w:rsid w:val="002D3EBD"/>
    <w:rsid w:val="00340A75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35FE4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00B70"/>
    <w:rsid w:val="00E1331D"/>
    <w:rsid w:val="00E4160C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033FB1"/>
    <w:rPr>
      <w:sz w:val="24"/>
      <w:szCs w:val="24"/>
    </w:rPr>
  </w:style>
  <w:style w:type="character" w:styleId="a8">
    <w:name w:val="Hyperlink"/>
    <w:basedOn w:val="a0"/>
    <w:rsid w:val="00033FB1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E4160C"/>
    <w:rPr>
      <w:sz w:val="24"/>
      <w:szCs w:val="24"/>
    </w:rPr>
  </w:style>
  <w:style w:type="paragraph" w:styleId="a9">
    <w:name w:val="footnote text"/>
    <w:basedOn w:val="a"/>
    <w:link w:val="aa"/>
    <w:rsid w:val="00340A7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40A75"/>
  </w:style>
  <w:style w:type="character" w:styleId="ab">
    <w:name w:val="footnote reference"/>
    <w:basedOn w:val="a0"/>
    <w:rsid w:val="00340A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isto.mikhail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I-Khrist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F3232-D962-48CC-8448-4B4764D1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449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ТЕОРЕТИЧЕСКАЯ МОДЕЛЬ РЕЖИМА ДИАМАГНИТНОГО УДЕРЖАНИЯ В ГДМЛ С ИНЖЕКЦИЕЙ БЫСТРЫХ ИОНОВ</dc:title>
  <dc:creator/>
  <cp:lastModifiedBy>Сатунин</cp:lastModifiedBy>
  <cp:revision>3</cp:revision>
  <cp:lastPrinted>1601-01-01T00:00:00Z</cp:lastPrinted>
  <dcterms:created xsi:type="dcterms:W3CDTF">2022-02-23T20:15:00Z</dcterms:created>
  <dcterms:modified xsi:type="dcterms:W3CDTF">2022-03-24T18:57:00Z</dcterms:modified>
</cp:coreProperties>
</file>