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29" w:rsidRPr="00846076" w:rsidRDefault="00882029" w:rsidP="00846076">
      <w:pPr>
        <w:pStyle w:val="Zv-Titlereport"/>
        <w:spacing w:line="235" w:lineRule="auto"/>
      </w:pPr>
      <w:r w:rsidRPr="001E5787">
        <w:t>Течение плазмы в открытой ловушке с винтовым магнитным полем</w:t>
      </w:r>
      <w:r w:rsidR="00846076" w:rsidRPr="00846076">
        <w:t xml:space="preserve"> </w:t>
      </w:r>
      <w:r w:rsidR="00846076">
        <w:rPr>
          <w:rStyle w:val="ab"/>
        </w:rPr>
        <w:footnoteReference w:customMarkFollows="1" w:id="1"/>
        <w:t>*)</w:t>
      </w:r>
    </w:p>
    <w:p w:rsidR="00882029" w:rsidRDefault="00882029" w:rsidP="00846076">
      <w:pPr>
        <w:pStyle w:val="Zv-Author"/>
        <w:spacing w:line="235" w:lineRule="auto"/>
      </w:pPr>
      <w:r w:rsidRPr="00146228">
        <w:rPr>
          <w:vertAlign w:val="superscript"/>
        </w:rPr>
        <w:t>1</w:t>
      </w:r>
      <w:r>
        <w:t xml:space="preserve">Судников А.В., </w:t>
      </w:r>
      <w:r w:rsidRPr="00146228">
        <w:rPr>
          <w:vertAlign w:val="superscript"/>
        </w:rPr>
        <w:t>1</w:t>
      </w:r>
      <w:r>
        <w:t xml:space="preserve">Иванов И.А., </w:t>
      </w:r>
      <w:r w:rsidRPr="00146228">
        <w:rPr>
          <w:vertAlign w:val="superscript"/>
        </w:rPr>
        <w:t>1</w:t>
      </w:r>
      <w:r>
        <w:t>Инжеваткина А.</w:t>
      </w:r>
      <w:r w:rsidRPr="001E5787">
        <w:t xml:space="preserve">А., </w:t>
      </w:r>
      <w:r w:rsidRPr="00882029">
        <w:rPr>
          <w:vertAlign w:val="superscript"/>
        </w:rPr>
        <w:t>2</w:t>
      </w:r>
      <w:r>
        <w:t>Ларичкин М.</w:t>
      </w:r>
      <w:r w:rsidRPr="001E5787">
        <w:t xml:space="preserve">В., </w:t>
      </w:r>
      <w:r w:rsidRPr="00882029">
        <w:rPr>
          <w:vertAlign w:val="superscript"/>
        </w:rPr>
        <w:t>2</w:t>
      </w:r>
      <w:r>
        <w:t xml:space="preserve">Ломов К.А., </w:t>
      </w:r>
      <w:r w:rsidRPr="00146228">
        <w:rPr>
          <w:vertAlign w:val="superscript"/>
        </w:rPr>
        <w:t>1</w:t>
      </w:r>
      <w:r>
        <w:t xml:space="preserve">Поступаев В.В., </w:t>
      </w:r>
      <w:r w:rsidRPr="00146228">
        <w:rPr>
          <w:vertAlign w:val="superscript"/>
        </w:rPr>
        <w:t>1</w:t>
      </w:r>
      <w:r>
        <w:t>Толкачёв М.</w:t>
      </w:r>
      <w:r w:rsidRPr="001E5787">
        <w:t xml:space="preserve">С., </w:t>
      </w:r>
      <w:r w:rsidRPr="00882029">
        <w:rPr>
          <w:vertAlign w:val="superscript"/>
        </w:rPr>
        <w:t>2</w:t>
      </w:r>
      <w:r>
        <w:t>Устюжанин В.</w:t>
      </w:r>
      <w:r w:rsidRPr="001E5787">
        <w:t>О.</w:t>
      </w:r>
    </w:p>
    <w:p w:rsidR="00882029" w:rsidRDefault="00882029" w:rsidP="00846076">
      <w:pPr>
        <w:pStyle w:val="Zv-Organization"/>
        <w:spacing w:line="235" w:lineRule="auto"/>
      </w:pPr>
      <w:r w:rsidRPr="00146228">
        <w:rPr>
          <w:vertAlign w:val="superscript"/>
        </w:rPr>
        <w:t>1</w:t>
      </w:r>
      <w:r>
        <w:t>Институт ядерной физики им. Г.И. Будкера СО РАН</w:t>
      </w:r>
      <w:r w:rsidRPr="0055105E">
        <w:t xml:space="preserve">, </w:t>
      </w:r>
      <w:r>
        <w:t>г. Новосибирск, Россия</w:t>
      </w:r>
      <w:r>
        <w:br/>
      </w:r>
      <w:r w:rsidRPr="00882029">
        <w:t xml:space="preserve">     </w:t>
      </w:r>
      <w:hyperlink r:id="rId8" w:history="1">
        <w:r w:rsidRPr="00016D77">
          <w:rPr>
            <w:rStyle w:val="a8"/>
            <w:lang w:val="en-US"/>
          </w:rPr>
          <w:t>A</w:t>
        </w:r>
        <w:r w:rsidRPr="00016D77">
          <w:rPr>
            <w:rStyle w:val="a8"/>
          </w:rPr>
          <w:t>.</w:t>
        </w:r>
        <w:r w:rsidRPr="00016D77">
          <w:rPr>
            <w:rStyle w:val="a8"/>
            <w:lang w:val="en-US"/>
          </w:rPr>
          <w:t>V</w:t>
        </w:r>
        <w:r w:rsidRPr="00016D77">
          <w:rPr>
            <w:rStyle w:val="a8"/>
          </w:rPr>
          <w:t>.</w:t>
        </w:r>
        <w:r w:rsidRPr="00016D77">
          <w:rPr>
            <w:rStyle w:val="a8"/>
            <w:lang w:val="en-US"/>
          </w:rPr>
          <w:t>Sudnikov</w:t>
        </w:r>
        <w:r w:rsidRPr="00016D77">
          <w:rPr>
            <w:rStyle w:val="a8"/>
          </w:rPr>
          <w:t>@</w:t>
        </w:r>
        <w:r w:rsidRPr="00016D77">
          <w:rPr>
            <w:rStyle w:val="a8"/>
            <w:lang w:val="en-US"/>
          </w:rPr>
          <w:t>inp</w:t>
        </w:r>
        <w:r w:rsidRPr="00016D77">
          <w:rPr>
            <w:rStyle w:val="a8"/>
          </w:rPr>
          <w:t>.</w:t>
        </w:r>
        <w:r w:rsidRPr="00016D77">
          <w:rPr>
            <w:rStyle w:val="a8"/>
            <w:lang w:val="en-US"/>
          </w:rPr>
          <w:t>nsk</w:t>
        </w:r>
        <w:r w:rsidRPr="00016D77">
          <w:rPr>
            <w:rStyle w:val="a8"/>
          </w:rPr>
          <w:t>.</w:t>
        </w:r>
        <w:r w:rsidRPr="00016D77">
          <w:rPr>
            <w:rStyle w:val="a8"/>
            <w:lang w:val="en-US"/>
          </w:rPr>
          <w:t>su</w:t>
        </w:r>
      </w:hyperlink>
      <w:r w:rsidRPr="00882029">
        <w:br/>
      </w:r>
      <w:r w:rsidRPr="00882029">
        <w:rPr>
          <w:vertAlign w:val="superscript"/>
        </w:rPr>
        <w:t>2</w:t>
      </w:r>
      <w:r w:rsidRPr="001E6482">
        <w:t>Новосибирский государственный университет</w:t>
      </w:r>
      <w:r>
        <w:t>, г. Новосибирск, Россия</w:t>
      </w:r>
    </w:p>
    <w:p w:rsidR="00882029" w:rsidRPr="001E6482" w:rsidRDefault="00882029" w:rsidP="00846076">
      <w:pPr>
        <w:pStyle w:val="Zv-bodyreport"/>
        <w:spacing w:line="235" w:lineRule="auto"/>
      </w:pPr>
      <w:r w:rsidRPr="00811E63">
        <w:t>В настоящее время исследования в области открытых ловушек получили новый импульс развития. На различных этапах создания наход</w:t>
      </w:r>
      <w:r>
        <w:t>ится ряд новых экспериментальных установок, основанных на схеме газодинамической ловушки с дополнительными методами улучшенного удержания.</w:t>
      </w:r>
      <w:r w:rsidRPr="00092110">
        <w:t xml:space="preserve"> </w:t>
      </w:r>
      <w:r>
        <w:t>Существенный интерес для исследований в области открытых ловушек представляет снижение продольных потерь частиц и энергии.</w:t>
      </w:r>
      <w:r w:rsidRPr="00092110">
        <w:t xml:space="preserve"> </w:t>
      </w:r>
      <w:r w:rsidRPr="001E6482">
        <w:t xml:space="preserve">Одним из новых методов подавления продольных потерь является динамическое многопробочное удержание </w:t>
      </w:r>
      <w:r>
        <w:t xml:space="preserve">вращающейся плазмы </w:t>
      </w:r>
      <w:r w:rsidRPr="001E6482">
        <w:t>в магнитном поле с геликоидальной симметрией [1]. Теоретически предсказана экспоненциальная зависимость эффективности подавления потерь от длины участка с винтовым полем, приводящая к существенному повышению эффективного пробочного отношения в открытой ловушке [2].</w:t>
      </w:r>
    </w:p>
    <w:p w:rsidR="00882029" w:rsidRDefault="00882029" w:rsidP="00846076">
      <w:pPr>
        <w:pStyle w:val="Zv-bodyreport"/>
        <w:spacing w:line="235" w:lineRule="auto"/>
      </w:pPr>
      <w:r w:rsidRPr="001E6482">
        <w:t>Проверка данной концепции проводится на установке СМОЛА в ИЯФ СО РАН</w:t>
      </w:r>
      <w:r>
        <w:t xml:space="preserve">. Детальное описание установки приведено в </w:t>
      </w:r>
      <w:r w:rsidRPr="001E6482">
        <w:t>[3].</w:t>
      </w:r>
      <w:r>
        <w:t xml:space="preserve"> </w:t>
      </w:r>
      <w:r w:rsidRPr="001E6482">
        <w:t>Ранее была показана принципиальная возможность подавления потока плазмы винтовой магнитной пробкой и соответствие экспериментальных скейлингов теоретическим оценкам</w:t>
      </w:r>
      <w:r>
        <w:t xml:space="preserve"> при ведущем магнитном поле</w:t>
      </w:r>
      <w:r w:rsidRPr="001E6482">
        <w:t xml:space="preserve"> </w:t>
      </w:r>
      <w:r w:rsidRPr="00026C55">
        <w:rPr>
          <w:i/>
          <w:lang w:val="en-US"/>
        </w:rPr>
        <w:t>B</w:t>
      </w:r>
      <w:r w:rsidRPr="001E6482">
        <w:rPr>
          <w:vertAlign w:val="subscript"/>
          <w:lang w:val="en-US"/>
        </w:rPr>
        <w:t>max</w:t>
      </w:r>
      <w:r>
        <w:t xml:space="preserve"> ≈ </w:t>
      </w:r>
      <w:r w:rsidRPr="00026C55">
        <w:rPr>
          <w:spacing w:val="-4"/>
        </w:rPr>
        <w:t>0.7 Т в области малой глубины гофрировки (</w:t>
      </w:r>
      <w:r w:rsidRPr="00026C55">
        <w:rPr>
          <w:i/>
          <w:spacing w:val="-4"/>
          <w:lang w:val="en-US"/>
        </w:rPr>
        <w:t>R</w:t>
      </w:r>
      <w:r w:rsidRPr="00026C55">
        <w:rPr>
          <w:spacing w:val="-4"/>
          <w:vertAlign w:val="subscript"/>
          <w:lang w:val="en-US"/>
        </w:rPr>
        <w:t>mean</w:t>
      </w:r>
      <w:r w:rsidRPr="00026C55">
        <w:rPr>
          <w:spacing w:val="-4"/>
        </w:rPr>
        <w:t xml:space="preserve"> &lt; 1.5) и низкой скорости вращения плазмы [4].</w:t>
      </w:r>
      <w:r>
        <w:t xml:space="preserve"> При высокой скорости вращения и глубине гофрировки до </w:t>
      </w:r>
      <w:r w:rsidRPr="00026C55">
        <w:rPr>
          <w:i/>
          <w:lang w:val="en-US"/>
        </w:rPr>
        <w:t>R</w:t>
      </w:r>
      <w:r w:rsidRPr="001E6482">
        <w:rPr>
          <w:vertAlign w:val="subscript"/>
          <w:lang w:val="en-US"/>
        </w:rPr>
        <w:t>mean</w:t>
      </w:r>
      <w:r w:rsidRPr="001E6482">
        <w:t xml:space="preserve"> </w:t>
      </w:r>
      <w:r>
        <w:t>=</w:t>
      </w:r>
      <w:r w:rsidRPr="001E6482">
        <w:t xml:space="preserve"> 1.</w:t>
      </w:r>
      <w:r>
        <w:t>7 показано существенное улучшение удержания, проявляющееся в 1</w:t>
      </w:r>
      <w:r w:rsidRPr="00026C55">
        <w:t>,</w:t>
      </w:r>
      <w:r>
        <w:t xml:space="preserve">6-кратном повышении плотности плазмы в области удержания [5]. Эффективное пробочное отношение секции с винтовой гофрировкой превышало </w:t>
      </w:r>
      <w:r w:rsidRPr="00AD7428">
        <w:rPr>
          <w:i/>
          <w:lang w:val="en-US"/>
        </w:rPr>
        <w:t>R</w:t>
      </w:r>
      <w:r w:rsidRPr="00026C55">
        <w:rPr>
          <w:vertAlign w:val="subscript"/>
          <w:lang w:val="en-US"/>
        </w:rPr>
        <w:t>eff</w:t>
      </w:r>
      <w:r w:rsidRPr="00AD7428">
        <w:t xml:space="preserve"> &gt; 10. </w:t>
      </w:r>
      <w:r>
        <w:t>В эксперименте наблюдалось формирование обратного потока ионов в приосевой области плазмы в винтовом магнитном поле.</w:t>
      </w:r>
      <w:r w:rsidRPr="00885789">
        <w:t xml:space="preserve"> </w:t>
      </w:r>
      <w:r>
        <w:t xml:space="preserve">При сильной гофрировке направление потока вблизи оси и на периферии было различным. Указанные эффекты были обнаружены как при плотности, соответствующей длине свободного пробега ионов </w:t>
      </w:r>
      <w:r w:rsidRPr="00092110">
        <w:rPr>
          <w:i/>
        </w:rPr>
        <w:t>λ</w:t>
      </w:r>
      <w:r>
        <w:t xml:space="preserve"> </w:t>
      </w:r>
      <w:r w:rsidRPr="00092110">
        <w:t xml:space="preserve">~ </w:t>
      </w:r>
      <w:r w:rsidRPr="00092110">
        <w:rPr>
          <w:i/>
          <w:lang w:val="en-US"/>
        </w:rPr>
        <w:t>h</w:t>
      </w:r>
      <w:r>
        <w:t>, так и при существенном росте длины свободного пробега ионов относительно кулоновских столкновений. Наличие эффекта винтового удержания при низкой плотности плазмы может отвечать возникновению аномальной столкновительности, вызванной двухпотоковой неустойчивостью.</w:t>
      </w:r>
    </w:p>
    <w:p w:rsidR="00882029" w:rsidRPr="00092110" w:rsidRDefault="00882029" w:rsidP="00846076">
      <w:pPr>
        <w:pStyle w:val="Zv-bodyreport"/>
        <w:spacing w:line="235" w:lineRule="auto"/>
      </w:pPr>
      <w:r>
        <w:t>В докладе приведены последние результаты экспериментов по изучению течения плазмы в винтовом магнитном поле, в том числе при низкой плотности и высокой скорости вращения.</w:t>
      </w:r>
    </w:p>
    <w:p w:rsidR="00882029" w:rsidRDefault="00882029" w:rsidP="00846076">
      <w:pPr>
        <w:pStyle w:val="Zv-TitleReferences-ru"/>
        <w:spacing w:line="235" w:lineRule="auto"/>
      </w:pPr>
      <w:r>
        <w:t>Литература</w:t>
      </w:r>
    </w:p>
    <w:p w:rsidR="00882029" w:rsidRDefault="00882029" w:rsidP="0084607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B828E4">
        <w:rPr>
          <w:lang w:val="en-US"/>
        </w:rPr>
        <w:t>A.D. Beklemishev. Helicoidal System for Axial Plasma Pumping in Linear Traps // Fusion Science and Technology, V.63, N.1T, May 2013. P.355</w:t>
      </w:r>
    </w:p>
    <w:p w:rsidR="00882029" w:rsidRDefault="00882029" w:rsidP="0084607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092110">
        <w:rPr>
          <w:lang w:val="en-US"/>
        </w:rPr>
        <w:t>A.D. Beklemishev. Radial and axial transport in trap sections with helical corrugation // AIP Conf. Proc. 1771 (2016) 040006, doi: 10.1063/1.4964191.</w:t>
      </w:r>
    </w:p>
    <w:p w:rsidR="00882029" w:rsidRDefault="00882029" w:rsidP="0084607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092110">
        <w:rPr>
          <w:lang w:val="en-US"/>
        </w:rPr>
        <w:t xml:space="preserve">A.V. Sudnikov et al. SMOLA device for helical mirror concept exploration // Fusion Engineering and Design 122C (2017) pp. 86-93, doi: 10.1016/j.fusengdes.2017.09.005. </w:t>
      </w:r>
    </w:p>
    <w:p w:rsidR="00882029" w:rsidRDefault="00882029" w:rsidP="0084607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EE08DC">
        <w:rPr>
          <w:lang w:val="en-US"/>
        </w:rPr>
        <w:t>A.V. Sudnikov, et al. Preliminary experimental scaling of the helical mirror confinement effectiveness// J. of Plasma Physics, 86(5), 2020, 905860515</w:t>
      </w:r>
    </w:p>
    <w:p w:rsidR="00882029" w:rsidRPr="00092110" w:rsidRDefault="00882029" w:rsidP="0084607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092110">
        <w:rPr>
          <w:lang w:val="en-US"/>
        </w:rPr>
        <w:t>A.V. Sudnikov, et al. Plasma flow suppression by the linear helical</w:t>
      </w:r>
      <w:r>
        <w:rPr>
          <w:lang w:val="en-US"/>
        </w:rPr>
        <w:t xml:space="preserve"> </w:t>
      </w:r>
      <w:r w:rsidRPr="00092110">
        <w:rPr>
          <w:lang w:val="en-US"/>
        </w:rPr>
        <w:t>mirror system</w:t>
      </w:r>
      <w:r>
        <w:rPr>
          <w:lang w:val="en-US"/>
        </w:rPr>
        <w:t xml:space="preserve"> // J. of Plasma Physics, in press.</w:t>
      </w:r>
    </w:p>
    <w:sectPr w:rsidR="00882029" w:rsidRPr="0009211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8A" w:rsidRDefault="00D60C8A">
      <w:r>
        <w:separator/>
      </w:r>
    </w:p>
  </w:endnote>
  <w:endnote w:type="continuationSeparator" w:id="0">
    <w:p w:rsidR="00D60C8A" w:rsidRDefault="00D6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560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0632"/>
      <w:docPartObj>
        <w:docPartGallery w:val="Page Numbers (Bottom of Page)"/>
        <w:docPartUnique/>
      </w:docPartObj>
    </w:sdtPr>
    <w:sdtContent>
      <w:p w:rsidR="00557286" w:rsidRDefault="00557286">
        <w:pPr>
          <w:pStyle w:val="a4"/>
          <w:jc w:val="center"/>
        </w:pPr>
        <w:r>
          <w:rPr>
            <w:lang w:val="en-US"/>
          </w:rPr>
          <w:t>86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8A" w:rsidRDefault="00D60C8A">
      <w:r>
        <w:separator/>
      </w:r>
    </w:p>
  </w:footnote>
  <w:footnote w:type="continuationSeparator" w:id="0">
    <w:p w:rsidR="00D60C8A" w:rsidRDefault="00D60C8A">
      <w:r>
        <w:continuationSeparator/>
      </w:r>
    </w:p>
  </w:footnote>
  <w:footnote w:id="1">
    <w:p w:rsidR="00846076" w:rsidRPr="00846076" w:rsidRDefault="00846076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846076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882029">
      <w:rPr>
        <w:sz w:val="20"/>
      </w:rPr>
      <w:t>14</w:t>
    </w:r>
    <w:r w:rsidR="00C62CFE">
      <w:rPr>
        <w:sz w:val="20"/>
      </w:rPr>
      <w:t xml:space="preserve"> – </w:t>
    </w:r>
    <w:r w:rsidR="00C62CFE" w:rsidRPr="00882029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882029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D56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235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560E"/>
    <w:rsid w:val="00401388"/>
    <w:rsid w:val="00446025"/>
    <w:rsid w:val="00447ABC"/>
    <w:rsid w:val="004A77D1"/>
    <w:rsid w:val="004B72AA"/>
    <w:rsid w:val="004F4E29"/>
    <w:rsid w:val="00557286"/>
    <w:rsid w:val="00567C6F"/>
    <w:rsid w:val="00572013"/>
    <w:rsid w:val="0058235C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46076"/>
    <w:rsid w:val="00882029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60C8A"/>
    <w:rsid w:val="00DA4715"/>
    <w:rsid w:val="00DE16AD"/>
    <w:rsid w:val="00DF1C1D"/>
    <w:rsid w:val="00DF6D4D"/>
    <w:rsid w:val="00E1331D"/>
    <w:rsid w:val="00E7021A"/>
    <w:rsid w:val="00E87733"/>
    <w:rsid w:val="00F608BC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882029"/>
    <w:rPr>
      <w:sz w:val="24"/>
      <w:szCs w:val="24"/>
    </w:rPr>
  </w:style>
  <w:style w:type="character" w:styleId="a8">
    <w:name w:val="Hyperlink"/>
    <w:basedOn w:val="a0"/>
    <w:rsid w:val="00882029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57286"/>
    <w:rPr>
      <w:sz w:val="24"/>
      <w:szCs w:val="24"/>
    </w:rPr>
  </w:style>
  <w:style w:type="paragraph" w:styleId="a9">
    <w:name w:val="footnote text"/>
    <w:basedOn w:val="a"/>
    <w:link w:val="aa"/>
    <w:rsid w:val="0084607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6076"/>
  </w:style>
  <w:style w:type="character" w:styleId="ab">
    <w:name w:val="footnote reference"/>
    <w:basedOn w:val="a0"/>
    <w:rsid w:val="008460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Sudniko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G-Sud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D3A92-4851-4305-828A-5B8DDD7F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11</TotalTime>
  <Pages>1</Pages>
  <Words>430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ТЕЧЕНИЕ ПЛАЗМЫ В ОТКРЫТОЙ ЛОВУШКЕ С ВИНТОВЫМ МАГНИТНЫМ ПОЛЕМ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ТЕЧЕНИЕ ПЛАЗМЫ В ОТКРЫТОЙ ЛОВУШКЕ С ВИНТОВЫМ МАГНИТНЫМ ПОЛЕМ</dc:title>
  <dc:creator/>
  <cp:lastModifiedBy>Сатунин</cp:lastModifiedBy>
  <cp:revision>3</cp:revision>
  <cp:lastPrinted>1601-01-01T00:00:00Z</cp:lastPrinted>
  <dcterms:created xsi:type="dcterms:W3CDTF">2022-02-23T19:07:00Z</dcterms:created>
  <dcterms:modified xsi:type="dcterms:W3CDTF">2022-03-25T17:54:00Z</dcterms:modified>
</cp:coreProperties>
</file>