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522" w:rsidRPr="00180062" w:rsidRDefault="005D1522" w:rsidP="00180062">
      <w:pPr>
        <w:pStyle w:val="Zv-Titlereport"/>
        <w:spacing w:line="230" w:lineRule="auto"/>
      </w:pPr>
      <w:r w:rsidRPr="00CC2CB6">
        <w:t>РАЗВИТИ</w:t>
      </w:r>
      <w:r>
        <w:t>Е</w:t>
      </w:r>
      <w:r w:rsidRPr="00CC2CB6">
        <w:t xml:space="preserve"> АППАРАТНО-ИНФРАСТРУКТУРНОЙ ПЛАТФОРМЫ ИНФОРМАЦИОННО-КОММУНИКАЦИОННОГО ПРОСТРАНСТВА</w:t>
      </w:r>
      <w:r>
        <w:t xml:space="preserve"> (АИП ИКП)</w:t>
      </w:r>
      <w:r w:rsidRPr="00CC2CB6">
        <w:t xml:space="preserve"> КАК ИНСТРУМЕНТА ИНТЕГРАЦИИ ИССЛЕДОВАНИЙ В ОБЛАСТИ УТ</w:t>
      </w:r>
      <w:r>
        <w:t>С</w:t>
      </w:r>
      <w:r w:rsidR="00180062" w:rsidRPr="00180062">
        <w:t xml:space="preserve"> </w:t>
      </w:r>
      <w:r w:rsidR="00180062">
        <w:rPr>
          <w:rStyle w:val="ab"/>
        </w:rPr>
        <w:footnoteReference w:customMarkFollows="1" w:id="1"/>
        <w:t>*)</w:t>
      </w:r>
    </w:p>
    <w:p w:rsidR="005D1522" w:rsidRPr="00180062" w:rsidRDefault="005D1522" w:rsidP="00180062">
      <w:pPr>
        <w:pStyle w:val="Zv-Author"/>
        <w:spacing w:line="230" w:lineRule="auto"/>
        <w:rPr>
          <w:lang w:val="en-US"/>
        </w:rPr>
      </w:pPr>
      <w:r w:rsidRPr="005D1522">
        <w:rPr>
          <w:u w:val="single"/>
        </w:rPr>
        <w:t>Портоне</w:t>
      </w:r>
      <w:r w:rsidRPr="00180062">
        <w:rPr>
          <w:u w:val="single"/>
          <w:lang w:val="en-US"/>
        </w:rPr>
        <w:t xml:space="preserve"> </w:t>
      </w:r>
      <w:r w:rsidRPr="005D1522">
        <w:rPr>
          <w:u w:val="single"/>
        </w:rPr>
        <w:t>С</w:t>
      </w:r>
      <w:r w:rsidRPr="00180062">
        <w:rPr>
          <w:u w:val="single"/>
          <w:lang w:val="en-US"/>
        </w:rPr>
        <w:t>.</w:t>
      </w:r>
      <w:r w:rsidRPr="005D1522">
        <w:rPr>
          <w:u w:val="single"/>
        </w:rPr>
        <w:t>С</w:t>
      </w:r>
      <w:r w:rsidRPr="00180062">
        <w:rPr>
          <w:u w:val="single"/>
          <w:lang w:val="en-US"/>
        </w:rPr>
        <w:t>.</w:t>
      </w:r>
      <w:r w:rsidRPr="00180062">
        <w:rPr>
          <w:lang w:val="en-US"/>
        </w:rPr>
        <w:t xml:space="preserve">, </w:t>
      </w:r>
      <w:r w:rsidRPr="005D1522">
        <w:t>Миронова</w:t>
      </w:r>
      <w:r w:rsidRPr="00180062">
        <w:rPr>
          <w:lang w:val="en-US"/>
        </w:rPr>
        <w:t xml:space="preserve"> </w:t>
      </w:r>
      <w:r w:rsidRPr="005D1522">
        <w:t>Е</w:t>
      </w:r>
      <w:r w:rsidRPr="00180062">
        <w:rPr>
          <w:lang w:val="en-US"/>
        </w:rPr>
        <w:t>.</w:t>
      </w:r>
      <w:r w:rsidRPr="005D1522">
        <w:t>Ю</w:t>
      </w:r>
      <w:r w:rsidRPr="00180062">
        <w:rPr>
          <w:lang w:val="en-US"/>
        </w:rPr>
        <w:t xml:space="preserve">., </w:t>
      </w:r>
      <w:r w:rsidRPr="005D1522">
        <w:t>Семенов</w:t>
      </w:r>
      <w:r w:rsidRPr="00180062">
        <w:rPr>
          <w:lang w:val="en-US"/>
        </w:rPr>
        <w:t xml:space="preserve"> </w:t>
      </w:r>
      <w:r w:rsidRPr="005D1522">
        <w:t>О</w:t>
      </w:r>
      <w:r w:rsidRPr="00180062">
        <w:rPr>
          <w:lang w:val="en-US"/>
        </w:rPr>
        <w:t>.</w:t>
      </w:r>
      <w:r w:rsidRPr="005D1522">
        <w:t>И</w:t>
      </w:r>
      <w:r w:rsidRPr="00180062">
        <w:rPr>
          <w:lang w:val="en-US"/>
        </w:rPr>
        <w:t xml:space="preserve">., </w:t>
      </w:r>
      <w:r w:rsidRPr="005D1522">
        <w:t>Ежова</w:t>
      </w:r>
      <w:r w:rsidRPr="00180062">
        <w:rPr>
          <w:lang w:val="en-US"/>
        </w:rPr>
        <w:t xml:space="preserve"> </w:t>
      </w:r>
      <w:r w:rsidRPr="005D1522">
        <w:t>З</w:t>
      </w:r>
      <w:r w:rsidRPr="00180062">
        <w:rPr>
          <w:lang w:val="en-US"/>
        </w:rPr>
        <w:t>.</w:t>
      </w:r>
      <w:r w:rsidRPr="005D1522">
        <w:t>В</w:t>
      </w:r>
      <w:r w:rsidRPr="00180062">
        <w:rPr>
          <w:lang w:val="en-US"/>
        </w:rPr>
        <w:t xml:space="preserve">., </w:t>
      </w:r>
      <w:r w:rsidRPr="005D1522">
        <w:t>Семенов</w:t>
      </w:r>
      <w:r w:rsidRPr="00180062">
        <w:rPr>
          <w:lang w:val="en-US"/>
        </w:rPr>
        <w:t xml:space="preserve"> </w:t>
      </w:r>
      <w:r w:rsidRPr="005D1522">
        <w:t>Е</w:t>
      </w:r>
      <w:r w:rsidRPr="00180062">
        <w:rPr>
          <w:lang w:val="en-US"/>
        </w:rPr>
        <w:t>.</w:t>
      </w:r>
      <w:r w:rsidRPr="005D1522">
        <w:t>В</w:t>
      </w:r>
      <w:r w:rsidRPr="00180062">
        <w:rPr>
          <w:lang w:val="en-US"/>
        </w:rPr>
        <w:t xml:space="preserve">., </w:t>
      </w:r>
      <w:r w:rsidRPr="005D1522">
        <w:t>Миронов</w:t>
      </w:r>
      <w:r>
        <w:rPr>
          <w:lang w:val="en-US"/>
        </w:rPr>
        <w:t> </w:t>
      </w:r>
      <w:r w:rsidRPr="005D1522">
        <w:t>А</w:t>
      </w:r>
      <w:r w:rsidRPr="00180062">
        <w:rPr>
          <w:lang w:val="en-US"/>
        </w:rPr>
        <w:t>.</w:t>
      </w:r>
      <w:r w:rsidRPr="005D1522">
        <w:t>Ю</w:t>
      </w:r>
      <w:r w:rsidRPr="00180062">
        <w:rPr>
          <w:lang w:val="en-US"/>
        </w:rPr>
        <w:t xml:space="preserve">., </w:t>
      </w:r>
      <w:r w:rsidRPr="005D1522">
        <w:t>Ларионов</w:t>
      </w:r>
      <w:r w:rsidRPr="00180062">
        <w:rPr>
          <w:lang w:val="en-US"/>
        </w:rPr>
        <w:t xml:space="preserve"> </w:t>
      </w:r>
      <w:r w:rsidRPr="005D1522">
        <w:t>А</w:t>
      </w:r>
      <w:r w:rsidRPr="00180062">
        <w:rPr>
          <w:lang w:val="en-US"/>
        </w:rPr>
        <w:t>.</w:t>
      </w:r>
      <w:r w:rsidRPr="005D1522">
        <w:t>С</w:t>
      </w:r>
      <w:r w:rsidRPr="00180062">
        <w:rPr>
          <w:lang w:val="en-US"/>
        </w:rPr>
        <w:t xml:space="preserve">., </w:t>
      </w:r>
      <w:r w:rsidRPr="005D1522">
        <w:t>Нагорный</w:t>
      </w:r>
      <w:r w:rsidRPr="00180062">
        <w:rPr>
          <w:lang w:val="en-US"/>
        </w:rPr>
        <w:t xml:space="preserve"> </w:t>
      </w:r>
      <w:r w:rsidRPr="005D1522">
        <w:t>Н</w:t>
      </w:r>
      <w:r w:rsidRPr="00180062">
        <w:rPr>
          <w:lang w:val="en-US"/>
        </w:rPr>
        <w:t>.</w:t>
      </w:r>
      <w:r w:rsidRPr="005D1522">
        <w:t>В</w:t>
      </w:r>
      <w:r w:rsidRPr="00180062">
        <w:rPr>
          <w:lang w:val="en-US"/>
        </w:rPr>
        <w:t xml:space="preserve">., </w:t>
      </w:r>
      <w:r w:rsidRPr="005D1522">
        <w:t>Семенов</w:t>
      </w:r>
      <w:r w:rsidRPr="00180062">
        <w:rPr>
          <w:lang w:val="en-US"/>
        </w:rPr>
        <w:t xml:space="preserve"> </w:t>
      </w:r>
      <w:r w:rsidRPr="005D1522">
        <w:t>И</w:t>
      </w:r>
      <w:r w:rsidRPr="00180062">
        <w:rPr>
          <w:lang w:val="en-US"/>
        </w:rPr>
        <w:t>.</w:t>
      </w:r>
      <w:r w:rsidRPr="005D1522">
        <w:t>Б</w:t>
      </w:r>
      <w:r w:rsidRPr="00180062">
        <w:rPr>
          <w:lang w:val="en-US"/>
        </w:rPr>
        <w:t xml:space="preserve">., </w:t>
      </w:r>
      <w:r w:rsidRPr="005D1522">
        <w:t>Звонарева</w:t>
      </w:r>
      <w:r w:rsidRPr="00180062">
        <w:rPr>
          <w:lang w:val="en-US"/>
        </w:rPr>
        <w:t xml:space="preserve"> </w:t>
      </w:r>
      <w:r w:rsidRPr="005D1522">
        <w:t>А</w:t>
      </w:r>
      <w:r w:rsidRPr="00180062">
        <w:rPr>
          <w:lang w:val="en-US"/>
        </w:rPr>
        <w:t>.</w:t>
      </w:r>
      <w:r w:rsidRPr="005D1522">
        <w:t>А</w:t>
      </w:r>
      <w:r w:rsidRPr="00180062">
        <w:rPr>
          <w:lang w:val="en-US"/>
        </w:rPr>
        <w:t xml:space="preserve">., </w:t>
      </w:r>
      <w:r w:rsidRPr="005D1522">
        <w:t>Григорян</w:t>
      </w:r>
      <w:r w:rsidRPr="00180062">
        <w:rPr>
          <w:lang w:val="en-US"/>
        </w:rPr>
        <w:t xml:space="preserve"> </w:t>
      </w:r>
      <w:r w:rsidRPr="005D1522">
        <w:t>Л</w:t>
      </w:r>
      <w:r w:rsidRPr="00180062">
        <w:rPr>
          <w:lang w:val="en-US"/>
        </w:rPr>
        <w:t>.</w:t>
      </w:r>
      <w:r w:rsidRPr="005D1522">
        <w:t>А</w:t>
      </w:r>
      <w:r w:rsidRPr="00180062">
        <w:rPr>
          <w:lang w:val="en-US"/>
        </w:rPr>
        <w:t xml:space="preserve">., </w:t>
      </w:r>
      <w:r w:rsidRPr="005D1522">
        <w:t>Гужев</w:t>
      </w:r>
      <w:r w:rsidRPr="00180062">
        <w:rPr>
          <w:lang w:val="en-US"/>
        </w:rPr>
        <w:t xml:space="preserve"> </w:t>
      </w:r>
      <w:r w:rsidRPr="005D1522">
        <w:t>Д</w:t>
      </w:r>
      <w:r w:rsidRPr="00180062">
        <w:rPr>
          <w:lang w:val="en-US"/>
        </w:rPr>
        <w:t>.</w:t>
      </w:r>
      <w:r w:rsidRPr="005D1522">
        <w:t>И</w:t>
      </w:r>
      <w:r w:rsidRPr="00180062">
        <w:rPr>
          <w:lang w:val="en-US"/>
        </w:rPr>
        <w:t xml:space="preserve">., </w:t>
      </w:r>
      <w:r w:rsidRPr="005D1522">
        <w:t>Журавлев</w:t>
      </w:r>
      <w:r w:rsidRPr="00180062">
        <w:rPr>
          <w:lang w:val="en-US"/>
        </w:rPr>
        <w:t xml:space="preserve"> </w:t>
      </w:r>
      <w:r w:rsidRPr="005D1522">
        <w:t>М</w:t>
      </w:r>
      <w:r w:rsidRPr="00180062">
        <w:rPr>
          <w:lang w:val="en-US"/>
        </w:rPr>
        <w:t>.</w:t>
      </w:r>
      <w:r w:rsidRPr="005D1522">
        <w:t>К</w:t>
      </w:r>
      <w:r w:rsidRPr="00180062">
        <w:rPr>
          <w:lang w:val="en-US"/>
        </w:rPr>
        <w:t xml:space="preserve">., </w:t>
      </w:r>
      <w:r w:rsidRPr="005D1522">
        <w:t>Николаев</w:t>
      </w:r>
      <w:r w:rsidRPr="00180062">
        <w:rPr>
          <w:lang w:val="en-US"/>
        </w:rPr>
        <w:t xml:space="preserve"> </w:t>
      </w:r>
      <w:r w:rsidRPr="005D1522">
        <w:t>А</w:t>
      </w:r>
      <w:r w:rsidRPr="00180062">
        <w:rPr>
          <w:lang w:val="en-US"/>
        </w:rPr>
        <w:t>.</w:t>
      </w:r>
      <w:r w:rsidRPr="005D1522">
        <w:t>И</w:t>
      </w:r>
      <w:r w:rsidRPr="00180062">
        <w:rPr>
          <w:lang w:val="en-US"/>
        </w:rPr>
        <w:t>.</w:t>
      </w:r>
    </w:p>
    <w:p w:rsidR="005D1522" w:rsidRDefault="005D1522" w:rsidP="00180062">
      <w:pPr>
        <w:pStyle w:val="Zv-Organization"/>
        <w:spacing w:line="230" w:lineRule="auto"/>
      </w:pPr>
      <w:r w:rsidRPr="005D1522">
        <w:t>Частное</w:t>
      </w:r>
      <w:r>
        <w:t xml:space="preserve"> учреждение «ИТЭР-Центр»,</w:t>
      </w:r>
      <w:r w:rsidRPr="00CC2CB6">
        <w:t xml:space="preserve"> </w:t>
      </w:r>
      <w:hyperlink r:id="rId8" w:history="1">
        <w:r w:rsidRPr="00D6172C">
          <w:rPr>
            <w:rStyle w:val="a8"/>
          </w:rPr>
          <w:t>support@iterrf.ru</w:t>
        </w:r>
      </w:hyperlink>
    </w:p>
    <w:p w:rsidR="005D1522" w:rsidRDefault="005D1522" w:rsidP="00180062">
      <w:pPr>
        <w:pStyle w:val="Zv-bodyreport"/>
        <w:spacing w:line="230" w:lineRule="auto"/>
      </w:pPr>
      <w:r>
        <w:t xml:space="preserve">С ростом сложности проводимых исследований и увеличением объема получаемых данных возрастает потребность в совместной научно-исследовательской деятельности. </w:t>
      </w:r>
      <w:r w:rsidRPr="00870A1B">
        <w:t>Информационные технологии позволяют</w:t>
      </w:r>
      <w:r>
        <w:t xml:space="preserve"> объединить в рамках экспериментальных программ профессиональные компетенции, вычислительные мощности и аппаратную инфраструктуру, организовать подготовку научно-технических кадров. Технологическим базисом для проведения совместных исследований служат системы участия в дистанционных экспериментах.</w:t>
      </w:r>
    </w:p>
    <w:p w:rsidR="005D1522" w:rsidRDefault="005D1522" w:rsidP="00180062">
      <w:pPr>
        <w:pStyle w:val="Zv-bodyreport"/>
        <w:spacing w:line="230" w:lineRule="auto"/>
      </w:pPr>
      <w:r>
        <w:t xml:space="preserve">Для обеспечения возможности участия в дистанционных </w:t>
      </w:r>
      <w:r>
        <w:tab/>
        <w:t>экспериментах в области УТС исследований в России в 2021 году начаты работы по внедрению аппаратно-инфраструктурной платформы информационно-коммуникационного пространства (АИП ИКП). АИП ИКП обеспечивает получение и отображение научной информации, в том числе экспериментальных данных, тематических публикаций, справочной информации, проведение дистанционных совместных исследований и предоставление иных научных и телекоммуникационных сервисов для участников отечественного УТС сообщества. АИП</w:t>
      </w:r>
      <w:r w:rsidRPr="007763DC">
        <w:t xml:space="preserve"> ИКП представлена набором узлов: Совместны</w:t>
      </w:r>
      <w:r>
        <w:t>ми</w:t>
      </w:r>
      <w:r w:rsidRPr="007763DC">
        <w:t xml:space="preserve"> Лаборатори</w:t>
      </w:r>
      <w:r>
        <w:t>ями</w:t>
      </w:r>
      <w:r w:rsidRPr="007763DC">
        <w:t xml:space="preserve"> для подключения к источникам данных, Центральным Узлом и Центром Работы с Данными для выполнения расчетов, вычислений и обеспечения сервисов ИКП, а также Центрами Дистанционного Участия для коллективного доступа к ИКП</w:t>
      </w:r>
      <w:r>
        <w:t>.</w:t>
      </w:r>
    </w:p>
    <w:p w:rsidR="005D1522" w:rsidRDefault="005D1522" w:rsidP="00180062">
      <w:pPr>
        <w:pStyle w:val="Zv-bodyreport"/>
        <w:spacing w:line="230" w:lineRule="auto"/>
      </w:pPr>
      <w:r w:rsidRPr="009D74BC">
        <w:t xml:space="preserve">В 2025 году должна </w:t>
      </w:r>
      <w:r>
        <w:t xml:space="preserve">должен состояться запуск </w:t>
      </w:r>
      <w:r w:rsidRPr="009D74BC">
        <w:t>сам</w:t>
      </w:r>
      <w:r>
        <w:t xml:space="preserve">ой </w:t>
      </w:r>
      <w:r w:rsidRPr="009D74BC">
        <w:t>больш</w:t>
      </w:r>
      <w:r>
        <w:t xml:space="preserve">ой </w:t>
      </w:r>
      <w:r w:rsidRPr="009D74BC">
        <w:t>в мире экспериментальн</w:t>
      </w:r>
      <w:r>
        <w:t>ой</w:t>
      </w:r>
      <w:r w:rsidRPr="009D74BC">
        <w:t xml:space="preserve"> установк</w:t>
      </w:r>
      <w:r>
        <w:t>и</w:t>
      </w:r>
      <w:r w:rsidRPr="009D74BC">
        <w:t xml:space="preserve"> ИТЭР.</w:t>
      </w:r>
      <w:r>
        <w:t xml:space="preserve"> И</w:t>
      </w:r>
      <w:r w:rsidRPr="009D74BC">
        <w:t>нформационно-коммуникационное пространство ИТЭР будет являться эталоном для взаимодействия в рамках международного сотрудничества в области УТС</w:t>
      </w:r>
      <w:r>
        <w:t>;</w:t>
      </w:r>
      <w:r w:rsidRPr="009D74BC">
        <w:t xml:space="preserve"> в этой связи Россия должна быть готова к работам на установке ИТЭР.</w:t>
      </w:r>
    </w:p>
    <w:p w:rsidR="005D1522" w:rsidRDefault="005D1522" w:rsidP="00180062">
      <w:pPr>
        <w:pStyle w:val="Zv-bodyreport"/>
        <w:spacing w:line="230" w:lineRule="auto"/>
      </w:pPr>
      <w:r>
        <w:t>В докладе рассмотрен российский опыт создания и разработки АИП ИКП и первые результаты её деятельности, а также международный опыт построения систем участия в дистанционных экспериментах в рамках крупнейших проектов в области УТС, в том числе проекта экспериментального термоядерного реактора ИТЭР. На основе изучения зарубежного опыта и подходов, использующихся в международной Организации ИТЭР, сформулированы перспективные направления развития АИП ИКП, позволяющие создать единое информационное пространство УТС исследований в РФ, а также обеспечить интеграцию платформы с международными исследованиями в области УТС: разработка унифицированных форматов и структур данных, совместимых с IMAS; хранение данных как в унифицированном, так и в нативном формате; интеграция с математическими пакетами и кодами с возможностью создания пользовательских приложений и др.</w:t>
      </w:r>
    </w:p>
    <w:p w:rsidR="005D1522" w:rsidRDefault="005D1522" w:rsidP="00180062">
      <w:pPr>
        <w:pStyle w:val="Zv-bodyreport"/>
        <w:spacing w:line="230" w:lineRule="auto"/>
      </w:pPr>
      <w:r>
        <w:t>Целью данного доклада является демонстрация возможности развития АИП ИКП как инструмента интеграции отечественных и мировых УТС исследований с учётом стандартов и подходов, принятых в мировой практике, в том числе в международной Организации ИТЭР.</w:t>
      </w:r>
    </w:p>
    <w:p w:rsidR="005D1522" w:rsidRDefault="005D1522" w:rsidP="00180062">
      <w:pPr>
        <w:pStyle w:val="Zv-bodyreport"/>
        <w:spacing w:before="120" w:line="230" w:lineRule="auto"/>
        <w:rPr>
          <w:szCs w:val="23"/>
          <w:lang w:val="en-US"/>
        </w:rPr>
      </w:pPr>
      <w:r w:rsidRPr="0069246C">
        <w:rPr>
          <w:szCs w:val="23"/>
        </w:rPr>
        <w:t>Работа выполнена в соответствии с государственным контрактом от 26.04.2021 №</w:t>
      </w:r>
      <w:r>
        <w:rPr>
          <w:szCs w:val="23"/>
        </w:rPr>
        <w:t> </w:t>
      </w:r>
      <w:r w:rsidRPr="0069246C">
        <w:rPr>
          <w:szCs w:val="23"/>
        </w:rPr>
        <w:t xml:space="preserve">Н.4Q.241.09.21.1092 «Разработка и создание аппаратно-инфраструктурной платформы </w:t>
      </w:r>
      <w:r w:rsidRPr="009B73BF">
        <w:rPr>
          <w:spacing w:val="-4"/>
          <w:szCs w:val="23"/>
        </w:rPr>
        <w:t>информационно-коммуникационного пространства в области термоядерных исследований в РФ.</w:t>
      </w:r>
      <w:r w:rsidRPr="0069246C">
        <w:rPr>
          <w:szCs w:val="23"/>
        </w:rPr>
        <w:t xml:space="preserve"> Этап</w:t>
      </w:r>
      <w:r w:rsidRPr="00197ED5">
        <w:rPr>
          <w:szCs w:val="23"/>
        </w:rPr>
        <w:t xml:space="preserve"> 2021 </w:t>
      </w:r>
      <w:r w:rsidRPr="0069246C">
        <w:rPr>
          <w:szCs w:val="23"/>
        </w:rPr>
        <w:t>года</w:t>
      </w:r>
      <w:r w:rsidRPr="00197ED5">
        <w:rPr>
          <w:szCs w:val="23"/>
        </w:rPr>
        <w:t>»</w:t>
      </w:r>
      <w:r w:rsidRPr="00870A1B">
        <w:rPr>
          <w:szCs w:val="23"/>
          <w:lang w:val="en-US"/>
        </w:rPr>
        <w:t>.</w:t>
      </w:r>
    </w:p>
    <w:sectPr w:rsidR="005D1522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DF0" w:rsidRDefault="00876DF0">
      <w:r>
        <w:separator/>
      </w:r>
    </w:p>
  </w:endnote>
  <w:endnote w:type="continuationSeparator" w:id="0">
    <w:p w:rsidR="00876DF0" w:rsidRDefault="00876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242E9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50849"/>
      <w:docPartObj>
        <w:docPartGallery w:val="Page Numbers (Bottom of Page)"/>
        <w:docPartUnique/>
      </w:docPartObj>
    </w:sdtPr>
    <w:sdtContent>
      <w:p w:rsidR="00D43139" w:rsidRDefault="00D43139">
        <w:pPr>
          <w:pStyle w:val="a4"/>
          <w:jc w:val="center"/>
        </w:pPr>
        <w:r>
          <w:rPr>
            <w:lang w:val="en-US"/>
          </w:rPr>
          <w:t>217</w:t>
        </w:r>
      </w:p>
    </w:sdtContent>
  </w:sdt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DF0" w:rsidRDefault="00876DF0">
      <w:r>
        <w:separator/>
      </w:r>
    </w:p>
  </w:footnote>
  <w:footnote w:type="continuationSeparator" w:id="0">
    <w:p w:rsidR="00876DF0" w:rsidRDefault="00876DF0">
      <w:r>
        <w:continuationSeparator/>
      </w:r>
    </w:p>
  </w:footnote>
  <w:footnote w:id="1">
    <w:p w:rsidR="00180062" w:rsidRPr="00180062" w:rsidRDefault="00180062">
      <w:pPr>
        <w:pStyle w:val="a9"/>
        <w:rPr>
          <w:lang w:val="en-US"/>
        </w:rPr>
      </w:pPr>
      <w:r>
        <w:rPr>
          <w:rStyle w:val="ab"/>
        </w:rPr>
        <w:t>*)</w:t>
      </w:r>
      <w:r>
        <w:t xml:space="preserve"> </w:t>
      </w:r>
      <w:r w:rsidRPr="00180062">
        <w:t xml:space="preserve"> </w:t>
      </w:r>
      <w:hyperlink r:id="rId1" w:history="1">
        <w:r w:rsidRPr="00180062">
          <w:rPr>
            <w:rStyle w:val="a8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5D1522">
      <w:rPr>
        <w:sz w:val="20"/>
      </w:rPr>
      <w:t>14</w:t>
    </w:r>
    <w:r w:rsidR="00C62CFE">
      <w:rPr>
        <w:sz w:val="20"/>
      </w:rPr>
      <w:t xml:space="preserve"> – </w:t>
    </w:r>
    <w:r w:rsidR="00C62CFE" w:rsidRPr="005D1522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5D1522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C242E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43139"/>
    <w:rsid w:val="00037DCC"/>
    <w:rsid w:val="00043701"/>
    <w:rsid w:val="000C7078"/>
    <w:rsid w:val="000D76E9"/>
    <w:rsid w:val="000E495B"/>
    <w:rsid w:val="00140645"/>
    <w:rsid w:val="00171964"/>
    <w:rsid w:val="00180062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5D1522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7E070B"/>
    <w:rsid w:val="00802D35"/>
    <w:rsid w:val="00876DF0"/>
    <w:rsid w:val="008E2894"/>
    <w:rsid w:val="009352E6"/>
    <w:rsid w:val="0094721E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242E9"/>
    <w:rsid w:val="00C62CFE"/>
    <w:rsid w:val="00CA791E"/>
    <w:rsid w:val="00CE0E75"/>
    <w:rsid w:val="00D43139"/>
    <w:rsid w:val="00D47F19"/>
    <w:rsid w:val="00DA4715"/>
    <w:rsid w:val="00DE16AD"/>
    <w:rsid w:val="00DF1C1D"/>
    <w:rsid w:val="00DF6D4D"/>
    <w:rsid w:val="00E1331D"/>
    <w:rsid w:val="00E7021A"/>
    <w:rsid w:val="00E87733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8">
    <w:name w:val="Hyperlink"/>
    <w:basedOn w:val="a0"/>
    <w:unhideWhenUsed/>
    <w:rsid w:val="005D1522"/>
    <w:rPr>
      <w:color w:val="0000FF" w:themeColor="hyperlink"/>
      <w:u w:val="single"/>
    </w:rPr>
  </w:style>
  <w:style w:type="character" w:customStyle="1" w:styleId="Zv-bodyreportChar">
    <w:name w:val="Zv-body_report Char"/>
    <w:link w:val="Zv-bodyreport"/>
    <w:locked/>
    <w:rsid w:val="005D1522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D43139"/>
    <w:rPr>
      <w:sz w:val="24"/>
      <w:szCs w:val="24"/>
    </w:rPr>
  </w:style>
  <w:style w:type="paragraph" w:styleId="a9">
    <w:name w:val="footnote text"/>
    <w:basedOn w:val="a"/>
    <w:link w:val="aa"/>
    <w:rsid w:val="00180062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180062"/>
  </w:style>
  <w:style w:type="character" w:styleId="ab">
    <w:name w:val="footnote reference"/>
    <w:basedOn w:val="a0"/>
    <w:rsid w:val="0018006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iterrf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E/en/IE-Portone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0757E2-B427-4F77-9BD1-91BFF84FB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10</TotalTime>
  <Pages>1</Pages>
  <Words>401</Words>
  <Characters>3049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РАЗВИТИЕ АППАРАТНО-ИНФРАСТРУКТУРНОЙ ПЛАТФОРМЫ ИНФОРМАЦИОННО-КОММУНИКАЦИОННОГО ПРОСТРАНСТВА (АИП ИКП) КАК ИНСТРУМЕНТА ИНТЕГРАЦИИ ИССЛЕДОВАНИЙ В ОБЛАСТИ УТС</dc:title>
  <dc:creator/>
  <cp:lastModifiedBy>Сатунин</cp:lastModifiedBy>
  <cp:revision>3</cp:revision>
  <cp:lastPrinted>1601-01-01T00:00:00Z</cp:lastPrinted>
  <dcterms:created xsi:type="dcterms:W3CDTF">2022-03-09T20:33:00Z</dcterms:created>
  <dcterms:modified xsi:type="dcterms:W3CDTF">2022-04-04T13:47:00Z</dcterms:modified>
</cp:coreProperties>
</file>