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D1" w:rsidRPr="00AF2E52" w:rsidRDefault="000810D1" w:rsidP="000810D1">
      <w:pPr>
        <w:pStyle w:val="Zv-Titlereport"/>
      </w:pPr>
      <w:bookmarkStart w:id="0" w:name="_Hlk467592346"/>
      <w:bookmarkStart w:id="1" w:name="OLE_LINK57"/>
      <w:bookmarkStart w:id="2" w:name="OLE_LINK58"/>
      <w:r w:rsidRPr="00AF2E52">
        <w:rPr>
          <w:bCs/>
        </w:rPr>
        <w:t xml:space="preserve">Модернизация установки РС-20 и её диагностического комплекса </w:t>
      </w:r>
      <w:bookmarkStart w:id="3" w:name="_Hlk467592294"/>
      <w:r w:rsidRPr="00AF2E52">
        <w:rPr>
          <w:bCs/>
        </w:rPr>
        <w:t>для исследования процессов происходящих в анодных мишенях при изохорическом поглощении энергии</w:t>
      </w:r>
      <w:bookmarkEnd w:id="1"/>
      <w:bookmarkEnd w:id="2"/>
    </w:p>
    <w:p w:rsidR="000810D1" w:rsidRDefault="000810D1" w:rsidP="000810D1">
      <w:pPr>
        <w:pStyle w:val="Zv-Author"/>
      </w:pPr>
      <w:r w:rsidRPr="009221CC">
        <w:rPr>
          <w:szCs w:val="24"/>
        </w:rPr>
        <w:t>Долгачев</w:t>
      </w:r>
      <w:r w:rsidRPr="00FD1D76">
        <w:rPr>
          <w:szCs w:val="24"/>
        </w:rPr>
        <w:t xml:space="preserve"> </w:t>
      </w:r>
      <w:r w:rsidRPr="009221CC">
        <w:rPr>
          <w:szCs w:val="24"/>
        </w:rPr>
        <w:t>Г.И., Казаков</w:t>
      </w:r>
      <w:r w:rsidRPr="00FD1D76">
        <w:rPr>
          <w:szCs w:val="24"/>
        </w:rPr>
        <w:t xml:space="preserve"> </w:t>
      </w:r>
      <w:r w:rsidRPr="009221CC">
        <w:rPr>
          <w:szCs w:val="24"/>
        </w:rPr>
        <w:t>Е.Д., Калинин</w:t>
      </w:r>
      <w:r w:rsidRPr="00FD1D76">
        <w:rPr>
          <w:szCs w:val="24"/>
        </w:rPr>
        <w:t xml:space="preserve"> </w:t>
      </w:r>
      <w:r w:rsidRPr="009221CC">
        <w:rPr>
          <w:szCs w:val="24"/>
        </w:rPr>
        <w:t>Ю.Г., Масленников</w:t>
      </w:r>
      <w:r w:rsidRPr="00FD1D76">
        <w:rPr>
          <w:szCs w:val="24"/>
        </w:rPr>
        <w:t xml:space="preserve"> </w:t>
      </w:r>
      <w:r w:rsidRPr="009221CC">
        <w:rPr>
          <w:szCs w:val="24"/>
        </w:rPr>
        <w:t>Д.Д., Шведов</w:t>
      </w:r>
      <w:r w:rsidRPr="00FD1D76">
        <w:rPr>
          <w:szCs w:val="24"/>
        </w:rPr>
        <w:t xml:space="preserve"> </w:t>
      </w:r>
      <w:r w:rsidRPr="009221CC">
        <w:rPr>
          <w:szCs w:val="24"/>
        </w:rPr>
        <w:t>А.А.</w:t>
      </w:r>
    </w:p>
    <w:p w:rsidR="000810D1" w:rsidRPr="000810D1" w:rsidRDefault="000810D1" w:rsidP="000810D1">
      <w:pPr>
        <w:pStyle w:val="Zv-Organization"/>
      </w:pPr>
      <w:r w:rsidRPr="0072150A">
        <w:t xml:space="preserve">Национальный исследовательский центр «Курчатовский институт», </w:t>
      </w:r>
      <w:r>
        <w:t xml:space="preserve">г. </w:t>
      </w:r>
      <w:r w:rsidRPr="0072150A">
        <w:t xml:space="preserve">Москва, Россия, </w:t>
      </w:r>
      <w:hyperlink r:id="rId7" w:history="1">
        <w:r w:rsidRPr="00D85A81">
          <w:rPr>
            <w:rStyle w:val="a8"/>
            <w:lang w:val="en-US"/>
          </w:rPr>
          <w:t>kazakoved</w:t>
        </w:r>
        <w:r w:rsidRPr="00D85A81">
          <w:rPr>
            <w:rStyle w:val="a8"/>
          </w:rPr>
          <w:t>82@</w:t>
        </w:r>
        <w:r w:rsidRPr="00D85A81">
          <w:rPr>
            <w:rStyle w:val="a8"/>
            <w:lang w:val="en-US"/>
          </w:rPr>
          <w:t>gmail</w:t>
        </w:r>
        <w:r w:rsidRPr="00D85A81">
          <w:rPr>
            <w:rStyle w:val="a8"/>
          </w:rPr>
          <w:t>.</w:t>
        </w:r>
        <w:r w:rsidRPr="00D85A81">
          <w:rPr>
            <w:rStyle w:val="a8"/>
            <w:lang w:val="en-US"/>
          </w:rPr>
          <w:t>com</w:t>
        </w:r>
      </w:hyperlink>
    </w:p>
    <w:bookmarkEnd w:id="0"/>
    <w:bookmarkEnd w:id="3"/>
    <w:p w:rsidR="000810D1" w:rsidRDefault="000810D1" w:rsidP="000810D1">
      <w:pPr>
        <w:pStyle w:val="Zv-bodyreport"/>
      </w:pPr>
      <w:r>
        <w:t>П</w:t>
      </w:r>
      <w:r w:rsidRPr="009221CC">
        <w:t>ри исследовании ударно волновых процессов</w:t>
      </w:r>
      <w:r>
        <w:t xml:space="preserve"> в некоторых случаях</w:t>
      </w:r>
      <w:r w:rsidRPr="009221CC">
        <w:t xml:space="preserve"> необходимо, чтобы поглощение энергии в исследуемом объекте происходило в изохорическом режиме. Подобный режим хорошо обеспечивается в случае облучения образца сильноточным электронным пучком с энергией более 1 МэВ и длительностью менее 200 нс. </w:t>
      </w:r>
      <w:r>
        <w:t>В данной работе представлена новая схема сильноточного ускорителя РС-20 [</w:t>
      </w:r>
      <w:r w:rsidRPr="00DB7966">
        <w:t>1</w:t>
      </w:r>
      <w:r>
        <w:t>], модернизированного для решения данной задачи, а также новая система диагностики, позволяющая контролировать уровень энерговыделения в исследуемом образце и наблюдать за распространением ударной волны в прозрачных мишенях.</w:t>
      </w:r>
      <w:r w:rsidRPr="00AF2E52">
        <w:t xml:space="preserve"> </w:t>
      </w:r>
      <w:r>
        <w:t>Модернизация установки привела к значительному изменению геометрии диодного узла. Это было сделано для обеспечения возможности использования оптических методов исследования ударно волновых процессов. В связи с этим потребовались существенные изменения в системе электротехнических диагностик.</w:t>
      </w:r>
      <w:r w:rsidRPr="00AF2E52">
        <w:t xml:space="preserve"> </w:t>
      </w:r>
      <w:r w:rsidRPr="003153AE">
        <w:t xml:space="preserve">Для  визуализации </w:t>
      </w:r>
      <w:r>
        <w:t>процессов, происходящих в прозрачных мишенях</w:t>
      </w:r>
      <w:r w:rsidRPr="003153AE">
        <w:t xml:space="preserve"> при </w:t>
      </w:r>
      <w:r>
        <w:t>изохорическом энерговыделении, а также плазменных процессов</w:t>
      </w:r>
      <w:r w:rsidRPr="003153AE">
        <w:t xml:space="preserve"> была создана беспараллаксная  электронно-оптическая </w:t>
      </w:r>
      <w:r>
        <w:t>система</w:t>
      </w:r>
      <w:r w:rsidRPr="003153AE">
        <w:t>, способная работать в различных режимах. С её помощью можно осуществлять  четырехкадровую фотосъемку образца в собственном свечении с экспозицией 50 нс и регулируемыми задержками между кадрами в диапазоне от 200 нс до 5 мкс и более</w:t>
      </w:r>
      <w:r w:rsidRPr="00DB7966">
        <w:t xml:space="preserve"> [2]</w:t>
      </w:r>
      <w:r w:rsidRPr="003153AE">
        <w:t>. В сочетании с лазерным источником она позволяет диагностировать процессы в прозрачных образцах  путем их лазерного зондирования в разных режимах – в моде теневой фотографии или в шлирен-моде.</w:t>
      </w:r>
      <w:r w:rsidRPr="00AF2E52">
        <w:t xml:space="preserve"> </w:t>
      </w:r>
      <w:r>
        <w:t>В работе представлены  результаты</w:t>
      </w:r>
      <w:r w:rsidRPr="00DB7966">
        <w:t xml:space="preserve"> первых</w:t>
      </w:r>
      <w:r>
        <w:t xml:space="preserve"> экспериментов и продемонстрированы возможности нового диагностического комплекса установки РС-20</w:t>
      </w:r>
      <w:r w:rsidRPr="004933BB">
        <w:t>.</w:t>
      </w:r>
    </w:p>
    <w:p w:rsidR="000810D1" w:rsidRPr="00AF2E52" w:rsidRDefault="000810D1" w:rsidP="000810D1">
      <w:pPr>
        <w:pStyle w:val="Zv-bodyreport"/>
      </w:pPr>
      <w:r w:rsidRPr="006D7247">
        <w:rPr>
          <w:bCs/>
        </w:rPr>
        <w:t>Работа выполнена при поддержке грант</w:t>
      </w:r>
      <w:r w:rsidRPr="007271EA">
        <w:rPr>
          <w:bCs/>
        </w:rPr>
        <w:t>а</w:t>
      </w:r>
      <w:r>
        <w:rPr>
          <w:bCs/>
        </w:rPr>
        <w:t xml:space="preserve"> </w:t>
      </w:r>
      <w:r w:rsidRPr="0032255E">
        <w:rPr>
          <w:bCs/>
        </w:rPr>
        <w:t xml:space="preserve">РФФИ </w:t>
      </w:r>
      <w:r w:rsidRPr="0060785A">
        <w:t>№</w:t>
      </w:r>
      <w:r w:rsidRPr="00022D05">
        <w:t xml:space="preserve"> </w:t>
      </w:r>
      <w:r w:rsidRPr="007271EA">
        <w:t>15-32-20308</w:t>
      </w:r>
      <w:r>
        <w:t>-мол_а_вед.</w:t>
      </w:r>
    </w:p>
    <w:p w:rsidR="000810D1" w:rsidRDefault="000810D1" w:rsidP="000810D1">
      <w:pPr>
        <w:pStyle w:val="Zv-TitleReferences-ru"/>
      </w:pPr>
      <w:r>
        <w:t>Литература</w:t>
      </w:r>
    </w:p>
    <w:p w:rsidR="000810D1" w:rsidRPr="00E54AD1" w:rsidRDefault="000810D1" w:rsidP="000810D1">
      <w:pPr>
        <w:pStyle w:val="Zv-References-ru"/>
        <w:numPr>
          <w:ilvl w:val="0"/>
          <w:numId w:val="1"/>
        </w:numPr>
      </w:pPr>
      <w:r>
        <w:t>Г</w:t>
      </w:r>
      <w:r w:rsidRPr="00E54AD1">
        <w:t>.</w:t>
      </w:r>
      <w:r>
        <w:t>И</w:t>
      </w:r>
      <w:r w:rsidRPr="00E54AD1">
        <w:t xml:space="preserve">. </w:t>
      </w:r>
      <w:r>
        <w:t>Долгачев</w:t>
      </w:r>
      <w:r w:rsidRPr="00E54AD1">
        <w:t xml:space="preserve"> </w:t>
      </w:r>
      <w:r>
        <w:t>и</w:t>
      </w:r>
      <w:r w:rsidRPr="00E54AD1">
        <w:t xml:space="preserve"> </w:t>
      </w:r>
      <w:r>
        <w:t>др</w:t>
      </w:r>
      <w:r w:rsidRPr="00E54AD1">
        <w:t xml:space="preserve">. — </w:t>
      </w:r>
      <w:r>
        <w:t>ПТЭ</w:t>
      </w:r>
      <w:r w:rsidRPr="007271EA">
        <w:t>. 2016. № 1. С. 108-112</w:t>
      </w:r>
    </w:p>
    <w:p w:rsidR="000810D1" w:rsidRPr="007271EA" w:rsidRDefault="000810D1" w:rsidP="000810D1">
      <w:pPr>
        <w:pStyle w:val="Zv-References-ru"/>
        <w:numPr>
          <w:ilvl w:val="0"/>
          <w:numId w:val="1"/>
        </w:numPr>
      </w:pPr>
      <w:r w:rsidRPr="00DB7966">
        <w:rPr>
          <w:szCs w:val="24"/>
        </w:rPr>
        <w:t>С.С.</w:t>
      </w:r>
      <w:r>
        <w:rPr>
          <w:szCs w:val="24"/>
        </w:rPr>
        <w:t xml:space="preserve"> </w:t>
      </w:r>
      <w:r w:rsidRPr="00DB7966">
        <w:rPr>
          <w:szCs w:val="24"/>
        </w:rPr>
        <w:t xml:space="preserve">Ананьев и др. </w:t>
      </w:r>
      <w:r w:rsidRPr="00DB7966">
        <w:t xml:space="preserve">— </w:t>
      </w:r>
      <w:r w:rsidRPr="00D96A90">
        <w:rPr>
          <w:szCs w:val="24"/>
        </w:rPr>
        <w:t>В</w:t>
      </w:r>
      <w:r>
        <w:rPr>
          <w:szCs w:val="24"/>
        </w:rPr>
        <w:t>АНТ</w:t>
      </w:r>
      <w:r w:rsidRPr="00DB7966">
        <w:rPr>
          <w:szCs w:val="24"/>
        </w:rPr>
        <w:t xml:space="preserve">. </w:t>
      </w:r>
      <w:r w:rsidRPr="00D96A90">
        <w:rPr>
          <w:szCs w:val="24"/>
        </w:rPr>
        <w:t>Сер</w:t>
      </w:r>
      <w:r>
        <w:rPr>
          <w:szCs w:val="24"/>
        </w:rPr>
        <w:t>.</w:t>
      </w:r>
      <w:r w:rsidRPr="00DB7966">
        <w:rPr>
          <w:szCs w:val="24"/>
        </w:rPr>
        <w:t xml:space="preserve"> </w:t>
      </w:r>
      <w:r w:rsidRPr="00D96A90">
        <w:rPr>
          <w:szCs w:val="24"/>
        </w:rPr>
        <w:t>Термоядерный</w:t>
      </w:r>
      <w:r w:rsidRPr="00DB7966">
        <w:rPr>
          <w:szCs w:val="24"/>
        </w:rPr>
        <w:t xml:space="preserve"> </w:t>
      </w:r>
      <w:r w:rsidRPr="00D96A90">
        <w:rPr>
          <w:szCs w:val="24"/>
        </w:rPr>
        <w:t>синтез</w:t>
      </w:r>
      <w:r w:rsidRPr="00DB7966">
        <w:rPr>
          <w:szCs w:val="24"/>
        </w:rPr>
        <w:t xml:space="preserve">. </w:t>
      </w:r>
      <w:r w:rsidRPr="007271EA">
        <w:rPr>
          <w:szCs w:val="24"/>
        </w:rPr>
        <w:t xml:space="preserve">2013. </w:t>
      </w:r>
      <w:r w:rsidRPr="00D96A90">
        <w:rPr>
          <w:szCs w:val="24"/>
        </w:rPr>
        <w:t>Т</w:t>
      </w:r>
      <w:r w:rsidRPr="007271EA">
        <w:rPr>
          <w:szCs w:val="24"/>
        </w:rPr>
        <w:t xml:space="preserve">. 36. № 4. </w:t>
      </w:r>
      <w:r w:rsidRPr="00D96A90">
        <w:rPr>
          <w:szCs w:val="24"/>
        </w:rPr>
        <w:t>С</w:t>
      </w:r>
      <w:r w:rsidRPr="007271EA">
        <w:rPr>
          <w:szCs w:val="24"/>
        </w:rPr>
        <w:t>. 85-93.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35" w:rsidRDefault="00955035">
      <w:r>
        <w:separator/>
      </w:r>
    </w:p>
  </w:endnote>
  <w:endnote w:type="continuationSeparator" w:id="0">
    <w:p w:rsidR="00955035" w:rsidRDefault="0095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10D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35" w:rsidRDefault="00955035">
      <w:r>
        <w:separator/>
      </w:r>
    </w:p>
  </w:footnote>
  <w:footnote w:type="continuationSeparator" w:id="0">
    <w:p w:rsidR="00955035" w:rsidRDefault="00955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0810D1" w:rsidRDefault="0014438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366F"/>
    <w:rsid w:val="0002206C"/>
    <w:rsid w:val="00043701"/>
    <w:rsid w:val="000810D1"/>
    <w:rsid w:val="000C657D"/>
    <w:rsid w:val="000C7078"/>
    <w:rsid w:val="000D76E9"/>
    <w:rsid w:val="000E495B"/>
    <w:rsid w:val="0014438E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6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55035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081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zakoved8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Модернизация установки РС-20 и её диагностического комплекса для исследования процессов происходящих в анодных мишенях при изохорическом поглощении энергии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2017-01-09T20:35:00Z</dcterms:created>
  <dcterms:modified xsi:type="dcterms:W3CDTF">2017-01-09T20:35:00Z</dcterms:modified>
</cp:coreProperties>
</file>