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94" w:rsidRPr="00EB284A" w:rsidRDefault="00740F94" w:rsidP="00740F94">
      <w:pPr>
        <w:pStyle w:val="Zv-Author"/>
        <w:rPr>
          <w:b/>
          <w:bCs w:val="0"/>
          <w:iCs w:val="0"/>
          <w:caps/>
          <w:kern w:val="24"/>
        </w:rPr>
      </w:pPr>
      <w:bookmarkStart w:id="0" w:name="_Hlk467596895"/>
      <w:bookmarkStart w:id="1" w:name="OLE_LINK33"/>
      <w:bookmarkStart w:id="2" w:name="OLE_LINK34"/>
      <w:r w:rsidRPr="00EB284A">
        <w:rPr>
          <w:b/>
          <w:bCs w:val="0"/>
          <w:iCs w:val="0"/>
          <w:caps/>
          <w:kern w:val="24"/>
        </w:rPr>
        <w:t>Исследование взаимодействия мощного импульсного потока плазмы с поверхностью высокотемпературных материалов</w:t>
      </w:r>
      <w:bookmarkEnd w:id="1"/>
      <w:bookmarkEnd w:id="2"/>
      <w:r w:rsidRPr="00EB284A">
        <w:rPr>
          <w:b/>
          <w:bCs w:val="0"/>
          <w:iCs w:val="0"/>
          <w:caps/>
          <w:kern w:val="24"/>
        </w:rPr>
        <w:t xml:space="preserve"> </w:t>
      </w:r>
    </w:p>
    <w:p w:rsidR="00740F94" w:rsidRPr="00B07706" w:rsidRDefault="00740F94" w:rsidP="00740F94">
      <w:pPr>
        <w:pStyle w:val="Zv-Author"/>
      </w:pPr>
      <w:r w:rsidRPr="00B07706">
        <w:rPr>
          <w:u w:val="single"/>
        </w:rPr>
        <w:t>Казеев</w:t>
      </w:r>
      <w:r w:rsidRPr="008F4A4F">
        <w:rPr>
          <w:u w:val="single"/>
        </w:rPr>
        <w:t xml:space="preserve"> </w:t>
      </w:r>
      <w:r w:rsidRPr="00B07706">
        <w:rPr>
          <w:u w:val="single"/>
        </w:rPr>
        <w:t>М.Н.</w:t>
      </w:r>
      <w:r w:rsidRPr="00EB284A">
        <w:t>, Козлов</w:t>
      </w:r>
      <w:r w:rsidRPr="008F4A4F">
        <w:t xml:space="preserve"> </w:t>
      </w:r>
      <w:r w:rsidRPr="00EB284A">
        <w:t>В.Ф.</w:t>
      </w:r>
      <w:r w:rsidRPr="00EB284A">
        <w:rPr>
          <w:u w:val="single"/>
        </w:rPr>
        <w:t>,</w:t>
      </w:r>
      <w:r w:rsidRPr="00EB284A">
        <w:t xml:space="preserve"> </w:t>
      </w:r>
      <w:r w:rsidRPr="00B07706">
        <w:t>Койдан</w:t>
      </w:r>
      <w:r w:rsidRPr="008F4A4F">
        <w:t xml:space="preserve"> </w:t>
      </w:r>
      <w:r w:rsidRPr="00B07706">
        <w:t>В.С.</w:t>
      </w:r>
    </w:p>
    <w:p w:rsidR="00740F94" w:rsidRPr="00740F94" w:rsidRDefault="00740F94" w:rsidP="00740F94">
      <w:pPr>
        <w:pStyle w:val="Zv-Organization"/>
      </w:pPr>
      <w:r w:rsidRPr="00EB284A">
        <w:t>Национ</w:t>
      </w:r>
      <w:r>
        <w:t>альный исследовательский центр «</w:t>
      </w:r>
      <w:r w:rsidRPr="00EB284A">
        <w:t>Курчатовский институт</w:t>
      </w:r>
      <w:r>
        <w:t>»</w:t>
      </w:r>
      <w:r w:rsidRPr="00EB284A">
        <w:t>,</w:t>
      </w:r>
      <w:r>
        <w:t xml:space="preserve">г. </w:t>
      </w:r>
      <w:r w:rsidRPr="00EB284A">
        <w:t xml:space="preserve"> Москва, Россия, </w:t>
      </w:r>
      <w:hyperlink r:id="rId7" w:history="1">
        <w:r w:rsidRPr="003D56F2">
          <w:rPr>
            <w:rStyle w:val="a8"/>
            <w:lang w:val="en-US"/>
          </w:rPr>
          <w:t>Kazeev</w:t>
        </w:r>
        <w:r w:rsidRPr="003D56F2">
          <w:rPr>
            <w:rStyle w:val="a8"/>
          </w:rPr>
          <w:t>_</w:t>
        </w:r>
        <w:r w:rsidRPr="003D56F2">
          <w:rPr>
            <w:rStyle w:val="a8"/>
            <w:lang w:val="en-US"/>
          </w:rPr>
          <w:t>MN</w:t>
        </w:r>
        <w:r w:rsidRPr="003D56F2">
          <w:rPr>
            <w:rStyle w:val="a8"/>
          </w:rPr>
          <w:t>@</w:t>
        </w:r>
        <w:r w:rsidRPr="003D56F2">
          <w:rPr>
            <w:rStyle w:val="a8"/>
            <w:lang w:val="en-US"/>
          </w:rPr>
          <w:t>nrcki</w:t>
        </w:r>
        <w:r w:rsidRPr="003D56F2">
          <w:rPr>
            <w:rStyle w:val="a8"/>
          </w:rPr>
          <w:t>.ru</w:t>
        </w:r>
      </w:hyperlink>
    </w:p>
    <w:bookmarkEnd w:id="0"/>
    <w:p w:rsidR="00740F94" w:rsidRPr="00EB284A" w:rsidRDefault="00740F94" w:rsidP="00740F94">
      <w:pPr>
        <w:pStyle w:val="Zv-bodyreport"/>
      </w:pPr>
      <w:r w:rsidRPr="00EB284A">
        <w:t>В [1] проведены исследования взаимодействия мощного импульсного потока плазмы с образцами. Максимальная величина потока энергии составила до 2 ГВт/см</w:t>
      </w:r>
      <w:r w:rsidRPr="00EB284A">
        <w:rPr>
          <w:vertAlign w:val="superscript"/>
        </w:rPr>
        <w:t>2</w:t>
      </w:r>
      <w:r w:rsidRPr="00EB284A">
        <w:t>. Получены режимы с испарением вольфрама. Определены испаряемая масса и остаточная температура в образце. Разработана численная модел</w:t>
      </w:r>
      <w:r>
        <w:t>ь</w:t>
      </w:r>
      <w:r w:rsidRPr="00EB284A">
        <w:t xml:space="preserve"> взаимодействия потока плазмы с поверхностью высокотемпературного металла или сплава, учитывающая явления, сопровождающие взаимодействие движущейся плазмы с поверхностью. </w:t>
      </w:r>
    </w:p>
    <w:p w:rsidR="00740F94" w:rsidRPr="00EB284A" w:rsidRDefault="00740F94" w:rsidP="00740F94">
      <w:pPr>
        <w:pStyle w:val="1"/>
        <w:numPr>
          <w:ilvl w:val="0"/>
          <w:numId w:val="0"/>
        </w:numPr>
        <w:spacing w:after="0"/>
        <w:ind w:firstLine="284"/>
        <w:jc w:val="both"/>
        <w:rPr>
          <w:lang w:val="ru-RU"/>
        </w:rPr>
      </w:pPr>
      <w:r w:rsidRPr="00EB284A">
        <w:rPr>
          <w:lang w:val="ru-RU"/>
        </w:rPr>
        <w:t>Целью данной работы является получение базы данных по испарению и нагреву с использованием массивных неразрушаемых образцов из вольфрама и молибдена, определение кинетики испарения при высоких поток</w:t>
      </w:r>
      <w:r>
        <w:rPr>
          <w:lang w:val="ru-RU"/>
        </w:rPr>
        <w:t>ах энергии на поверхность (до 2 </w:t>
      </w:r>
      <w:r w:rsidRPr="00EB284A">
        <w:rPr>
          <w:lang w:val="ru-RU"/>
        </w:rPr>
        <w:t>ГВт/см</w:t>
      </w:r>
      <w:r w:rsidRPr="00EB284A">
        <w:rPr>
          <w:vertAlign w:val="superscript"/>
          <w:lang w:val="ru-RU"/>
        </w:rPr>
        <w:t>2</w:t>
      </w:r>
      <w:r w:rsidRPr="00EB284A">
        <w:rPr>
          <w:lang w:val="ru-RU"/>
        </w:rPr>
        <w:t>) на основе использования разработанной численной модели, а также изучение динамики поведения поверхности испарения на основе металлографических исследований.</w:t>
      </w:r>
    </w:p>
    <w:p w:rsidR="00740F94" w:rsidRPr="00EB284A" w:rsidRDefault="00740F94" w:rsidP="00740F94">
      <w:pPr>
        <w:pStyle w:val="Zv-bodyreport"/>
      </w:pPr>
      <w:r w:rsidRPr="00EB284A">
        <w:t xml:space="preserve">Для создания плазменного потока в работе использовался абляционный импульсный плазменный ускоритель (ИПУ) [2]. В данном ИПУ формируется поток плазмы, </w:t>
      </w:r>
      <w:r>
        <w:t xml:space="preserve">с максимальной концентрацией частиц до </w:t>
      </w:r>
      <w:r w:rsidRPr="008F4A4F">
        <w:t>10</w:t>
      </w:r>
      <w:r w:rsidRPr="008F4A4F">
        <w:rPr>
          <w:vertAlign w:val="superscript"/>
        </w:rPr>
        <w:t>18</w:t>
      </w:r>
      <w:r>
        <w:t> </w:t>
      </w:r>
      <w:r w:rsidRPr="008F4A4F">
        <w:t>см</w:t>
      </w:r>
      <w:r>
        <w:rPr>
          <w:vertAlign w:val="superscript"/>
        </w:rPr>
        <w:t>–3</w:t>
      </w:r>
      <w:r w:rsidRPr="00EB284A">
        <w:t xml:space="preserve"> при длительности импульса несколько микросекунд. Скорос</w:t>
      </w:r>
      <w:r>
        <w:t>ть истечения плазмы достигает 9 × </w:t>
      </w:r>
      <w:r w:rsidRPr="008F4A4F">
        <w:t>10</w:t>
      </w:r>
      <w:r w:rsidRPr="008F4A4F">
        <w:rPr>
          <w:vertAlign w:val="superscript"/>
        </w:rPr>
        <w:t>6</w:t>
      </w:r>
      <w:r>
        <w:t> </w:t>
      </w:r>
      <w:r w:rsidRPr="008F4A4F">
        <w:t>см</w:t>
      </w:r>
      <w:r w:rsidRPr="00EB284A">
        <w:t>/с. Параметры потока плазмы, облучающей образец, могут меняться в широком диапазоне с помощью изменения напряжения источника питания, длительности импульса и расстояния от источника плазмы до образца.</w:t>
      </w:r>
    </w:p>
    <w:p w:rsidR="00740F94" w:rsidRPr="00EB284A" w:rsidRDefault="00740F94" w:rsidP="00740F94">
      <w:pPr>
        <w:pStyle w:val="Zv-bodyreport"/>
      </w:pPr>
      <w:r w:rsidRPr="00EB284A">
        <w:t>В экспериментах определялись испаряемая масса и остаточная температура образца. Фото поверхности плоского образца после взаимодействия с потоком плазмы показано на рис</w:t>
      </w:r>
      <w:r>
        <w:t>унке</w:t>
      </w:r>
      <w:r w:rsidRPr="00EB284A">
        <w:t>.</w:t>
      </w:r>
    </w:p>
    <w:p w:rsidR="00740F94" w:rsidRPr="00EB284A" w:rsidRDefault="00740F94" w:rsidP="00740F94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110490</wp:posOffset>
            </wp:positionV>
            <wp:extent cx="1732915" cy="1390650"/>
            <wp:effectExtent l="19050" t="0" r="63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236" t="82690" r="46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F94" w:rsidRPr="00EB284A" w:rsidRDefault="00740F94" w:rsidP="00740F94">
      <w:pPr>
        <w:pStyle w:val="Zv-bodyreport"/>
        <w:spacing w:after="120"/>
      </w:pPr>
      <w:r>
        <w:t>Рисунок</w:t>
      </w:r>
      <w:r w:rsidRPr="00EB284A">
        <w:t xml:space="preserve">. Участок поверхности плоского образца из вольфрама после взаимодействия с потоком плазмы. </w:t>
      </w:r>
    </w:p>
    <w:p w:rsidR="00740F94" w:rsidRPr="00EB284A" w:rsidRDefault="00740F94" w:rsidP="00740F94">
      <w:pPr>
        <w:pStyle w:val="Zv-bodyreport"/>
      </w:pPr>
      <w:r w:rsidRPr="00EB284A">
        <w:t>В результате экспериментов получена баз</w:t>
      </w:r>
      <w:r>
        <w:t>а</w:t>
      </w:r>
      <w:r w:rsidRPr="00EB284A">
        <w:t xml:space="preserve"> данных по испарению и нагреву с использованием массивных неразрушаемых образцов из вольфрама и молибдена. На основе разработанной численной модели импульсного нагрева и испарения образца под действием нестационарного потока энергии определена динамика нагрева образца, оценена температура испарения и скорость истечения паров. Показано, что температура испарения вольфрама растет с увеличением потока энергии на его поверхность.</w:t>
      </w:r>
    </w:p>
    <w:p w:rsidR="00740F94" w:rsidRPr="00EB284A" w:rsidRDefault="00740F94" w:rsidP="00740F94">
      <w:pPr>
        <w:pStyle w:val="Zv-bodyreport"/>
      </w:pPr>
      <w:r w:rsidRPr="00EB284A">
        <w:t>Работа выполнена при поддержке РФФИ: проект №  14-08-00770.</w:t>
      </w:r>
    </w:p>
    <w:p w:rsidR="00740F94" w:rsidRPr="00EB284A" w:rsidRDefault="00740F94" w:rsidP="00740F94">
      <w:pPr>
        <w:pStyle w:val="Zv-TitleReferences-en"/>
      </w:pPr>
      <w:r w:rsidRPr="00EB284A">
        <w:t>Литература</w:t>
      </w:r>
    </w:p>
    <w:p w:rsidR="00740F94" w:rsidRPr="00EB284A" w:rsidRDefault="00740F94" w:rsidP="00740F94">
      <w:pPr>
        <w:pStyle w:val="Zv-References-en"/>
        <w:rPr>
          <w:lang w:val="ru-RU"/>
        </w:rPr>
      </w:pPr>
      <w:r w:rsidRPr="00EB284A">
        <w:rPr>
          <w:lang w:val="ru-RU"/>
        </w:rPr>
        <w:t>Казеев М.Н., Козлов В.Ф., Койдан В.С., Толстов Ю.С., Воздействие мощного импульсного абляционного плазменного потока на поверхность вольфрама. Тезисы докладов ХLIII Международной (Звенигородской) конференции по физике плазмы и УТС. г. Звенигород, 8 — 12 февраля 2016 г. Изд. ЗАО НТЦ "ПЛАЗМАИОФАН", с. 318.</w:t>
      </w:r>
    </w:p>
    <w:p w:rsidR="00740F94" w:rsidRPr="00EB284A" w:rsidRDefault="00740F94" w:rsidP="00740F94">
      <w:pPr>
        <w:pStyle w:val="Zv-References-en"/>
        <w:rPr>
          <w:lang w:val="ru-RU"/>
        </w:rPr>
      </w:pPr>
      <w:r w:rsidRPr="00EB284A">
        <w:rPr>
          <w:lang w:val="ru-RU"/>
        </w:rPr>
        <w:t xml:space="preserve">Казеев М.Н., Импульсные электродные ускорители плазмы, Энциклопедия низкотемпературной плазмы под ред. В.Е. Фортова, глава </w:t>
      </w:r>
      <w:r w:rsidRPr="00EB284A">
        <w:t>IX</w:t>
      </w:r>
      <w:r w:rsidRPr="00EB284A">
        <w:rPr>
          <w:lang w:val="ru-RU"/>
        </w:rPr>
        <w:t>.8, Москва, «Наука» 2000,. с. 488 – 504</w:t>
      </w:r>
      <w:r>
        <w:rPr>
          <w:lang w:val="ru-RU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19" w:rsidRDefault="00AF5019">
      <w:r>
        <w:separator/>
      </w:r>
    </w:p>
  </w:endnote>
  <w:endnote w:type="continuationSeparator" w:id="0">
    <w:p w:rsidR="00AF5019" w:rsidRDefault="00AF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0F9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19" w:rsidRDefault="00AF5019">
      <w:r>
        <w:separator/>
      </w:r>
    </w:p>
  </w:footnote>
  <w:footnote w:type="continuationSeparator" w:id="0">
    <w:p w:rsidR="00AF5019" w:rsidRDefault="00AF5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740F94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501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40F94"/>
    <w:rsid w:val="007B6378"/>
    <w:rsid w:val="007E06CE"/>
    <w:rsid w:val="00802D35"/>
    <w:rsid w:val="00930480"/>
    <w:rsid w:val="0094051A"/>
    <w:rsid w:val="00953341"/>
    <w:rsid w:val="009D46CB"/>
    <w:rsid w:val="00AB58B3"/>
    <w:rsid w:val="00AF5019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40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eev_MN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взаимодействия мощного импульсного потока плазмы с поверхностью высокотемпературных материалов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2017-01-07T15:13:00Z</dcterms:created>
  <dcterms:modified xsi:type="dcterms:W3CDTF">2017-01-07T15:14:00Z</dcterms:modified>
</cp:coreProperties>
</file>