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B2" w:rsidRPr="005C68ED" w:rsidRDefault="00C224B2" w:rsidP="00C224B2">
      <w:pPr>
        <w:pStyle w:val="Zv-Titlereport"/>
      </w:pPr>
      <w:bookmarkStart w:id="0" w:name="OLE_LINK3"/>
      <w:bookmarkStart w:id="1" w:name="OLE_LINK4"/>
      <w:r w:rsidRPr="000C20D8">
        <w:t>Изучение продольного удержания плазмы в газодинамической ловушке</w:t>
      </w:r>
      <w:bookmarkEnd w:id="0"/>
      <w:bookmarkEnd w:id="1"/>
    </w:p>
    <w:p w:rsidR="00C224B2" w:rsidRPr="008F46C6" w:rsidRDefault="00C224B2" w:rsidP="00C224B2">
      <w:pPr>
        <w:pStyle w:val="Zv-Author"/>
      </w:pPr>
      <w:r w:rsidRPr="008F46C6">
        <w:rPr>
          <w:vertAlign w:val="superscript"/>
        </w:rPr>
        <w:t>1,2</w:t>
      </w:r>
      <w:r w:rsidRPr="006570AE">
        <w:rPr>
          <w:u w:val="single"/>
        </w:rPr>
        <w:t>Аникеев</w:t>
      </w:r>
      <w:r w:rsidRPr="008F46C6">
        <w:rPr>
          <w:u w:val="single"/>
        </w:rPr>
        <w:t xml:space="preserve"> </w:t>
      </w:r>
      <w:r w:rsidRPr="006570AE">
        <w:rPr>
          <w:u w:val="single"/>
        </w:rPr>
        <w:t>М</w:t>
      </w:r>
      <w:r w:rsidRPr="008F46C6">
        <w:rPr>
          <w:u w:val="single"/>
        </w:rPr>
        <w:t>.</w:t>
      </w:r>
      <w:r w:rsidRPr="006570AE">
        <w:rPr>
          <w:u w:val="single"/>
        </w:rPr>
        <w:t>А</w:t>
      </w:r>
      <w:r w:rsidRPr="008F46C6">
        <w:rPr>
          <w:u w:val="single"/>
        </w:rPr>
        <w:t>.</w:t>
      </w:r>
      <w:r w:rsidRPr="008F46C6">
        <w:t xml:space="preserve">, </w:t>
      </w:r>
      <w:r w:rsidRPr="008F46C6">
        <w:rPr>
          <w:vertAlign w:val="superscript"/>
        </w:rPr>
        <w:t>1,2</w:t>
      </w:r>
      <w:r>
        <w:t>Багрянский</w:t>
      </w:r>
      <w:r w:rsidRPr="008F46C6">
        <w:t xml:space="preserve"> </w:t>
      </w:r>
      <w:r>
        <w:t>П</w:t>
      </w:r>
      <w:r w:rsidRPr="008F46C6">
        <w:t>.</w:t>
      </w:r>
      <w:r>
        <w:t>А</w:t>
      </w:r>
      <w:r w:rsidRPr="008F46C6">
        <w:t xml:space="preserve">., </w:t>
      </w:r>
      <w:r w:rsidRPr="008F46C6">
        <w:rPr>
          <w:vertAlign w:val="superscript"/>
        </w:rPr>
        <w:t>1,2</w:t>
      </w:r>
      <w:r>
        <w:t>Беклемишев</w:t>
      </w:r>
      <w:r w:rsidRPr="008F46C6">
        <w:t xml:space="preserve"> </w:t>
      </w:r>
      <w:r>
        <w:t>А</w:t>
      </w:r>
      <w:r w:rsidRPr="008F46C6">
        <w:t>.</w:t>
      </w:r>
      <w:r>
        <w:t>Д</w:t>
      </w:r>
      <w:r w:rsidRPr="008F46C6">
        <w:t xml:space="preserve">., </w:t>
      </w:r>
      <w:r w:rsidRPr="008F46C6">
        <w:rPr>
          <w:vertAlign w:val="superscript"/>
        </w:rPr>
        <w:t>1</w:t>
      </w:r>
      <w:r>
        <w:t>Коржавина</w:t>
      </w:r>
      <w:r w:rsidRPr="008F46C6">
        <w:t xml:space="preserve"> </w:t>
      </w:r>
      <w:r>
        <w:t>М</w:t>
      </w:r>
      <w:r w:rsidRPr="008F46C6">
        <w:t>.</w:t>
      </w:r>
      <w:r>
        <w:t>И</w:t>
      </w:r>
      <w:r w:rsidRPr="008F46C6">
        <w:t xml:space="preserve">., </w:t>
      </w:r>
      <w:r w:rsidRPr="008F46C6">
        <w:rPr>
          <w:vertAlign w:val="superscript"/>
        </w:rPr>
        <w:t>1</w:t>
      </w:r>
      <w:r>
        <w:t>Коробейникова</w:t>
      </w:r>
      <w:r w:rsidRPr="008F46C6">
        <w:t xml:space="preserve"> </w:t>
      </w:r>
      <w:r>
        <w:t>О</w:t>
      </w:r>
      <w:r w:rsidRPr="008F46C6">
        <w:t>.</w:t>
      </w:r>
      <w:r>
        <w:t>А</w:t>
      </w:r>
      <w:r w:rsidRPr="008F46C6">
        <w:t xml:space="preserve">., </w:t>
      </w:r>
      <w:r w:rsidRPr="008F46C6">
        <w:rPr>
          <w:vertAlign w:val="superscript"/>
        </w:rPr>
        <w:t>1</w:t>
      </w:r>
      <w:r>
        <w:t>Лизунов</w:t>
      </w:r>
      <w:r w:rsidRPr="008F46C6">
        <w:t xml:space="preserve"> </w:t>
      </w:r>
      <w:r>
        <w:t>А</w:t>
      </w:r>
      <w:r w:rsidRPr="008F46C6">
        <w:t>.</w:t>
      </w:r>
      <w:r>
        <w:t>А</w:t>
      </w:r>
      <w:r w:rsidRPr="008F46C6">
        <w:t xml:space="preserve">., </w:t>
      </w:r>
      <w:r w:rsidRPr="008F46C6">
        <w:rPr>
          <w:vertAlign w:val="superscript"/>
        </w:rPr>
        <w:t>1,2</w:t>
      </w:r>
      <w:r>
        <w:t>Максимов</w:t>
      </w:r>
      <w:r w:rsidRPr="008F46C6">
        <w:t xml:space="preserve"> </w:t>
      </w:r>
      <w:r>
        <w:t>В</w:t>
      </w:r>
      <w:r w:rsidRPr="008F46C6">
        <w:t>.</w:t>
      </w:r>
      <w:r>
        <w:t>В</w:t>
      </w:r>
      <w:r w:rsidRPr="008F46C6">
        <w:t xml:space="preserve">., </w:t>
      </w:r>
      <w:r w:rsidRPr="008F46C6">
        <w:rPr>
          <w:vertAlign w:val="superscript"/>
        </w:rPr>
        <w:t>1,2</w:t>
      </w:r>
      <w:r>
        <w:t>Мурахтин</w:t>
      </w:r>
      <w:r w:rsidRPr="008F46C6">
        <w:t xml:space="preserve"> </w:t>
      </w:r>
      <w:r>
        <w:t>С</w:t>
      </w:r>
      <w:r w:rsidRPr="008F46C6">
        <w:t>.</w:t>
      </w:r>
      <w:r>
        <w:t>В</w:t>
      </w:r>
      <w:r w:rsidRPr="008F46C6">
        <w:t xml:space="preserve">., </w:t>
      </w:r>
      <w:r w:rsidRPr="008F46C6">
        <w:rPr>
          <w:vertAlign w:val="superscript"/>
        </w:rPr>
        <w:t>1,2</w:t>
      </w:r>
      <w:r>
        <w:t>Приходько</w:t>
      </w:r>
      <w:r w:rsidRPr="008F46C6">
        <w:t xml:space="preserve"> </w:t>
      </w:r>
      <w:r>
        <w:t>В</w:t>
      </w:r>
      <w:r w:rsidRPr="008F46C6">
        <w:t>.</w:t>
      </w:r>
      <w:r>
        <w:t>В</w:t>
      </w:r>
      <w:r w:rsidRPr="008F46C6">
        <w:t xml:space="preserve">., </w:t>
      </w:r>
      <w:r w:rsidRPr="008F46C6">
        <w:rPr>
          <w:vertAlign w:val="superscript"/>
        </w:rPr>
        <w:t>1</w:t>
      </w:r>
      <w:r>
        <w:t>Савкин</w:t>
      </w:r>
      <w:r w:rsidRPr="008F46C6">
        <w:t xml:space="preserve"> </w:t>
      </w:r>
      <w:r>
        <w:t>В</w:t>
      </w:r>
      <w:r w:rsidRPr="008F46C6">
        <w:t>.</w:t>
      </w:r>
      <w:r>
        <w:t>Я</w:t>
      </w:r>
      <w:r w:rsidRPr="008F46C6">
        <w:t xml:space="preserve">., </w:t>
      </w:r>
      <w:r w:rsidRPr="008F46C6">
        <w:rPr>
          <w:vertAlign w:val="superscript"/>
        </w:rPr>
        <w:t>1</w:t>
      </w:r>
      <w:r>
        <w:t>Сковородин</w:t>
      </w:r>
      <w:r w:rsidRPr="008F46C6">
        <w:t xml:space="preserve"> </w:t>
      </w:r>
      <w:r>
        <w:t>Д</w:t>
      </w:r>
      <w:r w:rsidRPr="008F46C6">
        <w:t>.</w:t>
      </w:r>
      <w:r>
        <w:t>И</w:t>
      </w:r>
      <w:r w:rsidRPr="008F46C6">
        <w:t xml:space="preserve">., </w:t>
      </w:r>
      <w:r w:rsidRPr="008F46C6">
        <w:rPr>
          <w:vertAlign w:val="superscript"/>
        </w:rPr>
        <w:t>1</w:t>
      </w:r>
      <w:r>
        <w:t>Солдаткина</w:t>
      </w:r>
      <w:r w:rsidRPr="008F46C6">
        <w:t xml:space="preserve"> </w:t>
      </w:r>
      <w:r>
        <w:t>Е</w:t>
      </w:r>
      <w:r w:rsidRPr="008F46C6">
        <w:t>.</w:t>
      </w:r>
      <w:r>
        <w:t>И</w:t>
      </w:r>
      <w:r w:rsidRPr="008F46C6">
        <w:t xml:space="preserve">., </w:t>
      </w:r>
      <w:r w:rsidRPr="008F46C6">
        <w:rPr>
          <w:vertAlign w:val="superscript"/>
        </w:rPr>
        <w:t>1</w:t>
      </w:r>
      <w:r>
        <w:t>Яковлев Д</w:t>
      </w:r>
      <w:r w:rsidRPr="008F46C6">
        <w:t>.</w:t>
      </w:r>
      <w:r>
        <w:t>В</w:t>
      </w:r>
      <w:r w:rsidRPr="008F46C6">
        <w:t>.</w:t>
      </w:r>
      <w:r w:rsidRPr="005C68ED">
        <w:rPr>
          <w:lang w:val="en-US"/>
        </w:rPr>
        <w:t> </w:t>
      </w:r>
    </w:p>
    <w:p w:rsidR="00C224B2" w:rsidRDefault="00C224B2" w:rsidP="00C224B2">
      <w:pPr>
        <w:pStyle w:val="Zv-Organization"/>
      </w:pPr>
      <w:r w:rsidRPr="000C20D8">
        <w:rPr>
          <w:vertAlign w:val="superscript"/>
        </w:rPr>
        <w:t>1</w:t>
      </w:r>
      <w:r w:rsidRPr="001D0047">
        <w:t>Институт ядерной физики им. Г.И. Будкера СО РАН,</w:t>
      </w:r>
      <w:r>
        <w:t xml:space="preserve"> г.</w:t>
      </w:r>
      <w:r w:rsidRPr="001D0047">
        <w:t xml:space="preserve"> Новосибирск</w:t>
      </w:r>
      <w:r>
        <w:t>, Россия</w:t>
      </w:r>
      <w:r>
        <w:br/>
      </w:r>
      <w:r w:rsidRPr="008F46C6">
        <w:rPr>
          <w:vertAlign w:val="superscript"/>
        </w:rPr>
        <w:t>2</w:t>
      </w:r>
      <w:r>
        <w:t>Новосибирский государственный университет, г. Новосибирск, Россия</w:t>
      </w:r>
    </w:p>
    <w:p w:rsidR="00C224B2" w:rsidRPr="000C20D8" w:rsidRDefault="00C224B2" w:rsidP="00C224B2">
      <w:pPr>
        <w:pStyle w:val="Zv-bodyreport"/>
      </w:pPr>
      <w:r w:rsidRPr="001D0047">
        <w:t>Важным вопросом в физике открытых ловушек является проблема продольного удержания плазмы. Для газодинамической ловушки</w:t>
      </w:r>
      <w:r>
        <w:t xml:space="preserve"> (ГДЛ)</w:t>
      </w:r>
      <w:r w:rsidRPr="001D0047">
        <w:t xml:space="preserve"> эта проблема особенно важна, так </w:t>
      </w:r>
      <w:r>
        <w:t xml:space="preserve">как </w:t>
      </w:r>
      <w:r w:rsidRPr="001D0047">
        <w:t>в экспериментах на ГДЛ продольные потери являются доминирующими в устойчивых режимах удержания.</w:t>
      </w:r>
      <w:r w:rsidRPr="000C20D8">
        <w:t xml:space="preserve"> </w:t>
      </w:r>
      <w:r w:rsidRPr="00407110">
        <w:t xml:space="preserve">Характерной особенностью большинства открытых систем является </w:t>
      </w:r>
      <w:r>
        <w:t>расширение</w:t>
      </w:r>
      <w:r w:rsidRPr="00407110">
        <w:t xml:space="preserve"> потока плазмы, вытекающей</w:t>
      </w:r>
      <w:r>
        <w:t xml:space="preserve"> из ловушки, что</w:t>
      </w:r>
      <w:r w:rsidRPr="00407110">
        <w:t xml:space="preserve"> позволяет решить ряд физико-технических задач:</w:t>
      </w:r>
      <w:r>
        <w:t xml:space="preserve"> например,</w:t>
      </w:r>
      <w:r w:rsidRPr="00407110">
        <w:t xml:space="preserve"> снизить тепло</w:t>
      </w:r>
      <w:r>
        <w:t>вые нагрузки на торцевую стенку или</w:t>
      </w:r>
      <w:r w:rsidRPr="00407110">
        <w:t xml:space="preserve"> осуществить непо</w:t>
      </w:r>
      <w:r>
        <w:t>средственную рекуперацию энергии</w:t>
      </w:r>
      <w:r w:rsidRPr="00407110">
        <w:t xml:space="preserve"> плазмы в электрическую </w:t>
      </w:r>
      <w:r>
        <w:t>энергию. Т</w:t>
      </w:r>
      <w:r w:rsidRPr="00407110">
        <w:t>акже</w:t>
      </w:r>
      <w:r>
        <w:t xml:space="preserve"> данная конфигурация магнитного поля способна подавлять электронную теплопроводность</w:t>
      </w:r>
      <w:r w:rsidRPr="00407110">
        <w:t xml:space="preserve"> между центральной частью ловушки и </w:t>
      </w:r>
      <w:r>
        <w:t>торцевой стенкой плазмоприёмника</w:t>
      </w:r>
      <w:r w:rsidRPr="00407110">
        <w:t xml:space="preserve">. </w:t>
      </w:r>
    </w:p>
    <w:p w:rsidR="00C224B2" w:rsidRPr="000C20D8" w:rsidRDefault="00C224B2" w:rsidP="00C224B2">
      <w:pPr>
        <w:pStyle w:val="Zv-bodyreport"/>
      </w:pPr>
      <w:r w:rsidRPr="00407110">
        <w:t xml:space="preserve">Физика расширителя </w:t>
      </w:r>
      <w:r>
        <w:t xml:space="preserve">и продольного удержания плазмы в установке </w:t>
      </w:r>
      <w:r w:rsidRPr="00407110">
        <w:t>ГДЛ изучалась  ранее эксперимент</w:t>
      </w:r>
      <w:r>
        <w:t>ально [1</w:t>
      </w:r>
      <w:r w:rsidRPr="00407110">
        <w:t xml:space="preserve">], однако </w:t>
      </w:r>
      <w:r>
        <w:t xml:space="preserve">при </w:t>
      </w:r>
      <w:r w:rsidRPr="00407110">
        <w:t>гораздо более низких параметрах плазмы, чем достигнуты в сов</w:t>
      </w:r>
      <w:r>
        <w:t xml:space="preserve">ременных экспериментах на установке ГДЛ (давление β </w:t>
      </w:r>
      <w:r w:rsidRPr="000C20D8">
        <w:t>≈</w:t>
      </w:r>
      <w:r>
        <w:t xml:space="preserve"> </w:t>
      </w:r>
      <w:r w:rsidRPr="000C20D8">
        <w:t>0</w:t>
      </w:r>
      <w:r>
        <w:t>,</w:t>
      </w:r>
      <w:r w:rsidRPr="000C20D8">
        <w:t xml:space="preserve">6, </w:t>
      </w:r>
      <w:r>
        <w:t xml:space="preserve">Те </w:t>
      </w:r>
      <w:r w:rsidRPr="000C20D8">
        <w:t>~</w:t>
      </w:r>
      <w:r>
        <w:t xml:space="preserve"> </w:t>
      </w:r>
      <w:r w:rsidRPr="000C20D8">
        <w:t xml:space="preserve">1 </w:t>
      </w:r>
      <w:r>
        <w:t>кэВ)</w:t>
      </w:r>
      <w:r w:rsidRPr="000C20D8">
        <w:t xml:space="preserve"> </w:t>
      </w:r>
      <w:r>
        <w:t>[2</w:t>
      </w:r>
      <w:r w:rsidRPr="00407110">
        <w:t>].</w:t>
      </w:r>
      <w:r>
        <w:t xml:space="preserve"> </w:t>
      </w:r>
      <w:r w:rsidRPr="00407110">
        <w:t xml:space="preserve">Таким образом, уточнение физики продольного удержания </w:t>
      </w:r>
      <w:r>
        <w:t>плазмы и демонстрация подавления электронной теплопроводности</w:t>
      </w:r>
      <w:r w:rsidRPr="00407110">
        <w:t xml:space="preserve"> в открытой ловушке</w:t>
      </w:r>
      <w:r>
        <w:t xml:space="preserve"> с параметрами близкими к реакторным условиям</w:t>
      </w:r>
      <w:r w:rsidRPr="00407110">
        <w:t xml:space="preserve"> является важной задачей </w:t>
      </w:r>
      <w:r>
        <w:t xml:space="preserve"> современного этапа экспериментальных и теоретических </w:t>
      </w:r>
      <w:r w:rsidRPr="00407110">
        <w:t>исследований на установке ГДЛ</w:t>
      </w:r>
      <w:r>
        <w:t>.</w:t>
      </w:r>
      <w:r w:rsidRPr="00407110">
        <w:t xml:space="preserve"> </w:t>
      </w:r>
    </w:p>
    <w:p w:rsidR="00C224B2" w:rsidRDefault="00C224B2" w:rsidP="00C224B2">
      <w:pPr>
        <w:pStyle w:val="Zv-bodyreport"/>
      </w:pPr>
      <w:r w:rsidRPr="00407110">
        <w:t xml:space="preserve">Для реализации поставленных задач проведен цикл экспериментальных работ на установке ГДЛ. Проведено измерение </w:t>
      </w:r>
      <w:r>
        <w:t xml:space="preserve">профиля </w:t>
      </w:r>
      <w:r w:rsidRPr="00407110">
        <w:t>электрического потенциала, средней энергии и плотности электронов в расширителе</w:t>
      </w:r>
      <w:r>
        <w:t>,</w:t>
      </w:r>
      <w:r w:rsidRPr="00407110">
        <w:t xml:space="preserve"> как функций коэффициента</w:t>
      </w:r>
      <w:r>
        <w:t xml:space="preserve"> (степени)</w:t>
      </w:r>
      <w:r w:rsidRPr="00407110">
        <w:t xml:space="preserve"> расширения магнитного поля</w:t>
      </w:r>
      <w:r>
        <w:t>, исследовано влияние положения стенки плазмоприемника на параметры плазмы в расширителе и центральной части ловушки ГДЛ. Экспериментально о</w:t>
      </w:r>
      <w:r w:rsidRPr="00407110">
        <w:t>пределена минимальная степень расширения, необходимая для подавления электронной теплопроводности из открытой ловушки.</w:t>
      </w:r>
    </w:p>
    <w:p w:rsidR="00C224B2" w:rsidRDefault="00C224B2" w:rsidP="00C224B2">
      <w:pPr>
        <w:pStyle w:val="Zv-TitleReferences-ru"/>
      </w:pPr>
      <w:r>
        <w:t>Литература</w:t>
      </w:r>
    </w:p>
    <w:p w:rsidR="00C224B2" w:rsidRDefault="00C224B2" w:rsidP="00C224B2">
      <w:pPr>
        <w:pStyle w:val="Zv-References-ru"/>
        <w:numPr>
          <w:ilvl w:val="0"/>
          <w:numId w:val="1"/>
        </w:numPr>
      </w:pPr>
      <w:r w:rsidRPr="000C20D8">
        <w:t>А.В.Аникеев,</w:t>
      </w:r>
      <w:r>
        <w:t xml:space="preserve"> и др. </w:t>
      </w:r>
      <w:r w:rsidRPr="000C20D8">
        <w:t>Продольное удержание вещества и энергии в газодинамической ловушке</w:t>
      </w:r>
      <w:r>
        <w:t>.</w:t>
      </w:r>
      <w:r w:rsidRPr="000C20D8">
        <w:t xml:space="preserve"> Физика Плазмы, т.25, №10 (1999) стр. 842-850</w:t>
      </w:r>
      <w:r>
        <w:t xml:space="preserve">. </w:t>
      </w:r>
    </w:p>
    <w:p w:rsidR="00C224B2" w:rsidRDefault="00C224B2" w:rsidP="00C224B2">
      <w:pPr>
        <w:pStyle w:val="Zv-References-ru"/>
        <w:numPr>
          <w:ilvl w:val="0"/>
          <w:numId w:val="1"/>
        </w:numPr>
      </w:pPr>
      <w:r w:rsidRPr="000C20D8">
        <w:rPr>
          <w:lang w:val="en-US"/>
        </w:rPr>
        <w:t xml:space="preserve">P.A. Bagryansky, </w:t>
      </w:r>
      <w:r>
        <w:rPr>
          <w:lang w:val="en-US"/>
        </w:rPr>
        <w:t>et al.</w:t>
      </w:r>
      <w:r w:rsidRPr="000C20D8">
        <w:rPr>
          <w:lang w:val="en-US"/>
        </w:rPr>
        <w:t xml:space="preserve"> Recent progress of plasma confinement and heating studies in the gas dynamic trap</w:t>
      </w:r>
      <w:r>
        <w:rPr>
          <w:lang w:val="en-US"/>
        </w:rPr>
        <w:t>.</w:t>
      </w:r>
      <w:r w:rsidRPr="000C20D8">
        <w:rPr>
          <w:lang w:val="en-US"/>
        </w:rPr>
        <w:t xml:space="preserve"> </w:t>
      </w:r>
      <w:r w:rsidRPr="00C561E2">
        <w:t xml:space="preserve">AIP Conf. Proc. 1771, 020003 </w:t>
      </w:r>
      <w:r>
        <w:t>(2016); doi: 10.1063/1.4964156</w:t>
      </w:r>
      <w:r>
        <w:rPr>
          <w:lang w:val="en-US"/>
        </w:rPr>
        <w:t>.</w:t>
      </w:r>
    </w:p>
    <w:p w:rsidR="00654A7B" w:rsidRDefault="00654A7B" w:rsidP="00E7021A">
      <w:pPr>
        <w:pStyle w:val="Zv-Titlereport"/>
      </w:pP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41F" w:rsidRDefault="0049341F">
      <w:r>
        <w:separator/>
      </w:r>
    </w:p>
  </w:endnote>
  <w:endnote w:type="continuationSeparator" w:id="0">
    <w:p w:rsidR="0049341F" w:rsidRDefault="0049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C41B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C41B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24B2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41F" w:rsidRDefault="0049341F">
      <w:r>
        <w:separator/>
      </w:r>
    </w:p>
  </w:footnote>
  <w:footnote w:type="continuationSeparator" w:id="0">
    <w:p w:rsidR="0049341F" w:rsidRDefault="00493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CC41B1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341F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9341F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24B2"/>
    <w:rsid w:val="00C232A0"/>
    <w:rsid w:val="00CC41B1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Изучение продольного удержания плазмы в газодинамической ловушке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2017-01-14T19:43:00Z</dcterms:created>
  <dcterms:modified xsi:type="dcterms:W3CDTF">2017-01-14T19:45:00Z</dcterms:modified>
</cp:coreProperties>
</file>