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5" w:rsidRPr="00553B6C" w:rsidRDefault="002D3555" w:rsidP="002D3555">
      <w:pPr>
        <w:pStyle w:val="Zv-Titlereport"/>
      </w:pPr>
      <w:bookmarkStart w:id="0" w:name="OLE_LINK5"/>
      <w:bookmarkStart w:id="1" w:name="OLE_LINK6"/>
      <w:bookmarkStart w:id="2" w:name="OLE_LINK7"/>
      <w:bookmarkStart w:id="3" w:name="_Hlk467075906"/>
      <w:bookmarkStart w:id="4" w:name="OLE_LINK9"/>
      <w:bookmarkStart w:id="5" w:name="OLE_LINK10"/>
      <w:r w:rsidRPr="00553B6C">
        <w:t>Исследование п</w:t>
      </w:r>
      <w:r>
        <w:t>ристеночной</w:t>
      </w:r>
      <w:r w:rsidRPr="00553B6C">
        <w:t xml:space="preserve"> плазмы</w:t>
      </w:r>
      <w:r>
        <w:t xml:space="preserve"> сферического</w:t>
      </w:r>
      <w:r w:rsidRPr="00553B6C">
        <w:t xml:space="preserve"> токамака глобус-м Подвижн</w:t>
      </w:r>
      <w:r>
        <w:t>ым</w:t>
      </w:r>
      <w:r w:rsidRPr="00553B6C">
        <w:t xml:space="preserve"> зонд</w:t>
      </w:r>
      <w:bookmarkEnd w:id="0"/>
      <w:bookmarkEnd w:id="1"/>
      <w:bookmarkEnd w:id="2"/>
      <w:r>
        <w:t>ом</w:t>
      </w:r>
      <w:bookmarkEnd w:id="4"/>
      <w:bookmarkEnd w:id="5"/>
    </w:p>
    <w:p w:rsidR="002D3555" w:rsidRPr="00553B6C" w:rsidRDefault="002D3555" w:rsidP="002D3555">
      <w:pPr>
        <w:pStyle w:val="Zv-Author"/>
      </w:pPr>
      <w:r w:rsidRPr="00553B6C">
        <w:rPr>
          <w:u w:val="single"/>
        </w:rPr>
        <w:t>Токарев</w:t>
      </w:r>
      <w:r w:rsidRPr="005F2C21">
        <w:rPr>
          <w:u w:val="single"/>
        </w:rPr>
        <w:t xml:space="preserve"> </w:t>
      </w:r>
      <w:r w:rsidRPr="00553B6C">
        <w:rPr>
          <w:u w:val="single"/>
        </w:rPr>
        <w:t>В.А.</w:t>
      </w:r>
      <w:r w:rsidRPr="00553B6C">
        <w:t>, Гусев</w:t>
      </w:r>
      <w:r w:rsidRPr="005F2C21">
        <w:t xml:space="preserve"> </w:t>
      </w:r>
      <w:r w:rsidRPr="00553B6C">
        <w:t>В.К., Хромов</w:t>
      </w:r>
      <w:r w:rsidRPr="005F2C21">
        <w:t xml:space="preserve"> </w:t>
      </w:r>
      <w:r w:rsidRPr="00553B6C">
        <w:t>Н.А., Патров</w:t>
      </w:r>
      <w:r w:rsidRPr="005F2C21">
        <w:t xml:space="preserve"> </w:t>
      </w:r>
      <w:r w:rsidRPr="00553B6C">
        <w:t>М.И., Петров</w:t>
      </w:r>
      <w:r w:rsidRPr="005F2C21">
        <w:t xml:space="preserve"> </w:t>
      </w:r>
      <w:r w:rsidRPr="00553B6C">
        <w:t>Ю.В.</w:t>
      </w:r>
      <w:r>
        <w:t>, Варфоломеев</w:t>
      </w:r>
      <w:r>
        <w:rPr>
          <w:lang w:val="fr-FR"/>
        </w:rPr>
        <w:t> </w:t>
      </w:r>
      <w:r>
        <w:t>В.И. </w:t>
      </w:r>
    </w:p>
    <w:p w:rsidR="002D3555" w:rsidRPr="00553B6C" w:rsidRDefault="002D3555" w:rsidP="002D3555">
      <w:pPr>
        <w:pStyle w:val="Zv-Organization"/>
      </w:pPr>
      <w:r w:rsidRPr="00553B6C">
        <w:t xml:space="preserve">Физико-технический институт им. А.Ф. Иоффе РАН, г. Санкт-Петербург, Россия, </w:t>
      </w:r>
      <w:r w:rsidRPr="00553B6C">
        <w:br/>
      </w:r>
      <w:hyperlink r:id="rId7" w:history="1">
        <w:r w:rsidRPr="00553B6C">
          <w:rPr>
            <w:rStyle w:val="a8"/>
          </w:rPr>
          <w:t>Valentin.Tokarev@mail.ioffe.ru</w:t>
        </w:r>
      </w:hyperlink>
    </w:p>
    <w:bookmarkEnd w:id="3"/>
    <w:p w:rsidR="002D3555" w:rsidRPr="00DB419C" w:rsidRDefault="002D3555" w:rsidP="002D3555">
      <w:pPr>
        <w:pStyle w:val="Zv-bodyreport"/>
      </w:pPr>
      <w:r w:rsidRPr="00DB419C">
        <w:t>Процессы на границе плазмы в целом, и процессы взаимодействия плазмы со стенкой, в частности, играют решающую роль для достижения стационарных условий зажигания. Стенка должна выдерживать мощные потоки альфа-частиц. Так же из реактора должна удаляться гелиевая зола. Эрозия стенки определяет время жизни её элементов, а так же приводит к выбросу примесей в плазму, которые «разбавляют» топливо,  вызывают потерю энергии из плазмы за счёт излучения. Кроме того, процессы на краю плазмы могут влиять на глобальные свойства удержания. Для современных токамаков с дивертором крайне важно контролировать тепловые потоки, которые идут на диверторные пластины. Таким образом, для установок УТС с магнитным удержанием для контроля процессов, протекающих в пристеночной плазме, необходимо измерение параметров на периферии плазмы. Одной из распространённых диагностик для исследования пристеночной плазмы являются электрические зонды Ленгмюра.</w:t>
      </w:r>
    </w:p>
    <w:p w:rsidR="002D3555" w:rsidRPr="00553B6C" w:rsidRDefault="002D3555" w:rsidP="002D3555">
      <w:pPr>
        <w:pStyle w:val="Zv-bodyreport"/>
      </w:pPr>
      <w:r w:rsidRPr="00553B6C">
        <w:t>Данная работа посвящена исследованию периферийной плазмы сферического токамака Глобус-М с помощью подвижного зонда</w:t>
      </w:r>
      <w:r>
        <w:t>, который расположен в экваториальной плоскости</w:t>
      </w:r>
      <w:r w:rsidRPr="00553B6C">
        <w:t>. Конструкционные особенности головки зонда (рис</w:t>
      </w:r>
      <w:r>
        <w:t>унок</w:t>
      </w:r>
      <w:r w:rsidRPr="00553B6C">
        <w:t xml:space="preserve">) позволяют производить измерение </w:t>
      </w:r>
      <w:r>
        <w:t>большинства параметров плазмы</w:t>
      </w:r>
      <w:r w:rsidRPr="00553B6C">
        <w:t>: электронн</w:t>
      </w:r>
      <w:r>
        <w:t>ой</w:t>
      </w:r>
      <w:r w:rsidRPr="00553B6C">
        <w:t xml:space="preserve"> температур</w:t>
      </w:r>
      <w:r>
        <w:t>ы</w:t>
      </w:r>
      <w:r w:rsidRPr="00553B6C">
        <w:t xml:space="preserve"> и концентраци</w:t>
      </w:r>
      <w:r>
        <w:t>и</w:t>
      </w:r>
      <w:r w:rsidRPr="00553B6C">
        <w:t>, электрическо</w:t>
      </w:r>
      <w:r>
        <w:t>го</w:t>
      </w:r>
      <w:r w:rsidRPr="00553B6C">
        <w:t xml:space="preserve"> пол</w:t>
      </w:r>
      <w:r>
        <w:t>я</w:t>
      </w:r>
      <w:r w:rsidRPr="00553B6C">
        <w:t xml:space="preserve"> (полоидальная и радиальная компоненты)</w:t>
      </w:r>
      <w:r>
        <w:t>, а так же</w:t>
      </w:r>
      <w:r w:rsidRPr="00553B6C">
        <w:t xml:space="preserve"> числ</w:t>
      </w:r>
      <w:r>
        <w:t>а</w:t>
      </w:r>
      <w:r w:rsidRPr="00553B6C">
        <w:t xml:space="preserve"> Маха.</w:t>
      </w:r>
    </w:p>
    <w:p w:rsidR="002D3555" w:rsidRPr="00553B6C" w:rsidRDefault="002D3555" w:rsidP="002D3555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905125" cy="17049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55" w:rsidRDefault="002D3555" w:rsidP="002D3555">
      <w:pPr>
        <w:pStyle w:val="Zv-bodyreport"/>
        <w:spacing w:after="120"/>
        <w:jc w:val="center"/>
        <w:rPr>
          <w:i/>
        </w:rPr>
      </w:pPr>
      <w:r w:rsidRPr="00553B6C">
        <w:rPr>
          <w:i/>
        </w:rPr>
        <w:t>Рис</w:t>
      </w:r>
      <w:r>
        <w:rPr>
          <w:i/>
        </w:rPr>
        <w:t>унок</w:t>
      </w:r>
      <w:r w:rsidRPr="00553B6C">
        <w:rPr>
          <w:i/>
        </w:rPr>
        <w:t>. Зондовая головка</w:t>
      </w:r>
    </w:p>
    <w:p w:rsidR="002D3555" w:rsidRPr="00DB419C" w:rsidRDefault="002D3555" w:rsidP="002D3555">
      <w:pPr>
        <w:pStyle w:val="Zv-bodyreport"/>
      </w:pPr>
      <w:r>
        <w:t>В работе приводятся результаты измерений временной эволюции вышеупомянутых параметров</w:t>
      </w:r>
      <w:r w:rsidRPr="00E17EE6">
        <w:t xml:space="preserve"> </w:t>
      </w:r>
      <w:r>
        <w:t>и их радиальных распределений, а так же проводится сравнение полученных данных с известными скейлингами.</w:t>
      </w:r>
    </w:p>
    <w:p w:rsidR="004B72AA" w:rsidRPr="002D3555" w:rsidRDefault="004B72AA" w:rsidP="000D76E9"/>
    <w:sectPr w:rsidR="004B72AA" w:rsidRPr="002D355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C0" w:rsidRDefault="009C32C0">
      <w:r>
        <w:separator/>
      </w:r>
    </w:p>
  </w:endnote>
  <w:endnote w:type="continuationSeparator" w:id="0">
    <w:p w:rsidR="009C32C0" w:rsidRDefault="009C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55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C0" w:rsidRDefault="009C32C0">
      <w:r>
        <w:separator/>
      </w:r>
    </w:p>
  </w:footnote>
  <w:footnote w:type="continuationSeparator" w:id="0">
    <w:p w:rsidR="009C32C0" w:rsidRDefault="009C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2C0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2D355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C32C0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D3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ntin.Tokarev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пристеночной плазмы сферического токамака глобус-м Подвижным зондом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2017-01-12T20:55:00Z</dcterms:created>
  <dcterms:modified xsi:type="dcterms:W3CDTF">2017-01-12T20:56:00Z</dcterms:modified>
</cp:coreProperties>
</file>