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F6" w:rsidRDefault="00021AF6" w:rsidP="00021AF6">
      <w:pPr>
        <w:pStyle w:val="Zv-Titlereport"/>
        <w:ind w:left="1985" w:right="1983"/>
      </w:pPr>
      <w:bookmarkStart w:id="0" w:name="_Hlk467077953"/>
      <w:bookmarkStart w:id="1" w:name="OLE_LINK33"/>
      <w:bookmarkStart w:id="2" w:name="OLE_LINK34"/>
      <w:r>
        <w:t>ТРАНСПОРТИРОВКА ПЛАЗМЕННОЙ СТРУИ В МНОГОПРОБОЧНОЙ ЛОВУШКЕ ГОЛ-3</w:t>
      </w:r>
      <w:bookmarkEnd w:id="1"/>
      <w:bookmarkEnd w:id="2"/>
    </w:p>
    <w:p w:rsidR="00021AF6" w:rsidRPr="00037957" w:rsidRDefault="00021AF6" w:rsidP="00021AF6">
      <w:pPr>
        <w:pStyle w:val="Zv-Author"/>
      </w:pPr>
      <w:r>
        <w:rPr>
          <w:vertAlign w:val="superscript"/>
        </w:rPr>
        <w:t>1</w:t>
      </w:r>
      <w:r w:rsidRPr="003C6099">
        <w:t xml:space="preserve">Баткин В.И., </w:t>
      </w:r>
      <w:r>
        <w:rPr>
          <w:vertAlign w:val="superscript"/>
        </w:rPr>
        <w:t>1,3</w:t>
      </w:r>
      <w:r w:rsidRPr="003C6099">
        <w:t xml:space="preserve">Бурдаков А.В., </w:t>
      </w:r>
      <w:bookmarkStart w:id="3" w:name="_Hlk467077813"/>
      <w:r>
        <w:rPr>
          <w:vertAlign w:val="superscript"/>
        </w:rPr>
        <w:t>1,2</w:t>
      </w:r>
      <w:bookmarkEnd w:id="3"/>
      <w:r w:rsidRPr="003C6099">
        <w:t xml:space="preserve">Бурмасов В.С., </w:t>
      </w:r>
      <w:r>
        <w:rPr>
          <w:vertAlign w:val="superscript"/>
        </w:rPr>
        <w:t>1,2</w:t>
      </w:r>
      <w:r w:rsidRPr="003C6099">
        <w:t xml:space="preserve">Иванов И. А., </w:t>
      </w:r>
      <w:bookmarkStart w:id="4" w:name="_Hlk467077880"/>
      <w:r>
        <w:rPr>
          <w:vertAlign w:val="superscript"/>
        </w:rPr>
        <w:t>1</w:t>
      </w:r>
      <w:bookmarkEnd w:id="4"/>
      <w:r w:rsidRPr="003C6099">
        <w:t xml:space="preserve">Куклин К.Н., </w:t>
      </w:r>
      <w:r>
        <w:rPr>
          <w:vertAlign w:val="superscript"/>
        </w:rPr>
        <w:t>1</w:t>
      </w:r>
      <w:r w:rsidRPr="003C6099">
        <w:t xml:space="preserve">Меклер К.И., </w:t>
      </w:r>
      <w:r>
        <w:rPr>
          <w:vertAlign w:val="superscript"/>
        </w:rPr>
        <w:t>1,2</w:t>
      </w:r>
      <w:r w:rsidRPr="003C6099">
        <w:t xml:space="preserve">Поступаев В.В., </w:t>
      </w:r>
      <w:r>
        <w:rPr>
          <w:vertAlign w:val="superscript"/>
        </w:rPr>
        <w:t>1,2</w:t>
      </w:r>
      <w:r w:rsidRPr="003C6099">
        <w:t xml:space="preserve">Полосаткин С.В., </w:t>
      </w:r>
      <w:r>
        <w:rPr>
          <w:vertAlign w:val="superscript"/>
        </w:rPr>
        <w:t>1</w:t>
      </w:r>
      <w:r w:rsidRPr="003C6099">
        <w:t>Ровенских А.Ф.</w:t>
      </w:r>
    </w:p>
    <w:p w:rsidR="00021AF6" w:rsidRPr="00021AF6" w:rsidRDefault="00021AF6" w:rsidP="00021AF6">
      <w:pPr>
        <w:pStyle w:val="Zv-Organization"/>
      </w:pPr>
      <w:r w:rsidRPr="00141B1A">
        <w:rPr>
          <w:vertAlign w:val="superscript"/>
        </w:rPr>
        <w:t>1</w:t>
      </w:r>
      <w:r>
        <w:t>Институт ядерной физики им. Г.И. Будкера СО РАН, г. Новосибирск, Россия</w:t>
      </w:r>
      <w:r>
        <w:br/>
      </w:r>
      <w:r w:rsidRPr="00141B1A">
        <w:rPr>
          <w:vertAlign w:val="superscript"/>
        </w:rPr>
        <w:t>2</w:t>
      </w:r>
      <w:r>
        <w:t xml:space="preserve">Новосибирский государственный университет, </w:t>
      </w:r>
      <w:bookmarkStart w:id="5" w:name="_Hlk467077752"/>
      <w:r>
        <w:t xml:space="preserve">г. Новосибирск, </w:t>
      </w:r>
      <w:bookmarkEnd w:id="5"/>
      <w:r>
        <w:t>Россия</w:t>
      </w:r>
      <w:r>
        <w:br/>
      </w:r>
      <w:r w:rsidRPr="00141B1A">
        <w:rPr>
          <w:vertAlign w:val="superscript"/>
        </w:rPr>
        <w:t>3</w:t>
      </w:r>
      <w:r w:rsidRPr="003C6099">
        <w:t>Новосибирский государственный технический университет,</w:t>
      </w:r>
      <w:r w:rsidRPr="00141B1A">
        <w:t xml:space="preserve"> </w:t>
      </w:r>
      <w:r>
        <w:t xml:space="preserve">г. Новосибирск, </w:t>
      </w:r>
      <w:r w:rsidRPr="003C6099">
        <w:t>Россия</w:t>
      </w:r>
      <w:r w:rsidRPr="00141B1A">
        <w:t>,</w:t>
      </w:r>
      <w:r>
        <w:br/>
      </w:r>
      <w:r w:rsidRPr="00021AF6">
        <w:t xml:space="preserve">     </w:t>
      </w:r>
      <w:hyperlink r:id="rId7" w:history="1">
        <w:r w:rsidRPr="00EE2477">
          <w:rPr>
            <w:rStyle w:val="a8"/>
          </w:rPr>
          <w:t>i.a.ivanov@inp.nsk.su</w:t>
        </w:r>
      </w:hyperlink>
    </w:p>
    <w:bookmarkEnd w:id="0"/>
    <w:p w:rsidR="00021AF6" w:rsidRDefault="00021AF6" w:rsidP="00021AF6">
      <w:pPr>
        <w:pStyle w:val="Zv-bodyreport"/>
      </w:pPr>
      <w:r w:rsidRPr="00863FAE">
        <w:t>Представлены новые экспериментальные результаты по магнитной компрессии и транспортировк</w:t>
      </w:r>
      <w:r>
        <w:t>е</w:t>
      </w:r>
      <w:r w:rsidRPr="00863FAE">
        <w:t xml:space="preserve"> дуговой низкотемпературной плазмы </w:t>
      </w:r>
      <w:r>
        <w:t>на</w:t>
      </w:r>
      <w:r w:rsidRPr="00863FAE">
        <w:t xml:space="preserve"> расстояние ~</w:t>
      </w:r>
      <w:r>
        <w:t>3 </w:t>
      </w:r>
      <w:r w:rsidRPr="00863FAE">
        <w:t>м. Магнитный коэффициент сжатия потока плазмы варьировалс</w:t>
      </w:r>
      <w:r>
        <w:t>я</w:t>
      </w:r>
      <w:r w:rsidRPr="00863FAE">
        <w:t xml:space="preserve"> </w:t>
      </w:r>
      <w:r>
        <w:t>в пределах 5 – </w:t>
      </w:r>
      <w:r w:rsidRPr="00863FAE">
        <w:t xml:space="preserve">60 </w:t>
      </w:r>
      <w:r>
        <w:t>раз</w:t>
      </w:r>
      <w:r w:rsidRPr="00863FAE">
        <w:t xml:space="preserve"> при первоначальном диаметре плазмы около 5 см. Теория предсказывает, что</w:t>
      </w:r>
      <w:r>
        <w:t xml:space="preserve"> много-пробочное</w:t>
      </w:r>
      <w:r w:rsidRPr="00863FAE">
        <w:t xml:space="preserve"> магнитное поле не должно существенно замедлить и ослабить столкновительную низкотемпературн</w:t>
      </w:r>
      <w:r>
        <w:t>ую</w:t>
      </w:r>
      <w:r w:rsidRPr="00863FAE">
        <w:t xml:space="preserve"> плазм</w:t>
      </w:r>
      <w:r>
        <w:t>у,</w:t>
      </w:r>
      <w:r w:rsidRPr="00863FAE">
        <w:t xml:space="preserve"> </w:t>
      </w:r>
      <w:r>
        <w:t xml:space="preserve">создаваемую дуговым плазменным источником </w:t>
      </w:r>
      <w:r w:rsidRPr="00E80F81">
        <w:t>[1]</w:t>
      </w:r>
      <w:r w:rsidRPr="00863FAE">
        <w:t xml:space="preserve">. </w:t>
      </w:r>
      <w:r>
        <w:t xml:space="preserve">Удержание и транспортировка плазменной струи в много-пробочной конфигурации сравнивалась с предыдущими экспериментальными данными, полученными в простом пробкотроне </w:t>
      </w:r>
      <w:r w:rsidRPr="009F7F06">
        <w:t>[2]</w:t>
      </w:r>
      <w:r>
        <w:t xml:space="preserve">. </w:t>
      </w:r>
      <w:r w:rsidRPr="00863FAE">
        <w:t>В результате была получена плазма с плотност</w:t>
      </w:r>
      <w:r>
        <w:t>ью</w:t>
      </w:r>
      <w:r w:rsidRPr="00863FAE">
        <w:t xml:space="preserve"> (1</w:t>
      </w:r>
      <w:r>
        <w:t> – 4) </w:t>
      </w:r>
      <w:r w:rsidRPr="00863FAE">
        <w:t>×</w:t>
      </w:r>
      <w:r>
        <w:t> </w:t>
      </w:r>
      <w:r w:rsidRPr="00863FAE">
        <w:t>10</w:t>
      </w:r>
      <w:r w:rsidRPr="00863237">
        <w:rPr>
          <w:vertAlign w:val="superscript"/>
        </w:rPr>
        <w:t>20</w:t>
      </w:r>
      <w:r>
        <w:t> </w:t>
      </w:r>
      <w:r w:rsidRPr="00863FAE">
        <w:t>м</w:t>
      </w:r>
      <w:r>
        <w:rPr>
          <w:vertAlign w:val="superscript"/>
        </w:rPr>
        <w:t>–</w:t>
      </w:r>
      <w:r w:rsidRPr="00863237">
        <w:rPr>
          <w:vertAlign w:val="superscript"/>
        </w:rPr>
        <w:t>3</w:t>
      </w:r>
      <w:r w:rsidRPr="00863FAE">
        <w:t xml:space="preserve"> на оси </w:t>
      </w:r>
      <w:r>
        <w:t>на</w:t>
      </w:r>
      <w:r w:rsidRPr="00863FAE">
        <w:t xml:space="preserve"> расстоянии </w:t>
      </w:r>
      <w:r>
        <w:t>~3 </w:t>
      </w:r>
      <w:r w:rsidRPr="00863FAE">
        <w:t>м от дуг</w:t>
      </w:r>
      <w:r>
        <w:t>ового</w:t>
      </w:r>
      <w:r w:rsidRPr="00863FAE">
        <w:t xml:space="preserve"> источника плазмы. </w:t>
      </w:r>
      <w:r>
        <w:t>Данные э</w:t>
      </w:r>
      <w:r w:rsidRPr="00863FAE">
        <w:t>ксперименты</w:t>
      </w:r>
      <w:r>
        <w:t xml:space="preserve"> имели цель</w:t>
      </w:r>
      <w:r w:rsidRPr="00863FAE">
        <w:t xml:space="preserve"> </w:t>
      </w:r>
      <w:r>
        <w:t>про</w:t>
      </w:r>
      <w:r w:rsidRPr="00863FAE">
        <w:t>моделирова</w:t>
      </w:r>
      <w:r>
        <w:t>ть</w:t>
      </w:r>
      <w:r w:rsidRPr="00863FAE">
        <w:t xml:space="preserve"> базов</w:t>
      </w:r>
      <w:r>
        <w:t>ый</w:t>
      </w:r>
      <w:r w:rsidRPr="00863FAE">
        <w:t xml:space="preserve"> сценари</w:t>
      </w:r>
      <w:r>
        <w:t xml:space="preserve">й </w:t>
      </w:r>
      <w:r w:rsidRPr="00863FAE">
        <w:t>заполнения стартов</w:t>
      </w:r>
      <w:r>
        <w:t>ой</w:t>
      </w:r>
      <w:r w:rsidRPr="00863FAE">
        <w:t xml:space="preserve"> плазм</w:t>
      </w:r>
      <w:r>
        <w:t>ой установки</w:t>
      </w:r>
      <w:r w:rsidRPr="00863FAE">
        <w:t xml:space="preserve"> ГОЛ-NB.</w:t>
      </w:r>
      <w:r>
        <w:t xml:space="preserve"> Такая плазма в данной установке будет являться мишенью при инжекции быстрых атомов от двух нагревных пучков с мощностью 0,75 МВт. В свою очередь установка ГОЛ-</w:t>
      </w:r>
      <w:r>
        <w:rPr>
          <w:lang w:val="en-US"/>
        </w:rPr>
        <w:t>NB</w:t>
      </w:r>
      <w:r w:rsidRPr="00722C4E">
        <w:t xml:space="preserve"> </w:t>
      </w:r>
      <w:r>
        <w:t xml:space="preserve">должна будет продемонстрировать эффективность работы много-пробочной магнитной системы для удержания умеренно столкновительной плазмы с низким уровнем турбулентности. </w:t>
      </w:r>
    </w:p>
    <w:p w:rsidR="00021AF6" w:rsidRPr="00A463B7" w:rsidRDefault="00021AF6" w:rsidP="00021AF6">
      <w:pPr>
        <w:pStyle w:val="Zv-bodyreport"/>
      </w:pPr>
      <w:r>
        <w:t>Результатом экспериментов по транспортировке плазмы от дугового источника вдоль много-пробочного магнитного поля</w:t>
      </w:r>
      <w:r w:rsidRPr="00863FAE">
        <w:t xml:space="preserve"> </w:t>
      </w:r>
      <w:r>
        <w:t>явилось подтверждение</w:t>
      </w:r>
      <w:r w:rsidRPr="00863FAE">
        <w:t xml:space="preserve"> приняты</w:t>
      </w:r>
      <w:r>
        <w:t>х методов и технических</w:t>
      </w:r>
      <w:r w:rsidRPr="00863FAE">
        <w:t xml:space="preserve"> решени</w:t>
      </w:r>
      <w:r>
        <w:t>й по созданию предварительной</w:t>
      </w:r>
      <w:r w:rsidRPr="00863FAE">
        <w:t xml:space="preserve"> плазмы</w:t>
      </w:r>
      <w:r>
        <w:t xml:space="preserve"> в</w:t>
      </w:r>
      <w:r w:rsidRPr="00863FAE">
        <w:t xml:space="preserve"> ГОЛ-NB.</w:t>
      </w:r>
    </w:p>
    <w:p w:rsidR="00021AF6" w:rsidRDefault="00021AF6" w:rsidP="00021AF6">
      <w:pPr>
        <w:pStyle w:val="Zv-TitleReferences-en"/>
      </w:pPr>
      <w:r>
        <w:t>Литература</w:t>
      </w:r>
    </w:p>
    <w:p w:rsidR="00021AF6" w:rsidRPr="00037957" w:rsidRDefault="00021AF6" w:rsidP="00021AF6">
      <w:pPr>
        <w:pStyle w:val="Zv-References-ru"/>
        <w:numPr>
          <w:ilvl w:val="0"/>
          <w:numId w:val="1"/>
        </w:numPr>
        <w:rPr>
          <w:lang w:val="en-US"/>
        </w:rPr>
      </w:pPr>
      <w:r w:rsidRPr="003A5CF5">
        <w:rPr>
          <w:lang w:val="en-US"/>
        </w:rPr>
        <w:t>R</w:t>
      </w:r>
      <w:r w:rsidRPr="00037957">
        <w:rPr>
          <w:lang w:val="en-US"/>
        </w:rPr>
        <w:t xml:space="preserve">. </w:t>
      </w:r>
      <w:r w:rsidRPr="003A5CF5">
        <w:rPr>
          <w:lang w:val="en-US"/>
        </w:rPr>
        <w:t>V</w:t>
      </w:r>
      <w:r w:rsidRPr="00037957">
        <w:rPr>
          <w:lang w:val="en-US"/>
        </w:rPr>
        <w:t xml:space="preserve">. </w:t>
      </w:r>
      <w:r w:rsidRPr="003A5CF5">
        <w:rPr>
          <w:lang w:val="en-US"/>
        </w:rPr>
        <w:t>Bravenec</w:t>
      </w:r>
      <w:r w:rsidRPr="00037957">
        <w:rPr>
          <w:lang w:val="en-US"/>
        </w:rPr>
        <w:t xml:space="preserve">, </w:t>
      </w:r>
      <w:r w:rsidRPr="00863FAE">
        <w:rPr>
          <w:lang w:val="en-US"/>
        </w:rPr>
        <w:t>et</w:t>
      </w:r>
      <w:r w:rsidRPr="00037957">
        <w:rPr>
          <w:lang w:val="en-US"/>
        </w:rPr>
        <w:t xml:space="preserve"> </w:t>
      </w:r>
      <w:r w:rsidRPr="00863FAE">
        <w:rPr>
          <w:lang w:val="en-US"/>
        </w:rPr>
        <w:t>al</w:t>
      </w:r>
      <w:r w:rsidRPr="00037957">
        <w:rPr>
          <w:lang w:val="en-US"/>
        </w:rPr>
        <w:t xml:space="preserve">., </w:t>
      </w:r>
      <w:r w:rsidRPr="003A5CF5">
        <w:rPr>
          <w:lang w:val="en-US"/>
        </w:rPr>
        <w:t>Physics</w:t>
      </w:r>
      <w:r w:rsidRPr="00037957">
        <w:rPr>
          <w:lang w:val="en-US"/>
        </w:rPr>
        <w:t xml:space="preserve"> </w:t>
      </w:r>
      <w:r w:rsidRPr="003A5CF5">
        <w:rPr>
          <w:lang w:val="en-US"/>
        </w:rPr>
        <w:t>of</w:t>
      </w:r>
      <w:r w:rsidRPr="00037957">
        <w:rPr>
          <w:lang w:val="en-US"/>
        </w:rPr>
        <w:t xml:space="preserve"> </w:t>
      </w:r>
      <w:r w:rsidRPr="003A5CF5">
        <w:rPr>
          <w:lang w:val="en-US"/>
        </w:rPr>
        <w:t>Fluids</w:t>
      </w:r>
      <w:r w:rsidRPr="00037957">
        <w:rPr>
          <w:lang w:val="en-US"/>
        </w:rPr>
        <w:t xml:space="preserve">, </w:t>
      </w:r>
      <w:r w:rsidRPr="00037957">
        <w:rPr>
          <w:b/>
          <w:lang w:val="en-US"/>
        </w:rPr>
        <w:t>24</w:t>
      </w:r>
      <w:r w:rsidRPr="00037957">
        <w:rPr>
          <w:lang w:val="en-US"/>
        </w:rPr>
        <w:t xml:space="preserve">, 1320-1325 (1981); </w:t>
      </w:r>
      <w:r w:rsidRPr="003A5CF5">
        <w:rPr>
          <w:lang w:val="en-US"/>
        </w:rPr>
        <w:t>doi</w:t>
      </w:r>
      <w:r w:rsidRPr="00037957">
        <w:rPr>
          <w:lang w:val="en-US"/>
        </w:rPr>
        <w:t>: 10.1063/1.863534</w:t>
      </w:r>
    </w:p>
    <w:p w:rsidR="00021AF6" w:rsidRPr="00E80F81" w:rsidRDefault="00021AF6" w:rsidP="00021AF6">
      <w:pPr>
        <w:pStyle w:val="Zv-References-ru"/>
        <w:numPr>
          <w:ilvl w:val="0"/>
          <w:numId w:val="1"/>
        </w:numPr>
        <w:rPr>
          <w:lang w:val="en-US"/>
        </w:rPr>
      </w:pPr>
      <w:r w:rsidRPr="00141B1A">
        <w:rPr>
          <w:lang w:val="fr-FR"/>
        </w:rPr>
        <w:t xml:space="preserve">V. V. Postupaev, et al., Plasma Phys. </w:t>
      </w:r>
      <w:r w:rsidRPr="00863FAE">
        <w:rPr>
          <w:lang w:val="en-US"/>
        </w:rPr>
        <w:t xml:space="preserve">Rep. </w:t>
      </w:r>
      <w:r w:rsidRPr="005869EE">
        <w:rPr>
          <w:b/>
          <w:lang w:val="en-US"/>
        </w:rPr>
        <w:t>42</w:t>
      </w:r>
      <w:r w:rsidRPr="00863FAE">
        <w:rPr>
          <w:lang w:val="en-US"/>
        </w:rPr>
        <w:t>, 319-326 (2016).</w:t>
      </w:r>
    </w:p>
    <w:p w:rsidR="00654A7B" w:rsidRDefault="00654A7B" w:rsidP="00E7021A">
      <w:pPr>
        <w:pStyle w:val="Zv-Titlereport"/>
      </w:pP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061" w:rsidRDefault="00090061">
      <w:r>
        <w:separator/>
      </w:r>
    </w:p>
  </w:endnote>
  <w:endnote w:type="continuationSeparator" w:id="0">
    <w:p w:rsidR="00090061" w:rsidRDefault="00090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1628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1628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1AF6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061" w:rsidRDefault="00090061">
      <w:r>
        <w:separator/>
      </w:r>
    </w:p>
  </w:footnote>
  <w:footnote w:type="continuationSeparator" w:id="0">
    <w:p w:rsidR="00090061" w:rsidRDefault="000900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021AF6" w:rsidRDefault="00216280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0061"/>
    <w:rsid w:val="00021AF6"/>
    <w:rsid w:val="0002206C"/>
    <w:rsid w:val="00043701"/>
    <w:rsid w:val="00090061"/>
    <w:rsid w:val="000C657D"/>
    <w:rsid w:val="000C7078"/>
    <w:rsid w:val="000D76E9"/>
    <w:rsid w:val="000E495B"/>
    <w:rsid w:val="001C0CCB"/>
    <w:rsid w:val="00216280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021A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.a.ivanov@inp.nsk.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ТРАНСПОРТИРОВКА ПЛАЗМЕННОЙ СТРУИ В МНОГОПРОБОЧНОЙ ЛОВУШКЕ ГОЛ-3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2017-01-08T16:05:00Z</dcterms:created>
  <dcterms:modified xsi:type="dcterms:W3CDTF">2017-01-08T16:07:00Z</dcterms:modified>
</cp:coreProperties>
</file>