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6E" w:rsidRPr="00AA76CC" w:rsidRDefault="0013516E" w:rsidP="0013516E">
      <w:pPr>
        <w:pStyle w:val="Zv-Titlereport"/>
      </w:pPr>
      <w:bookmarkStart w:id="0" w:name="_Hlk466911412"/>
      <w:bookmarkStart w:id="1" w:name="OLE_LINK15"/>
      <w:bookmarkStart w:id="2" w:name="OLE_LINK16"/>
      <w:r>
        <w:t>Нелинейное пространственное поглощение альфвеновской волны диссипативной плазмой</w:t>
      </w:r>
      <w:bookmarkEnd w:id="1"/>
      <w:bookmarkEnd w:id="2"/>
    </w:p>
    <w:p w:rsidR="0013516E" w:rsidRPr="00542307" w:rsidRDefault="0013516E" w:rsidP="0013516E">
      <w:pPr>
        <w:pStyle w:val="Zv-Author"/>
      </w:pPr>
      <w:r w:rsidRPr="00A96F8E">
        <w:rPr>
          <w:u w:val="single"/>
        </w:rPr>
        <w:t>Гавриков</w:t>
      </w:r>
      <w:r w:rsidRPr="00542307">
        <w:rPr>
          <w:u w:val="single"/>
        </w:rPr>
        <w:t xml:space="preserve"> </w:t>
      </w:r>
      <w:r w:rsidRPr="00A96F8E">
        <w:rPr>
          <w:u w:val="single"/>
        </w:rPr>
        <w:t>М.Б.</w:t>
      </w:r>
      <w:r>
        <w:t>, Таюрский</w:t>
      </w:r>
      <w:r w:rsidRPr="00542307">
        <w:t xml:space="preserve"> </w:t>
      </w:r>
      <w:r>
        <w:t>А.А.</w:t>
      </w:r>
    </w:p>
    <w:p w:rsidR="0013516E" w:rsidRPr="00542307" w:rsidRDefault="0013516E" w:rsidP="0013516E">
      <w:pPr>
        <w:pStyle w:val="Zv-Organization"/>
      </w:pPr>
      <w:r>
        <w:t xml:space="preserve">Институт прикладной математики им. М.В. Келдыша РАН, г. Москва, Россия, </w:t>
      </w:r>
      <w:hyperlink r:id="rId7" w:history="1">
        <w:r w:rsidRPr="00B171BE">
          <w:rPr>
            <w:rStyle w:val="a8"/>
            <w:lang w:val="en-US"/>
          </w:rPr>
          <w:t>nadya</w:t>
        </w:r>
        <w:r w:rsidRPr="00B171BE">
          <w:rPr>
            <w:rStyle w:val="a8"/>
          </w:rPr>
          <w:t>_</w:t>
        </w:r>
        <w:r w:rsidRPr="00B171BE">
          <w:rPr>
            <w:rStyle w:val="a8"/>
            <w:lang w:val="en-US"/>
          </w:rPr>
          <w:t>p</w:t>
        </w:r>
        <w:r w:rsidRPr="00B171BE">
          <w:rPr>
            <w:rStyle w:val="a8"/>
          </w:rPr>
          <w:t>@</w:t>
        </w:r>
        <w:r w:rsidRPr="00B171BE">
          <w:rPr>
            <w:rStyle w:val="a8"/>
            <w:lang w:val="en-US"/>
          </w:rPr>
          <w:t>cognitive</w:t>
        </w:r>
        <w:r w:rsidRPr="00B171BE">
          <w:rPr>
            <w:rStyle w:val="a8"/>
          </w:rPr>
          <w:t>.</w:t>
        </w:r>
        <w:r w:rsidRPr="00B171BE">
          <w:rPr>
            <w:rStyle w:val="a8"/>
            <w:lang w:val="en-US"/>
          </w:rPr>
          <w:t>ru</w:t>
        </w:r>
      </w:hyperlink>
      <w:r w:rsidRPr="00C960A0">
        <w:t xml:space="preserve">, </w:t>
      </w:r>
      <w:hyperlink r:id="rId8" w:history="1">
        <w:r w:rsidRPr="00B171BE">
          <w:rPr>
            <w:rStyle w:val="a8"/>
            <w:lang w:val="en-US"/>
          </w:rPr>
          <w:t>tayurskiy</w:t>
        </w:r>
        <w:r w:rsidRPr="00B171BE">
          <w:rPr>
            <w:rStyle w:val="a8"/>
          </w:rPr>
          <w:t>2001@</w:t>
        </w:r>
        <w:r w:rsidRPr="00B171BE">
          <w:rPr>
            <w:rStyle w:val="a8"/>
            <w:lang w:val="en-US"/>
          </w:rPr>
          <w:t>mail</w:t>
        </w:r>
        <w:r w:rsidRPr="00B171BE">
          <w:rPr>
            <w:rStyle w:val="a8"/>
          </w:rPr>
          <w:t>.</w:t>
        </w:r>
        <w:r w:rsidRPr="00B171BE">
          <w:rPr>
            <w:rStyle w:val="a8"/>
            <w:lang w:val="en-US"/>
          </w:rPr>
          <w:t>ru</w:t>
        </w:r>
      </w:hyperlink>
    </w:p>
    <w:bookmarkEnd w:id="0"/>
    <w:p w:rsidR="0013516E" w:rsidRDefault="0013516E" w:rsidP="0013516E">
      <w:pPr>
        <w:pStyle w:val="Zv-bodyreport"/>
      </w:pPr>
      <w:r>
        <w:t xml:space="preserve">В работе исследуется нелинейное поглощение плоской альфвеновской волны, падающей на неподвижную границу диссипативной плазмы, обусловленное магнитной вязкостью, гидродинамическими вязкостями и теплопроводностями электронов и ионов, тормозным излучением и обменом энергией между плазменными компонентами. Результаты исследования, в частности, проливают свет на механизм аномального разогрева солнечной короны в результате нелинейного поглощения короной альфеновских волн, генерируемых в нижних, значительно более холодных солнечных слоях. Поскольку поглощение альфвеновских волн происходит на длинах порядка скиновых, на которых уравнения классической МГД заведомо не применимы, в основу исследования положены уравнения двухжидкостной электромагнитной гидродинамики с полным учётом инерции электронов. Как показали исследования, тормозное излучение кардинально меняет характер нелинейного поглощения. Во-первых, тормозное излучение </w:t>
      </w:r>
      <w:r w:rsidRPr="00435A75">
        <w:t>“</w:t>
      </w:r>
      <w:r>
        <w:t>запирает</w:t>
      </w:r>
      <w:r w:rsidRPr="00435A75">
        <w:t>”</w:t>
      </w:r>
      <w:r>
        <w:t xml:space="preserve"> альфвеновскую волну, в результате чего она проникает в плазму только на конечную глубину </w:t>
      </w:r>
      <w:r>
        <w:rPr>
          <w:lang w:val="en-US"/>
        </w:rPr>
        <w:t>d</w:t>
      </w:r>
      <w:r w:rsidRPr="00435A75">
        <w:t xml:space="preserve">. </w:t>
      </w:r>
      <w:r>
        <w:t xml:space="preserve">Во-вторых, параметры альфвеновской волны стабилизируется, выходя с течением времени на квазистационарный режим, параметры которого можно найти решая некоторую краевую задачу на полупрямой для специальной системы обыкновенных дифференциальных уравнений. В работе дана оценка глубины проникновения альфвеновской волны </w:t>
      </w:r>
      <w:r>
        <w:rPr>
          <w:lang w:val="en-US"/>
        </w:rPr>
        <w:t>d</w:t>
      </w:r>
      <w:r>
        <w:t xml:space="preserve"> и, исходя из модели плоской атмосферы, оценена толщина солнечной короны. Результаты расчётов существенно зависят от частоты падающей альфвеновской волны и коэффициентов переноса, в особенности от электронной вязкости и теплопроводности. В частности, по результатам работы возникают основания полагать, что теоретическое значение электронной вязкости завышено на два-три порядка.</w:t>
      </w:r>
    </w:p>
    <w:p w:rsidR="0013516E" w:rsidRPr="00435A75" w:rsidRDefault="0013516E" w:rsidP="0013516E">
      <w:pPr>
        <w:pStyle w:val="Zv-bodyreport"/>
      </w:pPr>
      <w:r>
        <w:rPr>
          <w:noProof/>
        </w:rPr>
        <w:drawing>
          <wp:inline distT="0" distB="0" distL="0" distR="0">
            <wp:extent cx="2809875" cy="2114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4F7">
        <w:t xml:space="preserve"> </w:t>
      </w:r>
      <w:r>
        <w:rPr>
          <w:noProof/>
        </w:rPr>
        <w:drawing>
          <wp:inline distT="0" distB="0" distL="0" distR="0">
            <wp:extent cx="2771775" cy="2124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6E" w:rsidRPr="00504AF1" w:rsidRDefault="0013516E" w:rsidP="0013516E">
      <w:pPr>
        <w:pStyle w:val="Zv-bodyreportcont"/>
      </w:pPr>
      <w:r>
        <w:t>По оси абсцисс величины измеряются в скиновых длинах(=1 см). По оси ординат — в 10</w:t>
      </w:r>
      <w:r w:rsidRPr="00542307">
        <w:rPr>
          <w:vertAlign w:val="superscript"/>
        </w:rPr>
        <w:t>3</w:t>
      </w:r>
      <w:r>
        <w:rPr>
          <w:vertAlign w:val="superscript"/>
        </w:rPr>
        <w:t> </w:t>
      </w:r>
      <w:r>
        <w:rPr>
          <w:lang w:val="en-US"/>
        </w:rPr>
        <w:t>K</w:t>
      </w:r>
      <w:r>
        <w:t>.</w:t>
      </w:r>
    </w:p>
    <w:p w:rsidR="0013516E" w:rsidRDefault="0013516E" w:rsidP="0013516E">
      <w:pPr>
        <w:pStyle w:val="Zv-TitleReferences-ru"/>
      </w:pPr>
      <w:r>
        <w:t>Литература</w:t>
      </w:r>
    </w:p>
    <w:p w:rsidR="0013516E" w:rsidRPr="000933B4" w:rsidRDefault="0013516E" w:rsidP="0013516E">
      <w:pPr>
        <w:pStyle w:val="Zv-References-ru"/>
        <w:numPr>
          <w:ilvl w:val="0"/>
          <w:numId w:val="1"/>
        </w:numPr>
      </w:pPr>
      <w:r w:rsidRPr="00F26C62">
        <w:t>Гавриков М.Б., Таюрский А.А. Влияние инерции электронов на течение несжимаемой плазмы в плоском канале // Математическое моделирование, 2013, т.25, №8, с.65-79.</w:t>
      </w:r>
    </w:p>
    <w:p w:rsidR="0013516E" w:rsidRPr="000933B4" w:rsidRDefault="0013516E" w:rsidP="0013516E">
      <w:pPr>
        <w:pStyle w:val="Zv-References-ru"/>
        <w:numPr>
          <w:ilvl w:val="0"/>
          <w:numId w:val="1"/>
        </w:numPr>
      </w:pPr>
      <w:r w:rsidRPr="006352FF">
        <w:rPr>
          <w:szCs w:val="24"/>
          <w:lang w:val="en-US"/>
        </w:rPr>
        <w:t>Scott W. McIntosh, Bart Pe Pontien, Marts Carlsson, Viggo Hansteen, Paul Boerner &amp; Marsel Goossens. Alfvenic waves with sufficient energy to power the quiet solar corona and fast solar wind // Nature, 2011, v.475, p.478-480.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6F" w:rsidRDefault="00373A6F">
      <w:r>
        <w:separator/>
      </w:r>
    </w:p>
  </w:endnote>
  <w:endnote w:type="continuationSeparator" w:id="0">
    <w:p w:rsidR="00373A6F" w:rsidRDefault="0037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516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6F" w:rsidRDefault="00373A6F">
      <w:r>
        <w:separator/>
      </w:r>
    </w:p>
  </w:footnote>
  <w:footnote w:type="continuationSeparator" w:id="0">
    <w:p w:rsidR="00373A6F" w:rsidRDefault="00373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E24809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A6F"/>
    <w:rsid w:val="0002206C"/>
    <w:rsid w:val="00043701"/>
    <w:rsid w:val="000C657D"/>
    <w:rsid w:val="000C7078"/>
    <w:rsid w:val="000D76E9"/>
    <w:rsid w:val="000E495B"/>
    <w:rsid w:val="0013516E"/>
    <w:rsid w:val="001C0CCB"/>
    <w:rsid w:val="00220629"/>
    <w:rsid w:val="00247225"/>
    <w:rsid w:val="002551AC"/>
    <w:rsid w:val="00373A6F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24809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135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urskiy2001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adya_p@cognitiv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Нелинейное пространственное поглощение альфвеновской волны диссипативной плазмой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2017-01-11T21:23:00Z</dcterms:created>
  <dcterms:modified xsi:type="dcterms:W3CDTF">2017-01-11T21:24:00Z</dcterms:modified>
</cp:coreProperties>
</file>