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E13" w:rsidRDefault="00B82E13" w:rsidP="00B82E13">
      <w:pPr>
        <w:pStyle w:val="Zv-Titlereport"/>
      </w:pPr>
      <w:bookmarkStart w:id="0" w:name="_Hlk466310667"/>
      <w:bookmarkStart w:id="1" w:name="OLE_LINK1"/>
      <w:bookmarkStart w:id="2" w:name="OLE_LINK2"/>
      <w:r>
        <w:t xml:space="preserve">Проблема инжекции электронного пучка в эксперименте </w:t>
      </w:r>
      <w:r>
        <w:rPr>
          <w:lang w:val="en-US"/>
        </w:rPr>
        <w:t>AWAKE</w:t>
      </w:r>
      <w:r w:rsidRPr="006F65F8">
        <w:t xml:space="preserve"> </w:t>
      </w:r>
      <w:r>
        <w:t>в</w:t>
      </w:r>
      <w:r>
        <w:rPr>
          <w:lang w:val="en-US"/>
        </w:rPr>
        <w:t> </w:t>
      </w:r>
      <w:r>
        <w:t>церн</w:t>
      </w:r>
      <w:bookmarkEnd w:id="1"/>
      <w:bookmarkEnd w:id="2"/>
    </w:p>
    <w:p w:rsidR="00B82E13" w:rsidRPr="00311552" w:rsidRDefault="00B82E13" w:rsidP="00B82E13">
      <w:pPr>
        <w:pStyle w:val="Zv-Author"/>
        <w:rPr>
          <w:vertAlign w:val="superscript"/>
        </w:rPr>
      </w:pPr>
      <w:r w:rsidRPr="00397F11">
        <w:rPr>
          <w:vertAlign w:val="superscript"/>
        </w:rPr>
        <w:t>1,2</w:t>
      </w:r>
      <w:r>
        <w:rPr>
          <w:u w:val="single"/>
        </w:rPr>
        <w:t>Горн</w:t>
      </w:r>
      <w:r w:rsidRPr="00C255DA">
        <w:rPr>
          <w:u w:val="single"/>
        </w:rPr>
        <w:t xml:space="preserve"> </w:t>
      </w:r>
      <w:r w:rsidRPr="006713F0">
        <w:rPr>
          <w:u w:val="single"/>
        </w:rPr>
        <w:t>А.А.</w:t>
      </w:r>
      <w:r w:rsidRPr="00311552">
        <w:t>,</w:t>
      </w:r>
      <w:r>
        <w:t xml:space="preserve"> </w:t>
      </w:r>
      <w:r w:rsidRPr="00397F11">
        <w:rPr>
          <w:vertAlign w:val="superscript"/>
        </w:rPr>
        <w:t>1,2</w:t>
      </w:r>
      <w:r w:rsidRPr="00311552">
        <w:t>Т</w:t>
      </w:r>
      <w:r>
        <w:t>уев</w:t>
      </w:r>
      <w:r w:rsidRPr="00C255DA">
        <w:t xml:space="preserve"> </w:t>
      </w:r>
      <w:r>
        <w:t xml:space="preserve">П.В., </w:t>
      </w:r>
      <w:r w:rsidRPr="00397F11">
        <w:rPr>
          <w:vertAlign w:val="superscript"/>
        </w:rPr>
        <w:t>1,2</w:t>
      </w:r>
      <w:r>
        <w:t>Лотов</w:t>
      </w:r>
      <w:r w:rsidRPr="00C255DA">
        <w:t xml:space="preserve"> </w:t>
      </w:r>
      <w:r>
        <w:t xml:space="preserve">К.В., </w:t>
      </w:r>
      <w:r w:rsidRPr="00397F11">
        <w:rPr>
          <w:vertAlign w:val="superscript"/>
        </w:rPr>
        <w:t>1,2</w:t>
      </w:r>
      <w:r>
        <w:t>Соседкин</w:t>
      </w:r>
      <w:r w:rsidRPr="00C255DA">
        <w:t xml:space="preserve"> </w:t>
      </w:r>
      <w:r>
        <w:t>А.П. </w:t>
      </w:r>
    </w:p>
    <w:p w:rsidR="00B82E13" w:rsidRPr="002E1A7A" w:rsidRDefault="00B82E13" w:rsidP="00B82E13">
      <w:pPr>
        <w:pStyle w:val="Zv-Organization"/>
      </w:pPr>
      <w:r w:rsidRPr="00397F11">
        <w:rPr>
          <w:szCs w:val="24"/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C255DA">
        <w:rPr>
          <w:szCs w:val="24"/>
        </w:rPr>
        <w:t>.</w:t>
      </w:r>
      <w:r>
        <w:rPr>
          <w:szCs w:val="24"/>
        </w:rPr>
        <w:t>И</w:t>
      </w:r>
      <w:r w:rsidRPr="00C255DA">
        <w:rPr>
          <w:szCs w:val="24"/>
        </w:rPr>
        <w:t xml:space="preserve">. </w:t>
      </w:r>
      <w:r>
        <w:rPr>
          <w:szCs w:val="24"/>
        </w:rPr>
        <w:t>Будкера</w:t>
      </w:r>
      <w:r w:rsidRPr="00C255DA">
        <w:rPr>
          <w:szCs w:val="24"/>
        </w:rPr>
        <w:t xml:space="preserve"> </w:t>
      </w:r>
      <w:r>
        <w:rPr>
          <w:szCs w:val="24"/>
        </w:rPr>
        <w:t>СО</w:t>
      </w:r>
      <w:r w:rsidRPr="00C255DA">
        <w:rPr>
          <w:szCs w:val="24"/>
        </w:rPr>
        <w:t xml:space="preserve"> </w:t>
      </w:r>
      <w:r>
        <w:rPr>
          <w:szCs w:val="24"/>
        </w:rPr>
        <w:t>РАН</w:t>
      </w:r>
      <w:r w:rsidRPr="00C255DA">
        <w:rPr>
          <w:szCs w:val="24"/>
        </w:rPr>
        <w:t xml:space="preserve">, </w:t>
      </w:r>
      <w:r>
        <w:rPr>
          <w:szCs w:val="24"/>
        </w:rPr>
        <w:t>г</w:t>
      </w:r>
      <w:r w:rsidRPr="00C255DA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C255DA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>,</w:t>
      </w:r>
      <w:r w:rsidRPr="00B82E13">
        <w:br/>
        <w:t xml:space="preserve">    </w:t>
      </w:r>
      <w:r>
        <w:t xml:space="preserve"> </w:t>
      </w:r>
      <w:hyperlink r:id="rId7" w:history="1">
        <w:r w:rsidRPr="007B3B7D">
          <w:rPr>
            <w:rStyle w:val="a8"/>
            <w:lang w:val="en-US"/>
          </w:rPr>
          <w:t>gornalexander</w:t>
        </w:r>
        <w:r w:rsidRPr="007B3B7D">
          <w:rPr>
            <w:rStyle w:val="a8"/>
          </w:rPr>
          <w:t>@</w:t>
        </w:r>
        <w:r w:rsidRPr="007B3B7D">
          <w:rPr>
            <w:rStyle w:val="a8"/>
            <w:lang w:val="en-US"/>
          </w:rPr>
          <w:t>gmail</w:t>
        </w:r>
        <w:r w:rsidRPr="007B3B7D">
          <w:rPr>
            <w:rStyle w:val="a8"/>
          </w:rPr>
          <w:t>.</w:t>
        </w:r>
        <w:r w:rsidRPr="007B3B7D">
          <w:rPr>
            <w:rStyle w:val="a8"/>
            <w:lang w:val="en-US"/>
          </w:rPr>
          <w:t>com</w:t>
        </w:r>
      </w:hyperlink>
      <w:r w:rsidRPr="00B82E13">
        <w:br/>
      </w:r>
      <w:r w:rsidRPr="00397F11">
        <w:rPr>
          <w:vertAlign w:val="superscript"/>
        </w:rPr>
        <w:t>2</w:t>
      </w:r>
      <w:r>
        <w:t xml:space="preserve">Новосибирский Государственный </w:t>
      </w:r>
      <w:r w:rsidRPr="00C255DA">
        <w:t>Университет</w:t>
      </w:r>
      <w:r>
        <w:t xml:space="preserve">, г. Новосибирск, Россия </w:t>
      </w:r>
    </w:p>
    <w:bookmarkEnd w:id="0"/>
    <w:p w:rsidR="00B82E13" w:rsidRDefault="00B82E13" w:rsidP="00B82E13">
      <w:pPr>
        <w:pStyle w:val="Zv-bodyreport"/>
      </w:pPr>
      <w:r>
        <w:t>В настоящее время в ЦЕРН планируется проведение эксперимента AWAKE</w:t>
      </w:r>
      <w:r w:rsidRPr="00B838CE">
        <w:t xml:space="preserve"> [1]</w:t>
      </w:r>
      <w:r>
        <w:t xml:space="preserve"> по кильватерному ускорению. Традиционно частицы ускоряют в электрических полях, создаваемых высокочастотными резонаторами. В кильватерном же ускорении электрические поля создаются внутри плазменной ячейки с помощью пучка заряженных частиц или лазерного импульса, который называется драйвером. Эксперимент AWAKE уникален тем, что в качестве драйвера в нем впервые будет использоваться длинный протонный пучок. Плазменная ячейка в эксперименте изначально будет наполнена паром рубидия, через который затем будет пропущен короткий лазерный импульс, ионизующий этот пар и оставляющий за собой узкий столб плазмы с резкой границей. Затем в плазму вслед за протонным пучком будет инжектирован пучок электронов для их последующего захвата в кильватерную волну и ускорения.</w:t>
      </w:r>
    </w:p>
    <w:p w:rsidR="00B82E13" w:rsidRDefault="00B82E13" w:rsidP="00B82E13">
      <w:pPr>
        <w:pStyle w:val="Zv-bodyreport"/>
      </w:pPr>
      <w:r>
        <w:t xml:space="preserve">Данная работа посвящена изучению отклика такого столба плазмы на плотный ультрарелятивистский пучок заряженных частиц. Прежде отклик был хорошо изучен лишь в случае бесконечной плазмы, в то время как в этой работе акцент делается на ограниченность плазменного столба и переход между линейными и нелинейными режимами отклика. В работе исследовано поведение потенциала кильватерной волны на оси плазменного столба в зависимости от плотности плазмы, исследован эффект роста потенциала при понижении плотности плазмы, а также эффект отсутствия полей за пределами плазмы. </w:t>
      </w:r>
    </w:p>
    <w:p w:rsidR="00B82E13" w:rsidRDefault="00B82E13" w:rsidP="00B82E13">
      <w:pPr>
        <w:pStyle w:val="Zv-bodyreport"/>
      </w:pPr>
      <w:r>
        <w:t>С помощью аналитических выражений и моделирования программой LCODE</w:t>
      </w:r>
      <w:r w:rsidRPr="00813665">
        <w:t xml:space="preserve"> [</w:t>
      </w:r>
      <w:r>
        <w:t>2</w:t>
      </w:r>
      <w:r w:rsidRPr="00813665">
        <w:t>]</w:t>
      </w:r>
      <w:r>
        <w:t xml:space="preserve"> в работе исследованы области неоднородной плотности в эксперименте AWAKE, препятствующие инжекции электронного пучка вдоль оси системы, показана необходимость использования в эксперименте «косой» схемы инжекции. Произведено численное моделирование случая редкой плазмы, в котором линейное приближение не работает. Результаты моделирования соотнесены с аналитическими выражениями для полей и потенциала, и определена точность и область применимости последних. Исследован нелинейный отклик плазмы на пучки заряженных частиц, и, в частности, момент нарушения линейности отклика.</w:t>
      </w:r>
      <w:r w:rsidRPr="00813665">
        <w:t xml:space="preserve"> </w:t>
      </w:r>
      <w:r>
        <w:t>Выявлено и объяснено явление вылета электронов из плазмы низкой плотности в контексте обсуждаемой задачи, опасное выносом этими частицами кильватерного поля за границу плазменного столба, что может помешать осуществлению инжекции электронного пучка. Продемонстрировано, что компенсирующий ток, искривляя области повышенной и пониженной плотности плазмы, не приводит к соответствующему искривлению потенциальных ям даже при малой плотности плазмы.</w:t>
      </w:r>
    </w:p>
    <w:p w:rsidR="00B82E13" w:rsidRPr="001E3E27" w:rsidRDefault="00B82E13" w:rsidP="00B82E13">
      <w:pPr>
        <w:pStyle w:val="Zv-TitleReferences-en"/>
        <w:rPr>
          <w:lang w:val="en-US"/>
        </w:rPr>
      </w:pPr>
      <w:r>
        <w:t>Литература</w:t>
      </w:r>
    </w:p>
    <w:p w:rsidR="00B82E13" w:rsidRPr="001E3E27" w:rsidRDefault="00B82E13" w:rsidP="00B82E13">
      <w:pPr>
        <w:pStyle w:val="Zv-References-en"/>
      </w:pPr>
      <w:r w:rsidRPr="00895D3A">
        <w:t>A. Caldwell, et al., Nuclear Instr. Meth. A, 2016, 829, 3-16</w:t>
      </w:r>
    </w:p>
    <w:p w:rsidR="00B82E13" w:rsidRPr="00286381" w:rsidRDefault="00B82E13" w:rsidP="00B82E13">
      <w:pPr>
        <w:pStyle w:val="Zv-References-en"/>
      </w:pPr>
      <w:r w:rsidRPr="00895D3A">
        <w:t>A.P. Sosedkin, K.V. Lotov, Nuclear Instr. Meth. A,</w:t>
      </w:r>
      <w:r>
        <w:t xml:space="preserve"> 2016, 829, 350-352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80" w:rsidRDefault="00EC3380">
      <w:r>
        <w:separator/>
      </w:r>
    </w:p>
  </w:endnote>
  <w:endnote w:type="continuationSeparator" w:id="0">
    <w:p w:rsidR="00EC3380" w:rsidRDefault="00EC33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4809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82E13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80" w:rsidRDefault="00EC3380">
      <w:r>
        <w:separator/>
      </w:r>
    </w:p>
  </w:footnote>
  <w:footnote w:type="continuationSeparator" w:id="0">
    <w:p w:rsidR="00EC3380" w:rsidRDefault="00EC33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Pr="00B82E13" w:rsidRDefault="00E24809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  <w:p w:rsidR="00654A7B" w:rsidRPr="00F41597" w:rsidRDefault="00654A7B" w:rsidP="00F4159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C338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930480"/>
    <w:rsid w:val="0094051A"/>
    <w:rsid w:val="00953341"/>
    <w:rsid w:val="009D46CB"/>
    <w:rsid w:val="00AB58B3"/>
    <w:rsid w:val="00B622ED"/>
    <w:rsid w:val="00B82E13"/>
    <w:rsid w:val="00B9584E"/>
    <w:rsid w:val="00BC1716"/>
    <w:rsid w:val="00C103CD"/>
    <w:rsid w:val="00C232A0"/>
    <w:rsid w:val="00D47F19"/>
    <w:rsid w:val="00D900FB"/>
    <w:rsid w:val="00DA1D0D"/>
    <w:rsid w:val="00E24809"/>
    <w:rsid w:val="00E7021A"/>
    <w:rsid w:val="00E87733"/>
    <w:rsid w:val="00EC3380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B82E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ornalexand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2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Проблема инжекции электронного пучка в эксперименте AWAKE в церн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2017-01-11T19:07:00Z</dcterms:created>
  <dcterms:modified xsi:type="dcterms:W3CDTF">2017-01-11T19:09:00Z</dcterms:modified>
</cp:coreProperties>
</file>