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CF" w:rsidRPr="007D24EA" w:rsidRDefault="000D59CF" w:rsidP="000D59CF">
      <w:pPr>
        <w:pStyle w:val="Zv-Titlereport"/>
      </w:pPr>
      <w:bookmarkStart w:id="0" w:name="_Hlk468374628"/>
      <w:bookmarkStart w:id="1" w:name="OLE_LINK9"/>
      <w:bookmarkStart w:id="2" w:name="OLE_LINK10"/>
      <w:r w:rsidRPr="00900830">
        <w:t>Исследование процесса взрыва тонких фольг с помощью метода проекционной рентгенографии</w:t>
      </w:r>
      <w:bookmarkEnd w:id="1"/>
      <w:bookmarkEnd w:id="2"/>
    </w:p>
    <w:p w:rsidR="000D59CF" w:rsidRPr="00265090" w:rsidRDefault="000D59CF" w:rsidP="000D59CF">
      <w:pPr>
        <w:pStyle w:val="Zv-Author"/>
      </w:pPr>
      <w:r w:rsidRPr="00900830">
        <w:rPr>
          <w:bCs w:val="0"/>
          <w:iCs w:val="0"/>
          <w:u w:val="single"/>
        </w:rPr>
        <w:t>Тиликин</w:t>
      </w:r>
      <w:r w:rsidRPr="00B15E9D">
        <w:rPr>
          <w:bCs w:val="0"/>
          <w:iCs w:val="0"/>
          <w:u w:val="single"/>
        </w:rPr>
        <w:t xml:space="preserve"> </w:t>
      </w:r>
      <w:r w:rsidRPr="00900830">
        <w:rPr>
          <w:bCs w:val="0"/>
          <w:iCs w:val="0"/>
          <w:u w:val="single"/>
        </w:rPr>
        <w:t>И</w:t>
      </w:r>
      <w:r w:rsidRPr="00265090">
        <w:rPr>
          <w:bCs w:val="0"/>
          <w:iCs w:val="0"/>
          <w:u w:val="single"/>
        </w:rPr>
        <w:t>.</w:t>
      </w:r>
      <w:r w:rsidRPr="00900830">
        <w:rPr>
          <w:bCs w:val="0"/>
          <w:iCs w:val="0"/>
          <w:u w:val="single"/>
        </w:rPr>
        <w:t>Н</w:t>
      </w:r>
      <w:r w:rsidRPr="00265090">
        <w:rPr>
          <w:bCs w:val="0"/>
          <w:iCs w:val="0"/>
          <w:u w:val="single"/>
        </w:rPr>
        <w:t>.</w:t>
      </w:r>
      <w:r w:rsidRPr="00265090">
        <w:t>, Шелковенко</w:t>
      </w:r>
      <w:r w:rsidRPr="00B15E9D">
        <w:t xml:space="preserve"> </w:t>
      </w:r>
      <w:r w:rsidRPr="00265090">
        <w:t>Т.А., Пикуз</w:t>
      </w:r>
      <w:r w:rsidRPr="00B15E9D">
        <w:t xml:space="preserve"> </w:t>
      </w:r>
      <w:r w:rsidRPr="00265090">
        <w:t>С.А., Мишин</w:t>
      </w:r>
      <w:r w:rsidRPr="00B15E9D">
        <w:t xml:space="preserve"> </w:t>
      </w:r>
      <w:r w:rsidRPr="00265090">
        <w:t>С.Н., Мингалеев</w:t>
      </w:r>
      <w:r w:rsidRPr="00B15E9D">
        <w:t xml:space="preserve"> </w:t>
      </w:r>
      <w:r w:rsidRPr="00265090">
        <w:t>А.Р., Романова</w:t>
      </w:r>
      <w:r w:rsidRPr="00B15E9D">
        <w:t xml:space="preserve"> </w:t>
      </w:r>
      <w:r w:rsidRPr="00265090">
        <w:t>В.М., Паркевич</w:t>
      </w:r>
      <w:r w:rsidRPr="00B15E9D">
        <w:t xml:space="preserve"> </w:t>
      </w:r>
      <w:r w:rsidRPr="00265090">
        <w:t>Е.В.</w:t>
      </w:r>
    </w:p>
    <w:p w:rsidR="000D59CF" w:rsidRPr="007D24EA" w:rsidRDefault="000D59CF" w:rsidP="000D59CF">
      <w:pPr>
        <w:pStyle w:val="Zv-Organization"/>
      </w:pPr>
      <w:r w:rsidRPr="00900830">
        <w:t>Физический институт им.</w:t>
      </w:r>
      <w:r w:rsidRPr="00B15E9D">
        <w:t xml:space="preserve"> </w:t>
      </w:r>
      <w:r w:rsidRPr="00900830">
        <w:t>П.Н.</w:t>
      </w:r>
      <w:r w:rsidRPr="00B15E9D">
        <w:t xml:space="preserve"> </w:t>
      </w:r>
      <w:r w:rsidRPr="00900830">
        <w:t xml:space="preserve">Лебедева РАН, </w:t>
      </w:r>
      <w:r>
        <w:t xml:space="preserve">г. </w:t>
      </w:r>
      <w:r w:rsidRPr="00900830">
        <w:t>Москва, Россия</w:t>
      </w:r>
    </w:p>
    <w:bookmarkEnd w:id="0"/>
    <w:p w:rsidR="000D59CF" w:rsidRDefault="000D59CF" w:rsidP="000D59CF">
      <w:pPr>
        <w:pStyle w:val="Zv-bodyreport"/>
      </w:pPr>
      <w:r>
        <w:t>В настоящее время тонкие металлические фольги используются для различных применений, поэтому их исследованием занимаются в различных лабораториях </w:t>
      </w:r>
      <w:r w:rsidRPr="00AC7BF9">
        <w:t>[1]</w:t>
      </w:r>
      <w:r>
        <w:t xml:space="preserve">. В данной работе представлены результаты исследования фольг различной </w:t>
      </w:r>
      <w:r w:rsidRPr="00C618C5">
        <w:t>толщин</w:t>
      </w:r>
      <w:r>
        <w:t xml:space="preserve">ы и ширины с разрешением, превышающим несколько микрометров. Для этого использовано мягкое рентгеновское излучения гибридного Х-пинча с 25 мкм Mo проволочкой длиной 2 мм в качестве нагрузки сильноточного генератора БИН. </w:t>
      </w:r>
    </w:p>
    <w:p w:rsidR="000D59CF" w:rsidRPr="00AC7BF9" w:rsidRDefault="000D59CF" w:rsidP="000D59CF">
      <w:pPr>
        <w:pStyle w:val="Zv-bodyreport"/>
      </w:pPr>
      <w:r>
        <w:t>В качестве примера</w:t>
      </w:r>
      <w:r w:rsidRPr="00265090">
        <w:t>,</w:t>
      </w:r>
      <w:r>
        <w:t xml:space="preserve"> на рисунке приведено изображение взрыва 4 мкм Al фольги, помещенной в обратный токопровод генератора БИН, что дает возможность жесткой синхронизации генерации рентгеновского излучения и момента взрыва фольги. Ширина фольги профилирована таким образом, чтобы добиться увеличения плотности тока в центре. </w:t>
      </w:r>
    </w:p>
    <w:p w:rsidR="000D59CF" w:rsidRPr="00AC7BF9" w:rsidRDefault="000D59CF" w:rsidP="000D59CF">
      <w:pPr>
        <w:pStyle w:val="Zv-bodyreport"/>
        <w:jc w:val="center"/>
      </w:pPr>
      <w:r>
        <w:rPr>
          <w:noProof/>
        </w:rPr>
        <w:drawing>
          <wp:inline distT="0" distB="0" distL="0" distR="0">
            <wp:extent cx="3543300" cy="2457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Рентгенограмма взрыва </w:t>
      </w:r>
      <w:r>
        <w:rPr>
          <w:lang w:val="en-US"/>
        </w:rPr>
        <w:t>Al</w:t>
      </w:r>
      <w:r w:rsidRPr="00AC7BF9">
        <w:t xml:space="preserve"> фольги толщиной 4</w:t>
      </w:r>
      <w:r>
        <w:t xml:space="preserve"> мкм длиной 4 мм и шириной от 0,8 до 2 мм, на которой видно наличие различных структур, образующихся в процессе взрыва.</w:t>
      </w:r>
    </w:p>
    <w:p w:rsidR="000D59CF" w:rsidRDefault="000D59CF" w:rsidP="000D59CF">
      <w:pPr>
        <w:pStyle w:val="Zv-bodyreport"/>
      </w:pPr>
    </w:p>
    <w:p w:rsidR="000D59CF" w:rsidRPr="005D1018" w:rsidRDefault="000D59CF" w:rsidP="000D59CF">
      <w:pPr>
        <w:pStyle w:val="Zv-bodyreport"/>
      </w:pPr>
      <w:r>
        <w:t xml:space="preserve">На изображении наблюдаются различные структуры, возникающие в процессе взрыва. На рисунке цифрами 1 и 2 отмечены пузыри, образующиеся в процессе взрыва, однако, диаметры этих пузырей оказываются различными и их можно разделить на 2 группы: </w:t>
      </w:r>
      <w:r>
        <w:br/>
        <w:t xml:space="preserve">3 – 4 мкм и 30 – 40 мкм. На большем масштабе наблюдаются трещины с периодичностью </w:t>
      </w:r>
      <w:r w:rsidRPr="00B15E9D">
        <w:br/>
      </w:r>
      <w:r>
        <w:t>70</w:t>
      </w:r>
      <w:r>
        <w:rPr>
          <w:lang w:val="fr-FR"/>
        </w:rPr>
        <w:t> – </w:t>
      </w:r>
      <w:r>
        <w:t>80</w:t>
      </w:r>
      <w:r>
        <w:rPr>
          <w:lang w:val="fr-FR"/>
        </w:rPr>
        <w:t> </w:t>
      </w:r>
      <w:r>
        <w:t xml:space="preserve">мкм, отмеченные цифрой 3 на рисунке. Также наблюдается огромное количество более крупных пузырей, если на поверхности фольги оказывалось некое загрязнение. </w:t>
      </w:r>
      <w:r>
        <w:rPr>
          <w:lang w:val="fr-FR"/>
        </w:rPr>
        <w:br/>
      </w:r>
      <w:r>
        <w:t>На рисунке такая область отмечена цифрой 4. В этой области на поверхности оказался нанесен клей с примесью серебра. Таким образом, видно, что в фольге протекают различные процессы, приводящие к образованию различных структур.</w:t>
      </w:r>
    </w:p>
    <w:p w:rsidR="000D59CF" w:rsidRPr="00B52D54" w:rsidRDefault="000D59CF" w:rsidP="000D59CF">
      <w:pPr>
        <w:pStyle w:val="Zv-bodyreport"/>
      </w:pPr>
      <w:r>
        <w:t>Работа выполнена при поддержке гранта РНФ 14-22-0273</w:t>
      </w:r>
      <w:r w:rsidRPr="00B52D54">
        <w:t>.</w:t>
      </w:r>
    </w:p>
    <w:p w:rsidR="000D59CF" w:rsidRDefault="000D59CF" w:rsidP="000D59CF">
      <w:pPr>
        <w:pStyle w:val="Zv-TitleReferences-ru"/>
      </w:pPr>
      <w:r>
        <w:t>Литература</w:t>
      </w:r>
    </w:p>
    <w:p w:rsidR="000D59CF" w:rsidRPr="006218F7" w:rsidRDefault="000D59CF" w:rsidP="000D59CF">
      <w:pPr>
        <w:pStyle w:val="Zv-References-ru"/>
        <w:numPr>
          <w:ilvl w:val="0"/>
          <w:numId w:val="1"/>
        </w:numPr>
        <w:rPr>
          <w:lang w:val="en-US"/>
        </w:rPr>
      </w:pPr>
      <w:r w:rsidRPr="00C618C5">
        <w:rPr>
          <w:lang w:val="en-US"/>
        </w:rPr>
        <w:t>"Study of the strata formation during the explosion of foils in vacuum" A.S.Zhigalin, A.G.Rousskikh, V.I.Oreshkin, S.A.Chaikovsky, N.A.Ratakhin, K.V.Khishchenko, R.B.Baksht, J. Phys.: Conf, 2015, Ser. 653 012146</w:t>
      </w:r>
    </w:p>
    <w:sectPr w:rsidR="000D59CF" w:rsidRPr="006218F7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C85" w:rsidRDefault="00B94C85">
      <w:r>
        <w:separator/>
      </w:r>
    </w:p>
  </w:endnote>
  <w:endnote w:type="continuationSeparator" w:id="0">
    <w:p w:rsidR="00B94C85" w:rsidRDefault="00B94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8087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8087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59CF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C85" w:rsidRDefault="00B94C85">
      <w:r>
        <w:separator/>
      </w:r>
    </w:p>
  </w:footnote>
  <w:footnote w:type="continuationSeparator" w:id="0">
    <w:p w:rsidR="00B94C85" w:rsidRDefault="00B94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A80873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4C85"/>
    <w:rsid w:val="0002206C"/>
    <w:rsid w:val="00043701"/>
    <w:rsid w:val="000C657D"/>
    <w:rsid w:val="000C7078"/>
    <w:rsid w:val="000D59CF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80873"/>
    <w:rsid w:val="00AB58B3"/>
    <w:rsid w:val="00B622ED"/>
    <w:rsid w:val="00B94C85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процесса взрыва тонких фольг с помощью метода проекционной рентгенографии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2017-01-13T11:36:00Z</dcterms:created>
  <dcterms:modified xsi:type="dcterms:W3CDTF">2017-01-13T11:37:00Z</dcterms:modified>
</cp:coreProperties>
</file>