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9C3" w:rsidRDefault="009349C3" w:rsidP="009349C3">
      <w:pPr>
        <w:pStyle w:val="Zv-Titlereport"/>
        <w:ind w:left="1418" w:right="1416"/>
      </w:pPr>
      <w:bookmarkStart w:id="0" w:name="_Hlk468373061"/>
      <w:bookmarkStart w:id="1" w:name="OLE_LINK17"/>
      <w:bookmarkStart w:id="2" w:name="OLE_LINK18"/>
      <w:r w:rsidRPr="003959EE">
        <w:t>АНАЛИТИЧЕСКОЕ И ЧИСЛЕННОЕ КОНСТРУИРОВАНИЕ ТРЕХКАСКАДНОЙ</w:t>
      </w:r>
      <w:r>
        <w:t xml:space="preserve"> </w:t>
      </w:r>
      <w:r w:rsidRPr="003959EE">
        <w:t>ЦИЛИНДРИЧЕСКОЙ МИШЕНИ</w:t>
      </w:r>
      <w:bookmarkEnd w:id="1"/>
      <w:bookmarkEnd w:id="2"/>
    </w:p>
    <w:p w:rsidR="009349C3" w:rsidRDefault="009349C3" w:rsidP="009349C3">
      <w:pPr>
        <w:pStyle w:val="Zv-Author"/>
      </w:pPr>
      <w:r w:rsidRPr="003959EE">
        <w:t>Долголева</w:t>
      </w:r>
      <w:r w:rsidRPr="00F1304E">
        <w:t xml:space="preserve"> </w:t>
      </w:r>
      <w:r w:rsidRPr="003959EE">
        <w:t>Г.В.</w:t>
      </w:r>
    </w:p>
    <w:p w:rsidR="009349C3" w:rsidRPr="00C01B00" w:rsidRDefault="009349C3" w:rsidP="009349C3">
      <w:pPr>
        <w:pStyle w:val="Zv-Organization"/>
      </w:pPr>
      <w:r w:rsidRPr="003959EE">
        <w:t xml:space="preserve">Институт прикладной математики им. М.В. Келдыша, </w:t>
      </w:r>
      <w:r>
        <w:t xml:space="preserve">г. </w:t>
      </w:r>
      <w:r w:rsidRPr="003959EE">
        <w:t xml:space="preserve">Москва, Россия, </w:t>
      </w:r>
      <w:hyperlink r:id="rId7" w:history="1">
        <w:r w:rsidRPr="00F31611">
          <w:rPr>
            <w:rStyle w:val="a8"/>
          </w:rPr>
          <w:t>dolgg@list.ru</w:t>
        </w:r>
      </w:hyperlink>
    </w:p>
    <w:bookmarkEnd w:id="0"/>
    <w:p w:rsidR="009349C3" w:rsidRDefault="009349C3" w:rsidP="009349C3">
      <w:pPr>
        <w:pStyle w:val="Zv-bodyreport"/>
      </w:pPr>
      <w:r w:rsidRPr="003959EE">
        <w:t xml:space="preserve">При численном </w:t>
      </w:r>
      <w:r>
        <w:t xml:space="preserve">конструировании микромишеней </w:t>
      </w:r>
      <w:r w:rsidRPr="003959EE">
        <w:t xml:space="preserve">для осуществления </w:t>
      </w:r>
      <w:r>
        <w:t xml:space="preserve">тяжелоионного инерциального </w:t>
      </w:r>
      <w:r w:rsidRPr="003959EE">
        <w:t>термоядерного синтеза автор базируется на концепци</w:t>
      </w:r>
      <w:r>
        <w:t>и</w:t>
      </w:r>
      <w:r w:rsidRPr="003959EE">
        <w:t xml:space="preserve"> безударного сжатия. Основой таких мишеней могут служить цилиндрические, слоистые системы.</w:t>
      </w:r>
    </w:p>
    <w:p w:rsidR="009349C3" w:rsidRDefault="009349C3" w:rsidP="009349C3">
      <w:pPr>
        <w:pStyle w:val="Zv-bodyreport"/>
      </w:pPr>
      <w:r w:rsidRPr="003959EE">
        <w:t>Ранее рассматривались однокаскадные [1] и двухкаскадные слоистые [2] системы. Были показаны преимущества двухкаскадных мишеней перед однокаскадными по величине вкладываемой энергии и коэффициенту термоядерного усиления. В данной работе рассматриваются трехкаскадные слоистые системы. Аналитически находятся законы энерговложения в каждый из каскадов с целью осуществления</w:t>
      </w:r>
      <w:r>
        <w:t xml:space="preserve"> безударного сжатия рабочей DT-</w:t>
      </w:r>
      <w:r w:rsidRPr="003959EE">
        <w:t>области и большего отбора энергии этой областью. Аналитические выкладки подтверждаются численными расчетами.</w:t>
      </w:r>
    </w:p>
    <w:p w:rsidR="009349C3" w:rsidRDefault="009349C3" w:rsidP="009349C3">
      <w:pPr>
        <w:pStyle w:val="Zv-TitleReferences-ru"/>
      </w:pPr>
      <w:r w:rsidRPr="003959EE">
        <w:t>Литература</w:t>
      </w:r>
    </w:p>
    <w:p w:rsidR="009349C3" w:rsidRDefault="009349C3" w:rsidP="009349C3">
      <w:pPr>
        <w:pStyle w:val="Zv-References-ru"/>
        <w:numPr>
          <w:ilvl w:val="0"/>
          <w:numId w:val="1"/>
        </w:numPr>
      </w:pPr>
      <w:r w:rsidRPr="003959EE">
        <w:t xml:space="preserve">Долголева Г.В.,  Забродин А.В. </w:t>
      </w:r>
      <w:r>
        <w:t>"</w:t>
      </w:r>
      <w:r w:rsidRPr="003959EE">
        <w:t>Кумуляция энергии в слоистых системах и реализация безударного сжатия</w:t>
      </w:r>
      <w:r>
        <w:t>"</w:t>
      </w:r>
      <w:r w:rsidRPr="003959EE">
        <w:t>, М, ФИЗМАТЛИТ, 2004.</w:t>
      </w:r>
    </w:p>
    <w:p w:rsidR="009349C3" w:rsidRPr="003959EE" w:rsidRDefault="009349C3" w:rsidP="009349C3">
      <w:pPr>
        <w:pStyle w:val="Zv-References-ru"/>
        <w:numPr>
          <w:ilvl w:val="0"/>
          <w:numId w:val="1"/>
        </w:numPr>
        <w:rPr>
          <w:lang w:val="en-US"/>
        </w:rPr>
      </w:pPr>
      <w:r w:rsidRPr="003959EE">
        <w:rPr>
          <w:lang w:val="en-US"/>
        </w:rPr>
        <w:t>Dolgoleva G.V.  Journal of Russian Laser Research, 2013,</w:t>
      </w:r>
      <w:r>
        <w:rPr>
          <w:lang w:val="en-US"/>
        </w:rPr>
        <w:t xml:space="preserve"> </w:t>
      </w:r>
      <w:r w:rsidRPr="003959EE">
        <w:rPr>
          <w:lang w:val="en-US"/>
        </w:rPr>
        <w:t>34</w:t>
      </w:r>
      <w:r>
        <w:rPr>
          <w:lang w:val="en-US"/>
        </w:rPr>
        <w:t>(</w:t>
      </w:r>
      <w:r w:rsidRPr="003959EE">
        <w:rPr>
          <w:lang w:val="en-US"/>
        </w:rPr>
        <w:t>3</w:t>
      </w:r>
      <w:r>
        <w:rPr>
          <w:lang w:val="en-US"/>
        </w:rPr>
        <w:t>)</w:t>
      </w:r>
      <w:r w:rsidRPr="003959EE">
        <w:rPr>
          <w:lang w:val="en-US"/>
        </w:rPr>
        <w:t>, 230.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244" w:rsidRDefault="00333244">
      <w:r>
        <w:separator/>
      </w:r>
    </w:p>
  </w:endnote>
  <w:endnote w:type="continuationSeparator" w:id="0">
    <w:p w:rsidR="00333244" w:rsidRDefault="00333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15CA1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15CA1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349C3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244" w:rsidRDefault="00333244">
      <w:r>
        <w:separator/>
      </w:r>
    </w:p>
  </w:footnote>
  <w:footnote w:type="continuationSeparator" w:id="0">
    <w:p w:rsidR="00333244" w:rsidRDefault="003332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515CA1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33244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33244"/>
    <w:rsid w:val="003800F3"/>
    <w:rsid w:val="003B5B93"/>
    <w:rsid w:val="00401388"/>
    <w:rsid w:val="00446025"/>
    <w:rsid w:val="004A374B"/>
    <w:rsid w:val="004A77D1"/>
    <w:rsid w:val="004B72AA"/>
    <w:rsid w:val="004F4E29"/>
    <w:rsid w:val="00515CA1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349C3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9349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lgg@li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АНАЛИТИЧЕСКОЕ И ЧИСЛЕННОЕ КОНСТРУИРОВАНИЕ ТРЕХКАСКАДНОЙ ЦИЛИНДРИЧЕСКОЙ МИШЕНИ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2017-01-08T20:21:00Z</dcterms:created>
  <dcterms:modified xsi:type="dcterms:W3CDTF">2017-01-08T20:22:00Z</dcterms:modified>
</cp:coreProperties>
</file>