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EE" w:rsidRPr="00AA1F1F" w:rsidRDefault="008F19EE" w:rsidP="008F19EE">
      <w:pPr>
        <w:pStyle w:val="Zv-Titlereport"/>
      </w:pPr>
      <w:bookmarkStart w:id="0" w:name="OLE_LINK23"/>
      <w:bookmarkStart w:id="1" w:name="OLE_LINK24"/>
      <w:r w:rsidRPr="00B53316">
        <w:t xml:space="preserve">Экспериментальные результаты лабораторного моделирования астрофизических джетов на установках ПФ-3, </w:t>
      </w:r>
      <w:r w:rsidRPr="00B53316">
        <w:rPr>
          <w:lang w:val="en-US"/>
        </w:rPr>
        <w:t>PF</w:t>
      </w:r>
      <w:r w:rsidRPr="00B53316">
        <w:t>-1000 и КПФ-4</w:t>
      </w:r>
      <w:bookmarkEnd w:id="0"/>
      <w:bookmarkEnd w:id="1"/>
    </w:p>
    <w:p w:rsidR="008F19EE" w:rsidRPr="00AA1F1F" w:rsidRDefault="008F19EE" w:rsidP="008F19EE">
      <w:pPr>
        <w:pStyle w:val="Zv-Author"/>
      </w:pPr>
      <w:r w:rsidRPr="007A7A4A">
        <w:rPr>
          <w:u w:val="single"/>
        </w:rPr>
        <w:t>В</w:t>
      </w:r>
      <w:r w:rsidRPr="00AA1F1F">
        <w:rPr>
          <w:u w:val="single"/>
        </w:rPr>
        <w:t>.</w:t>
      </w:r>
      <w:r w:rsidRPr="007A7A4A">
        <w:rPr>
          <w:u w:val="single"/>
        </w:rPr>
        <w:t>И</w:t>
      </w:r>
      <w:r w:rsidRPr="00AA1F1F">
        <w:rPr>
          <w:u w:val="single"/>
        </w:rPr>
        <w:t xml:space="preserve">. </w:t>
      </w:r>
      <w:r w:rsidRPr="007A7A4A">
        <w:rPr>
          <w:u w:val="single"/>
        </w:rPr>
        <w:t>Крауз</w:t>
      </w:r>
      <w:r w:rsidRPr="00AA1F1F">
        <w:rPr>
          <w:u w:val="single"/>
        </w:rPr>
        <w:t>,</w:t>
      </w:r>
      <w:r w:rsidRPr="00AA1F1F">
        <w:t xml:space="preserve"> </w:t>
      </w:r>
      <w:r w:rsidRPr="007A7A4A">
        <w:t>В</w:t>
      </w:r>
      <w:r w:rsidRPr="00AA1F1F">
        <w:t>.</w:t>
      </w:r>
      <w:r w:rsidRPr="007A7A4A">
        <w:t>В</w:t>
      </w:r>
      <w:r w:rsidRPr="00AA1F1F">
        <w:t xml:space="preserve">. </w:t>
      </w:r>
      <w:r w:rsidRPr="007A7A4A">
        <w:t>Мялтон</w:t>
      </w:r>
      <w:r w:rsidRPr="00AA1F1F">
        <w:t xml:space="preserve">, </w:t>
      </w:r>
      <w:r w:rsidRPr="007A7A4A">
        <w:t>В</w:t>
      </w:r>
      <w:r w:rsidRPr="00AA1F1F">
        <w:t>.</w:t>
      </w:r>
      <w:r w:rsidRPr="007A7A4A">
        <w:t>П</w:t>
      </w:r>
      <w:r w:rsidRPr="00AA1F1F">
        <w:t xml:space="preserve">. </w:t>
      </w:r>
      <w:r w:rsidRPr="002C5295">
        <w:t>Виноградов</w:t>
      </w:r>
      <w:r w:rsidRPr="00AA1F1F">
        <w:t xml:space="preserve">, </w:t>
      </w:r>
      <w:r w:rsidRPr="007A7A4A">
        <w:t>Е</w:t>
      </w:r>
      <w:r w:rsidRPr="00AA1F1F">
        <w:t>.</w:t>
      </w:r>
      <w:r w:rsidRPr="007A7A4A">
        <w:t>П</w:t>
      </w:r>
      <w:r w:rsidRPr="00AA1F1F">
        <w:t xml:space="preserve">. </w:t>
      </w:r>
      <w:r w:rsidRPr="007A7A4A">
        <w:t>Велихов</w:t>
      </w:r>
      <w:r w:rsidRPr="00AA1F1F">
        <w:t xml:space="preserve">, </w:t>
      </w:r>
      <w:r>
        <w:t>С</w:t>
      </w:r>
      <w:r w:rsidRPr="00AA1F1F">
        <w:t>.</w:t>
      </w:r>
      <w:r w:rsidRPr="007A7A4A">
        <w:t>С</w:t>
      </w:r>
      <w:r w:rsidRPr="00AA1F1F">
        <w:t xml:space="preserve">. </w:t>
      </w:r>
      <w:r w:rsidRPr="007A7A4A">
        <w:t>Ананьев</w:t>
      </w:r>
      <w:r w:rsidRPr="00AA1F1F">
        <w:t xml:space="preserve">, </w:t>
      </w:r>
      <w:r w:rsidRPr="007A7A4A">
        <w:t>С</w:t>
      </w:r>
      <w:r w:rsidRPr="00AA1F1F">
        <w:t>.</w:t>
      </w:r>
      <w:r w:rsidRPr="007A7A4A">
        <w:t>А</w:t>
      </w:r>
      <w:r w:rsidRPr="00AA1F1F">
        <w:t>.</w:t>
      </w:r>
      <w:r>
        <w:rPr>
          <w:lang w:val="en-US"/>
        </w:rPr>
        <w:t> </w:t>
      </w:r>
      <w:r w:rsidRPr="007A7A4A">
        <w:t>Данько</w:t>
      </w:r>
      <w:r w:rsidRPr="00AA1F1F">
        <w:t xml:space="preserve">, </w:t>
      </w:r>
      <w:r w:rsidRPr="007A7A4A">
        <w:t>Ю</w:t>
      </w:r>
      <w:r w:rsidRPr="00AA1F1F">
        <w:t>.</w:t>
      </w:r>
      <w:r w:rsidRPr="007A7A4A">
        <w:t>Г</w:t>
      </w:r>
      <w:r w:rsidRPr="00AA1F1F">
        <w:t xml:space="preserve">. </w:t>
      </w:r>
      <w:r w:rsidRPr="007A7A4A">
        <w:t>Калинин</w:t>
      </w:r>
      <w:r w:rsidRPr="00AA1F1F">
        <w:t xml:space="preserve">, </w:t>
      </w:r>
      <w:r w:rsidRPr="007A7A4A">
        <w:t>А</w:t>
      </w:r>
      <w:r w:rsidRPr="00AA1F1F">
        <w:t>.</w:t>
      </w:r>
      <w:r>
        <w:t>М</w:t>
      </w:r>
      <w:r w:rsidRPr="00AA1F1F">
        <w:t xml:space="preserve">. </w:t>
      </w:r>
      <w:r w:rsidRPr="007A7A4A">
        <w:t>Харрасов</w:t>
      </w:r>
      <w:r w:rsidRPr="00AA1F1F">
        <w:t xml:space="preserve">, </w:t>
      </w:r>
      <w:r>
        <w:t>Ю</w:t>
      </w:r>
      <w:r w:rsidRPr="00AA1F1F">
        <w:t>.</w:t>
      </w:r>
      <w:r w:rsidRPr="007A7A4A">
        <w:t>В</w:t>
      </w:r>
      <w:r w:rsidRPr="00AA1F1F">
        <w:t xml:space="preserve">. </w:t>
      </w:r>
      <w:r w:rsidRPr="007A7A4A">
        <w:t>Виноградова</w:t>
      </w:r>
      <w:r w:rsidRPr="00AA1F1F">
        <w:t>,</w:t>
      </w:r>
      <w:r w:rsidRPr="00F063FA">
        <w:t xml:space="preserve"> </w:t>
      </w:r>
      <w:r w:rsidRPr="007A7A4A">
        <w:t>К</w:t>
      </w:r>
      <w:r w:rsidRPr="00AA1F1F">
        <w:t>.</w:t>
      </w:r>
      <w:r w:rsidRPr="007A7A4A">
        <w:t>Н</w:t>
      </w:r>
      <w:r w:rsidRPr="00AA1F1F">
        <w:t xml:space="preserve">. </w:t>
      </w:r>
      <w:r w:rsidRPr="007A7A4A">
        <w:t>Митрофанов</w:t>
      </w:r>
      <w:r w:rsidRPr="00AA1F1F">
        <w:rPr>
          <w:vertAlign w:val="superscript"/>
        </w:rPr>
        <w:t>*</w:t>
      </w:r>
      <w:r w:rsidRPr="00AA1F1F">
        <w:t xml:space="preserve">, </w:t>
      </w:r>
      <w:r>
        <w:t>М</w:t>
      </w:r>
      <w:r w:rsidRPr="00AA1F1F">
        <w:t xml:space="preserve">. </w:t>
      </w:r>
      <w:r>
        <w:t>Падух</w:t>
      </w:r>
      <w:r w:rsidRPr="00AA1F1F">
        <w:rPr>
          <w:vertAlign w:val="superscript"/>
        </w:rPr>
        <w:t>**</w:t>
      </w:r>
      <w:r w:rsidRPr="00AA1F1F">
        <w:t xml:space="preserve">, </w:t>
      </w:r>
      <w:r>
        <w:t>Р</w:t>
      </w:r>
      <w:r w:rsidRPr="00AA1F1F">
        <w:t>.</w:t>
      </w:r>
      <w:r w:rsidR="00FF39A1">
        <w:rPr>
          <w:lang w:val="en-US"/>
        </w:rPr>
        <w:t> </w:t>
      </w:r>
      <w:r>
        <w:t>Миклашевски</w:t>
      </w:r>
      <w:r w:rsidRPr="00AA1F1F">
        <w:rPr>
          <w:vertAlign w:val="superscript"/>
        </w:rPr>
        <w:t>**</w:t>
      </w:r>
      <w:r w:rsidRPr="00AA1F1F">
        <w:t xml:space="preserve">, </w:t>
      </w:r>
      <w:r>
        <w:t>Е</w:t>
      </w:r>
      <w:r w:rsidRPr="00AA1F1F">
        <w:t xml:space="preserve">. </w:t>
      </w:r>
      <w:r>
        <w:t>Зелинска</w:t>
      </w:r>
      <w:r w:rsidRPr="00AA1F1F">
        <w:rPr>
          <w:vertAlign w:val="superscript"/>
        </w:rPr>
        <w:t>**</w:t>
      </w:r>
      <w:r w:rsidRPr="004A6259">
        <w:t xml:space="preserve">, </w:t>
      </w:r>
      <w:r w:rsidRPr="00A46861">
        <w:rPr>
          <w:szCs w:val="24"/>
        </w:rPr>
        <w:t>Е</w:t>
      </w:r>
      <w:r w:rsidRPr="00AA1F1F">
        <w:rPr>
          <w:szCs w:val="24"/>
        </w:rPr>
        <w:t xml:space="preserve">. </w:t>
      </w:r>
      <w:r w:rsidRPr="00A46861">
        <w:rPr>
          <w:szCs w:val="24"/>
        </w:rPr>
        <w:t>Складник</w:t>
      </w:r>
      <w:r w:rsidRPr="00AA1F1F">
        <w:rPr>
          <w:szCs w:val="24"/>
        </w:rPr>
        <w:t>-</w:t>
      </w:r>
      <w:r w:rsidRPr="00A46861">
        <w:rPr>
          <w:szCs w:val="24"/>
        </w:rPr>
        <w:t>Садовска</w:t>
      </w:r>
      <w:r w:rsidRPr="00AA1F1F">
        <w:rPr>
          <w:szCs w:val="24"/>
          <w:vertAlign w:val="superscript"/>
        </w:rPr>
        <w:t>**</w:t>
      </w:r>
      <w:r>
        <w:rPr>
          <w:szCs w:val="24"/>
          <w:vertAlign w:val="superscript"/>
        </w:rPr>
        <w:t>*</w:t>
      </w:r>
      <w:r w:rsidRPr="00AA1F1F">
        <w:rPr>
          <w:szCs w:val="24"/>
        </w:rPr>
        <w:t>,</w:t>
      </w:r>
      <w:r w:rsidRPr="00AA1F1F">
        <w:t xml:space="preserve"> </w:t>
      </w:r>
      <w:r>
        <w:t>М</w:t>
      </w:r>
      <w:r w:rsidRPr="00AA1F1F">
        <w:t>.</w:t>
      </w:r>
      <w:r>
        <w:rPr>
          <w:lang w:val="en-US"/>
        </w:rPr>
        <w:t> </w:t>
      </w:r>
      <w:r>
        <w:t>Садовски</w:t>
      </w:r>
      <w:r w:rsidRPr="00AA1F1F">
        <w:rPr>
          <w:vertAlign w:val="superscript"/>
        </w:rPr>
        <w:t>**</w:t>
      </w:r>
      <w:r>
        <w:rPr>
          <w:vertAlign w:val="superscript"/>
        </w:rPr>
        <w:t>*</w:t>
      </w:r>
      <w:r w:rsidRPr="00AA1F1F">
        <w:t>,</w:t>
      </w:r>
      <w:r>
        <w:t xml:space="preserve"> Р.</w:t>
      </w:r>
      <w:r w:rsidR="00FF39A1">
        <w:rPr>
          <w:lang w:val="en-US"/>
        </w:rPr>
        <w:t> </w:t>
      </w:r>
      <w:r>
        <w:t>Квятковски</w:t>
      </w:r>
      <w:r w:rsidRPr="00AA1F1F">
        <w:rPr>
          <w:vertAlign w:val="superscript"/>
        </w:rPr>
        <w:t>**</w:t>
      </w:r>
      <w:r>
        <w:rPr>
          <w:vertAlign w:val="superscript"/>
        </w:rPr>
        <w:t>*</w:t>
      </w:r>
      <w:r w:rsidRPr="00A27D5F">
        <w:t>,</w:t>
      </w:r>
      <w:r w:rsidRPr="00AA1F1F">
        <w:t xml:space="preserve"> </w:t>
      </w:r>
      <w:r>
        <w:t>К</w:t>
      </w:r>
      <w:r w:rsidRPr="00AA1F1F">
        <w:t xml:space="preserve">. </w:t>
      </w:r>
      <w:r>
        <w:t>Томашевски</w:t>
      </w:r>
      <w:r w:rsidRPr="00AA1F1F">
        <w:rPr>
          <w:vertAlign w:val="superscript"/>
        </w:rPr>
        <w:t>**</w:t>
      </w:r>
      <w:r>
        <w:rPr>
          <w:vertAlign w:val="superscript"/>
        </w:rPr>
        <w:t>**</w:t>
      </w:r>
      <w:r w:rsidRPr="00AA1F1F">
        <w:t xml:space="preserve">, </w:t>
      </w:r>
      <w:r>
        <w:t>Д</w:t>
      </w:r>
      <w:r w:rsidRPr="00AA1F1F">
        <w:t>.</w:t>
      </w:r>
      <w:r>
        <w:t>А</w:t>
      </w:r>
      <w:r w:rsidRPr="00AA1F1F">
        <w:t xml:space="preserve">. </w:t>
      </w:r>
      <w:r>
        <w:t>Войтенко</w:t>
      </w:r>
      <w:r w:rsidRPr="00AA1F1F">
        <w:rPr>
          <w:vertAlign w:val="superscript"/>
        </w:rPr>
        <w:t>***</w:t>
      </w:r>
      <w:r>
        <w:rPr>
          <w:vertAlign w:val="superscript"/>
        </w:rPr>
        <w:t>**</w:t>
      </w:r>
    </w:p>
    <w:p w:rsidR="008F19EE" w:rsidRPr="00A27D5F" w:rsidRDefault="008F19EE" w:rsidP="008F19EE">
      <w:pPr>
        <w:pStyle w:val="Zv-Organization"/>
      </w:pPr>
      <w:r w:rsidRPr="00D561F3">
        <w:t xml:space="preserve">НИЦ «Курчатовский </w:t>
      </w:r>
      <w:r w:rsidRPr="00AA1F1F">
        <w:t>институт</w:t>
      </w:r>
      <w:r w:rsidRPr="00D561F3">
        <w:t>», Москва, Россия</w:t>
      </w:r>
      <w:r w:rsidRPr="008617C7">
        <w:t xml:space="preserve">, </w:t>
      </w:r>
      <w:hyperlink r:id="rId7" w:history="1">
        <w:r w:rsidRPr="00712CA9">
          <w:rPr>
            <w:rStyle w:val="a8"/>
            <w:lang w:val="en-US"/>
          </w:rPr>
          <w:t>krauz</w:t>
        </w:r>
        <w:r w:rsidRPr="00712CA9">
          <w:rPr>
            <w:rStyle w:val="a8"/>
          </w:rPr>
          <w:t>_</w:t>
        </w:r>
        <w:r w:rsidRPr="00712CA9">
          <w:rPr>
            <w:rStyle w:val="a8"/>
            <w:lang w:val="en-US"/>
          </w:rPr>
          <w:t>vi</w:t>
        </w:r>
        <w:r w:rsidRPr="00712CA9">
          <w:rPr>
            <w:rStyle w:val="a8"/>
          </w:rPr>
          <w:t>@</w:t>
        </w:r>
        <w:r w:rsidRPr="00712CA9">
          <w:rPr>
            <w:rStyle w:val="a8"/>
            <w:lang w:val="en-US"/>
          </w:rPr>
          <w:t>nrcki</w:t>
        </w:r>
        <w:r w:rsidRPr="00A27D5F">
          <w:rPr>
            <w:rStyle w:val="a8"/>
          </w:rPr>
          <w:t>.</w:t>
        </w:r>
        <w:r w:rsidRPr="00712CA9">
          <w:rPr>
            <w:rStyle w:val="a8"/>
            <w:lang w:val="en-US"/>
          </w:rPr>
          <w:t>ru</w:t>
        </w:r>
      </w:hyperlink>
      <w:r w:rsidRPr="00A27D5F">
        <w:br/>
      </w:r>
      <w:r w:rsidRPr="00D561F3">
        <w:rPr>
          <w:vertAlign w:val="superscript"/>
        </w:rPr>
        <w:t>*</w:t>
      </w:r>
      <w:r w:rsidRPr="00D561F3">
        <w:t>ТРИНИТИ, Троицк, Москва, Россия</w:t>
      </w:r>
      <w:r w:rsidRPr="008617C7">
        <w:t xml:space="preserve">, </w:t>
      </w:r>
      <w:hyperlink r:id="rId8" w:history="1">
        <w:r w:rsidRPr="00712CA9">
          <w:rPr>
            <w:rStyle w:val="a8"/>
            <w:lang w:val="en-US"/>
          </w:rPr>
          <w:t>mitrofan</w:t>
        </w:r>
        <w:r w:rsidRPr="00712CA9">
          <w:rPr>
            <w:rStyle w:val="a8"/>
          </w:rPr>
          <w:t>@</w:t>
        </w:r>
        <w:r w:rsidRPr="00712CA9">
          <w:rPr>
            <w:rStyle w:val="a8"/>
            <w:lang w:val="en-US"/>
          </w:rPr>
          <w:t>triniti</w:t>
        </w:r>
        <w:r w:rsidRPr="00712CA9">
          <w:rPr>
            <w:rStyle w:val="a8"/>
          </w:rPr>
          <w:t>.</w:t>
        </w:r>
        <w:r w:rsidRPr="00712CA9">
          <w:rPr>
            <w:rStyle w:val="a8"/>
            <w:lang w:val="en-US"/>
          </w:rPr>
          <w:t>ru</w:t>
        </w:r>
      </w:hyperlink>
      <w:r w:rsidRPr="00A27D5F">
        <w:br/>
      </w:r>
      <w:r w:rsidRPr="00D561F3">
        <w:rPr>
          <w:vertAlign w:val="superscript"/>
        </w:rPr>
        <w:t>**</w:t>
      </w:r>
      <w:r w:rsidRPr="00D561F3">
        <w:t>ИФПЛМ, Варшава, Польша</w:t>
      </w:r>
      <w:r w:rsidRPr="008617C7">
        <w:t xml:space="preserve">, </w:t>
      </w:r>
      <w:hyperlink r:id="rId9" w:history="1">
        <w:r w:rsidRPr="00712CA9">
          <w:rPr>
            <w:rStyle w:val="a8"/>
            <w:lang w:val="en-US"/>
          </w:rPr>
          <w:t>marian</w:t>
        </w:r>
        <w:r w:rsidRPr="00712CA9">
          <w:rPr>
            <w:rStyle w:val="a8"/>
          </w:rPr>
          <w:t>.</w:t>
        </w:r>
        <w:r w:rsidRPr="00712CA9">
          <w:rPr>
            <w:rStyle w:val="a8"/>
            <w:lang w:val="en-US"/>
          </w:rPr>
          <w:t>paduch</w:t>
        </w:r>
        <w:r w:rsidRPr="00712CA9">
          <w:rPr>
            <w:rStyle w:val="a8"/>
          </w:rPr>
          <w:t>@</w:t>
        </w:r>
        <w:r w:rsidRPr="00712CA9">
          <w:rPr>
            <w:rStyle w:val="a8"/>
            <w:lang w:val="en-US"/>
          </w:rPr>
          <w:t>ifpilm</w:t>
        </w:r>
        <w:r w:rsidRPr="00712CA9">
          <w:rPr>
            <w:rStyle w:val="a8"/>
          </w:rPr>
          <w:t>.</w:t>
        </w:r>
        <w:r w:rsidRPr="00712CA9">
          <w:rPr>
            <w:rStyle w:val="a8"/>
            <w:lang w:val="en-US"/>
          </w:rPr>
          <w:t>pl</w:t>
        </w:r>
      </w:hyperlink>
      <w:r w:rsidRPr="00A27D5F">
        <w:br/>
      </w:r>
      <w:r>
        <w:rPr>
          <w:vertAlign w:val="superscript"/>
        </w:rPr>
        <w:t>***</w:t>
      </w:r>
      <w:r>
        <w:t>НЦЯИ, Отвок-Шверк, Польша,</w:t>
      </w:r>
      <w:r w:rsidRPr="00A27D5F">
        <w:t xml:space="preserve"> </w:t>
      </w:r>
      <w:hyperlink r:id="rId10" w:history="1">
        <w:r w:rsidRPr="00712CA9">
          <w:rPr>
            <w:rStyle w:val="a8"/>
            <w:lang w:val="en-US"/>
          </w:rPr>
          <w:t>Elzbieta</w:t>
        </w:r>
        <w:r w:rsidRPr="00712CA9">
          <w:rPr>
            <w:rStyle w:val="a8"/>
          </w:rPr>
          <w:t>.</w:t>
        </w:r>
        <w:r w:rsidRPr="00712CA9">
          <w:rPr>
            <w:rStyle w:val="a8"/>
            <w:lang w:val="en-US"/>
          </w:rPr>
          <w:t>Skladnik</w:t>
        </w:r>
        <w:r w:rsidRPr="00712CA9">
          <w:rPr>
            <w:rStyle w:val="a8"/>
          </w:rPr>
          <w:t>@</w:t>
        </w:r>
        <w:r w:rsidRPr="00712CA9">
          <w:rPr>
            <w:rStyle w:val="a8"/>
            <w:lang w:val="en-US"/>
          </w:rPr>
          <w:t>ncbj</w:t>
        </w:r>
        <w:r w:rsidRPr="00712CA9">
          <w:rPr>
            <w:rStyle w:val="a8"/>
          </w:rPr>
          <w:t>.</w:t>
        </w:r>
        <w:r w:rsidRPr="00712CA9">
          <w:rPr>
            <w:rStyle w:val="a8"/>
            <w:lang w:val="en-US"/>
          </w:rPr>
          <w:t>gov</w:t>
        </w:r>
        <w:r w:rsidRPr="00712CA9">
          <w:rPr>
            <w:rStyle w:val="a8"/>
          </w:rPr>
          <w:t>.</w:t>
        </w:r>
        <w:r w:rsidRPr="00712CA9">
          <w:rPr>
            <w:rStyle w:val="a8"/>
            <w:lang w:val="en-US"/>
          </w:rPr>
          <w:t>pl</w:t>
        </w:r>
      </w:hyperlink>
      <w:r w:rsidRPr="00A27D5F">
        <w:br/>
      </w:r>
      <w:r>
        <w:rPr>
          <w:iCs/>
          <w:vertAlign w:val="superscript"/>
        </w:rPr>
        <w:t>****</w:t>
      </w:r>
      <w:r w:rsidRPr="00CC2BD7">
        <w:rPr>
          <w:iCs/>
          <w:lang w:val="en-US"/>
        </w:rPr>
        <w:t>ACS</w:t>
      </w:r>
      <w:r w:rsidRPr="00CC2BD7">
        <w:rPr>
          <w:iCs/>
        </w:rPr>
        <w:t xml:space="preserve"> </w:t>
      </w:r>
      <w:r w:rsidRPr="00CC2BD7">
        <w:rPr>
          <w:iCs/>
          <w:lang w:val="en-US"/>
        </w:rPr>
        <w:t>Ltd</w:t>
      </w:r>
      <w:r>
        <w:rPr>
          <w:iCs/>
        </w:rPr>
        <w:t xml:space="preserve">, Варшава, Польша, </w:t>
      </w:r>
      <w:hyperlink r:id="rId11" w:history="1">
        <w:r w:rsidRPr="00712CA9">
          <w:rPr>
            <w:rStyle w:val="a8"/>
            <w:rFonts w:ascii="Calibri" w:hAnsi="Calibri"/>
          </w:rPr>
          <w:t>ktomaszewski@acs.com.pl</w:t>
        </w:r>
      </w:hyperlink>
      <w:r w:rsidRPr="00A27D5F">
        <w:rPr>
          <w:rStyle w:val="a8"/>
          <w:rFonts w:ascii="Calibri" w:hAnsi="Calibri"/>
        </w:rPr>
        <w:br/>
      </w:r>
      <w:r w:rsidRPr="00D561F3">
        <w:rPr>
          <w:vertAlign w:val="superscript"/>
        </w:rPr>
        <w:t>*</w:t>
      </w:r>
      <w:r>
        <w:rPr>
          <w:vertAlign w:val="superscript"/>
        </w:rPr>
        <w:t>**</w:t>
      </w:r>
      <w:r w:rsidRPr="00D561F3">
        <w:rPr>
          <w:vertAlign w:val="superscript"/>
        </w:rPr>
        <w:t>**</w:t>
      </w:r>
      <w:r w:rsidRPr="00D561F3">
        <w:t xml:space="preserve">ГНПО </w:t>
      </w:r>
      <w:r>
        <w:t>«</w:t>
      </w:r>
      <w:r w:rsidRPr="00D561F3">
        <w:t>СФТИ</w:t>
      </w:r>
      <w:r>
        <w:t>»</w:t>
      </w:r>
      <w:r w:rsidRPr="00D561F3">
        <w:t>, Сухум, Абхазия</w:t>
      </w:r>
      <w:r w:rsidRPr="008617C7">
        <w:t xml:space="preserve">, </w:t>
      </w:r>
      <w:hyperlink r:id="rId12" w:history="1">
        <w:r w:rsidRPr="00712CA9">
          <w:rPr>
            <w:rStyle w:val="a8"/>
            <w:lang w:val="en-US"/>
          </w:rPr>
          <w:t>opti</w:t>
        </w:r>
        <w:r w:rsidRPr="00712CA9">
          <w:rPr>
            <w:rStyle w:val="a8"/>
          </w:rPr>
          <w:t>-</w:t>
        </w:r>
        <w:r w:rsidRPr="00712CA9">
          <w:rPr>
            <w:rStyle w:val="a8"/>
            <w:lang w:val="en-US"/>
          </w:rPr>
          <w:t>sfti</w:t>
        </w:r>
        <w:r w:rsidRPr="00712CA9">
          <w:rPr>
            <w:rStyle w:val="a8"/>
          </w:rPr>
          <w:t>@</w:t>
        </w:r>
        <w:r w:rsidRPr="00712CA9">
          <w:rPr>
            <w:rStyle w:val="a8"/>
            <w:lang w:val="en-US"/>
          </w:rPr>
          <w:t>ya</w:t>
        </w:r>
        <w:r w:rsidRPr="00712CA9">
          <w:rPr>
            <w:rStyle w:val="a8"/>
          </w:rPr>
          <w:t>.</w:t>
        </w:r>
        <w:r w:rsidRPr="00712CA9">
          <w:rPr>
            <w:rStyle w:val="a8"/>
            <w:lang w:val="en-US"/>
          </w:rPr>
          <w:t>ru</w:t>
        </w:r>
      </w:hyperlink>
    </w:p>
    <w:p w:rsidR="008F19EE" w:rsidRDefault="008F19EE" w:rsidP="008F19EE">
      <w:pPr>
        <w:pStyle w:val="Zv-bodyreport"/>
      </w:pPr>
      <w:r>
        <w:t xml:space="preserve">Лабораторное моделирование астрофизических джетов является одним из активно развиваемых научных направлений. Установки типа «плазменный фокус» представляют собой эффективный инструмент в моделировании струйных выбросов молодых звездных объектов. В настоящее время развивается широкая международная кооперация с участием трех крупнейших в мире плазмофокусных установок: ПФ-3 (НИЦ «Курчатовский институт», </w:t>
      </w:r>
      <w:r>
        <w:rPr>
          <w:lang w:val="en-US"/>
        </w:rPr>
        <w:t>PF</w:t>
      </w:r>
      <w:r w:rsidRPr="00B62FE9">
        <w:t>-1000 (</w:t>
      </w:r>
      <w:r>
        <w:t>ИФПиЛМ, Варшава) и КПФ-4 «Феникс» (ГНПО «СФТИ», Сухум).</w:t>
      </w:r>
    </w:p>
    <w:p w:rsidR="008F19EE" w:rsidRPr="00FF18BB" w:rsidRDefault="008F19EE" w:rsidP="008F19EE">
      <w:pPr>
        <w:pStyle w:val="Zv-bodyreport"/>
      </w:pPr>
      <w:r>
        <w:t xml:space="preserve">На установке ПФ-3 при стационарном напуске газа в разрядную камеру найдены режимы с формированием компактных плазменных потоков. Поперечные размеры головной части потока не превышают несколько см при распространении на расстояния до 100 см. Определены параметры плазмы потока и фоновой плазмы при разрядах в неоне и гелии </w:t>
      </w:r>
      <w:r w:rsidRPr="00D16595">
        <w:t xml:space="preserve">на </w:t>
      </w:r>
      <w:r>
        <w:t>различных</w:t>
      </w:r>
      <w:r w:rsidRPr="00D16595">
        <w:t xml:space="preserve"> расстояниях от </w:t>
      </w:r>
      <w:r>
        <w:t>пинча</w:t>
      </w:r>
      <w:r w:rsidRPr="00D16595">
        <w:t xml:space="preserve">. </w:t>
      </w:r>
      <w:r w:rsidRPr="00FF18BB">
        <w:t>На периферии потока наблюдаются структуры</w:t>
      </w:r>
      <w:r>
        <w:t xml:space="preserve"> магнитного поля</w:t>
      </w:r>
      <w:r w:rsidRPr="00FF18BB">
        <w:t xml:space="preserve">, связанные с протеканием обратных токов. </w:t>
      </w:r>
      <w:r>
        <w:t>Несмотря на</w:t>
      </w:r>
      <w:r w:rsidRPr="00FF18BB">
        <w:t xml:space="preserve"> сильное затухание магнитного поля по мере распространения потока, при разряде в неоне сохраняется компактность </w:t>
      </w:r>
      <w:r>
        <w:t xml:space="preserve">его </w:t>
      </w:r>
      <w:r w:rsidRPr="00FF18BB">
        <w:t>головной части</w:t>
      </w:r>
      <w:r>
        <w:t xml:space="preserve">, </w:t>
      </w:r>
      <w:r w:rsidRPr="00FF18BB">
        <w:t xml:space="preserve">что может быть обусловлено радиационным охлаждением плазмы. </w:t>
      </w:r>
    </w:p>
    <w:p w:rsidR="008F19EE" w:rsidRPr="00A60CF5" w:rsidRDefault="008F19EE" w:rsidP="008F19EE">
      <w:pPr>
        <w:pStyle w:val="Zv-bodyreport"/>
      </w:pPr>
      <w:r>
        <w:t xml:space="preserve"> Основной целью экспериментов на установках </w:t>
      </w:r>
      <w:r>
        <w:rPr>
          <w:lang w:val="en-US"/>
        </w:rPr>
        <w:t>PF</w:t>
      </w:r>
      <w:r w:rsidRPr="00FF18BB">
        <w:t xml:space="preserve">-1000 </w:t>
      </w:r>
      <w:r>
        <w:t xml:space="preserve">и КПФ-4 является создание профилированных начальных газовых распределений для управляемого изменения условий распространения плазменного потока в фоновой плазме. На установке </w:t>
      </w:r>
      <w:r>
        <w:rPr>
          <w:lang w:val="en-US"/>
        </w:rPr>
        <w:t>PF</w:t>
      </w:r>
      <w:r w:rsidRPr="009864A3">
        <w:t xml:space="preserve">-1000 </w:t>
      </w:r>
      <w:r>
        <w:t xml:space="preserve">реализован режим с дополнительной инжекцией рабочего газа в приосевую область разряда. Получены компактные плазменные образования на расстоянии 40 см от анода. Внутри этих образований протекает осевой ток, создающий тороидальное магнитное поле и замыкающийся на периферии. </w:t>
      </w:r>
      <w:r w:rsidRPr="00A60CF5">
        <w:t xml:space="preserve">По анализу </w:t>
      </w:r>
      <w:r>
        <w:t xml:space="preserve">Штарковского </w:t>
      </w:r>
      <w:r w:rsidRPr="00A60CF5">
        <w:t xml:space="preserve">уширения линий оценена концентрация </w:t>
      </w:r>
      <w:r>
        <w:t>плазмы на расстоянии 57 см от торца анода</w:t>
      </w:r>
      <w:r w:rsidRPr="00A60CF5">
        <w:t xml:space="preserve">, которая составила (0.4 – 3.7) </w:t>
      </w:r>
      <w:r w:rsidRPr="00A60CF5">
        <w:rPr>
          <w:lang w:val="en-US"/>
        </w:rPr>
        <w:t>x</w:t>
      </w:r>
      <w:r w:rsidRPr="00A60CF5">
        <w:t xml:space="preserve"> 10</w:t>
      </w:r>
      <w:r w:rsidRPr="00A60CF5">
        <w:rPr>
          <w:vertAlign w:val="superscript"/>
        </w:rPr>
        <w:t>17</w:t>
      </w:r>
      <w:r w:rsidRPr="00A60CF5">
        <w:t xml:space="preserve"> см</w:t>
      </w:r>
      <w:r w:rsidRPr="00A60CF5">
        <w:rPr>
          <w:vertAlign w:val="superscript"/>
        </w:rPr>
        <w:t>-3</w:t>
      </w:r>
      <w:r w:rsidRPr="00A60CF5">
        <w:t xml:space="preserve"> и зависит от начального распределения газа</w:t>
      </w:r>
      <w:r>
        <w:t xml:space="preserve"> </w:t>
      </w:r>
      <w:r w:rsidRPr="00A60CF5">
        <w:t>и</w:t>
      </w:r>
      <w:r>
        <w:t xml:space="preserve"> задержки</w:t>
      </w:r>
      <w:r w:rsidRPr="00A60CF5">
        <w:t xml:space="preserve"> интервала регистрации</w:t>
      </w:r>
      <w:r>
        <w:t xml:space="preserve"> спектра</w:t>
      </w:r>
      <w:r w:rsidRPr="00A60CF5">
        <w:t xml:space="preserve"> относительно</w:t>
      </w:r>
      <w:r>
        <w:t xml:space="preserve"> момента</w:t>
      </w:r>
      <w:r w:rsidRPr="00A60CF5">
        <w:t xml:space="preserve"> генерации струи. </w:t>
      </w:r>
      <w:r>
        <w:t>О</w:t>
      </w:r>
      <w:r w:rsidRPr="00A60CF5">
        <w:t xml:space="preserve">ценена электронная температура, составившая около 5 </w:t>
      </w:r>
      <w:r w:rsidRPr="00A60CF5">
        <w:rPr>
          <w:lang w:val="en-US"/>
        </w:rPr>
        <w:t>eV</w:t>
      </w:r>
      <w:r w:rsidRPr="00A60CF5">
        <w:t>.</w:t>
      </w:r>
      <w:r w:rsidRPr="00A00DD2">
        <w:t xml:space="preserve"> </w:t>
      </w:r>
      <w:r>
        <w:t>Концентрация фоновой плазмы</w:t>
      </w:r>
      <w:r w:rsidRPr="00A60CF5">
        <w:t xml:space="preserve"> составила </w:t>
      </w:r>
      <w:r w:rsidRPr="00A00DD2">
        <w:t>~</w:t>
      </w:r>
      <w:r w:rsidRPr="00A60CF5">
        <w:t xml:space="preserve"> 1.5 </w:t>
      </w:r>
      <w:r w:rsidRPr="00A60CF5">
        <w:rPr>
          <w:lang w:val="en-US"/>
        </w:rPr>
        <w:t>x</w:t>
      </w:r>
      <w:r w:rsidRPr="00A60CF5">
        <w:t xml:space="preserve"> 10</w:t>
      </w:r>
      <w:r w:rsidRPr="00A60CF5">
        <w:rPr>
          <w:vertAlign w:val="superscript"/>
        </w:rPr>
        <w:t>15</w:t>
      </w:r>
      <w:r w:rsidRPr="00A60CF5">
        <w:t xml:space="preserve"> см</w:t>
      </w:r>
      <w:r w:rsidRPr="00A60CF5">
        <w:rPr>
          <w:vertAlign w:val="superscript"/>
        </w:rPr>
        <w:t>-3</w:t>
      </w:r>
      <w:r w:rsidRPr="00A60CF5">
        <w:t xml:space="preserve">. </w:t>
      </w:r>
    </w:p>
    <w:p w:rsidR="008F19EE" w:rsidRDefault="008F19EE" w:rsidP="008F19EE">
      <w:pPr>
        <w:pStyle w:val="Zv-bodyreport"/>
      </w:pPr>
      <w:r>
        <w:t xml:space="preserve">На установке КПФ-4 проведены эксперименты по определению локализации магнитного поля в плазменном потоке с помощью сравнения данных магнитных зондов и скоростной фоторегистрации потока в оптическом диапазоне. Показано, что магнитное поле, захваченное плазменным потоком, сосредоточено в области слабого оптического свечения плазмы, в так называемых «магнитных пузырях». Реализован режим импульсного напуска газа, отличный от режима напуска на установке </w:t>
      </w:r>
      <w:r>
        <w:rPr>
          <w:lang w:val="en-US"/>
        </w:rPr>
        <w:t>PF</w:t>
      </w:r>
      <w:r>
        <w:t>-1000</w:t>
      </w:r>
      <w:r w:rsidRPr="004213CF">
        <w:t xml:space="preserve">, </w:t>
      </w:r>
      <w:r>
        <w:t>а именно с повышенной плотностью в районе изолятора. Показано, что скорость джета практически постоянна на длине пролета и увеличивается с ростом давления на оси разряда в промежутке катод-анод.</w:t>
      </w:r>
    </w:p>
    <w:p w:rsidR="008F19EE" w:rsidRPr="00182139" w:rsidRDefault="008F19EE" w:rsidP="008F19EE">
      <w:pPr>
        <w:pStyle w:val="Zv-bodyreport"/>
      </w:pPr>
      <w:r>
        <w:t xml:space="preserve">Работа выполнена при частичной финансовой поддержке проектами РФФИ </w:t>
      </w:r>
      <w:r w:rsidRPr="008E2A59">
        <w:t>№ 14-29-06085-ОФИ_М</w:t>
      </w:r>
      <w:r>
        <w:t>,</w:t>
      </w:r>
      <w:r w:rsidRPr="008E2A59">
        <w:t xml:space="preserve"> </w:t>
      </w:r>
      <w:r w:rsidRPr="00D617DC">
        <w:t xml:space="preserve">14-02-01203-а, </w:t>
      </w:r>
      <w:r w:rsidRPr="008E2A59">
        <w:t>14-02-00179</w:t>
      </w:r>
      <w:r w:rsidRPr="008E2A59">
        <w:rPr>
          <w:lang w:val="en-US"/>
        </w:rPr>
        <w:t>a</w:t>
      </w:r>
      <w:r>
        <w:t xml:space="preserve">, </w:t>
      </w:r>
      <w:r>
        <w:rPr>
          <w:snapToGrid w:val="0"/>
          <w:color w:val="000000"/>
        </w:rPr>
        <w:t>15-52-40009 Абх_а,</w:t>
      </w:r>
      <w:r>
        <w:t xml:space="preserve"> и</w:t>
      </w:r>
      <w:r w:rsidRPr="008E2A59">
        <w:t xml:space="preserve"> программой исследований в рамках грантов МАГАТЭ </w:t>
      </w:r>
      <w:r w:rsidRPr="008E2A59">
        <w:rPr>
          <w:lang w:val="en-US"/>
        </w:rPr>
        <w:t>RC</w:t>
      </w:r>
      <w:r w:rsidRPr="008E2A59">
        <w:t xml:space="preserve">-16115, </w:t>
      </w:r>
      <w:r>
        <w:t>RC-19253</w:t>
      </w:r>
      <w:r w:rsidRPr="008E2A59">
        <w:t xml:space="preserve"> и </w:t>
      </w:r>
      <w:r w:rsidRPr="008E2A59">
        <w:rPr>
          <w:lang w:val="en-US"/>
        </w:rPr>
        <w:t>RC</w:t>
      </w:r>
      <w:r w:rsidRPr="008E2A59">
        <w:t>-17088</w:t>
      </w:r>
      <w:r>
        <w:t>.</w:t>
      </w:r>
    </w:p>
    <w:sectPr w:rsidR="008F19EE" w:rsidRPr="00182139" w:rsidSect="00F95123">
      <w:headerReference w:type="default" r:id="rId13"/>
      <w:footerReference w:type="even" r:id="rId14"/>
      <w:footerReference w:type="defaul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895" w:rsidRDefault="00886895">
      <w:r>
        <w:separator/>
      </w:r>
    </w:p>
  </w:endnote>
  <w:endnote w:type="continuationSeparator" w:id="0">
    <w:p w:rsidR="00886895" w:rsidRDefault="00886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5F62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5F62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39A1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895" w:rsidRDefault="00886895">
      <w:r>
        <w:separator/>
      </w:r>
    </w:p>
  </w:footnote>
  <w:footnote w:type="continuationSeparator" w:id="0">
    <w:p w:rsidR="00886895" w:rsidRDefault="00886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8F19EE" w:rsidRDefault="002B5F62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486B"/>
    <w:rsid w:val="0002206C"/>
    <w:rsid w:val="00043701"/>
    <w:rsid w:val="000C657D"/>
    <w:rsid w:val="000C7078"/>
    <w:rsid w:val="000D76E9"/>
    <w:rsid w:val="000E495B"/>
    <w:rsid w:val="001507F9"/>
    <w:rsid w:val="001C0CCB"/>
    <w:rsid w:val="00220629"/>
    <w:rsid w:val="00247225"/>
    <w:rsid w:val="002551AC"/>
    <w:rsid w:val="002B5F62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886895"/>
    <w:rsid w:val="008F19EE"/>
    <w:rsid w:val="00930480"/>
    <w:rsid w:val="0094051A"/>
    <w:rsid w:val="00953341"/>
    <w:rsid w:val="009D3519"/>
    <w:rsid w:val="009D46CB"/>
    <w:rsid w:val="00AB486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  <w:rsid w:val="00FF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8F19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rofan@triniti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auz_vi@nrcki.ru" TargetMode="External"/><Relationship Id="rId12" Type="http://schemas.openxmlformats.org/officeDocument/2006/relationships/hyperlink" Target="mailto:opti-sfti@ya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tomaszewski@acs.co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lzbieta.Skladnik@ncbj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n.paduch@ifpilm.p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5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Экспериментальные результаты лабораторного моделирования астрофизических джетов на установках ПФ-3, PF-1000 и КПФ-4</vt:lpstr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Экспериментальные результаты лабораторного моделирования астрофизических джетов на установках ПФ-3, PF-1000 и КПФ-4</dc:title>
  <dc:subject/>
  <dc:creator/>
  <cp:keywords/>
  <dc:description/>
  <cp:lastModifiedBy>Сергей Сатунин</cp:lastModifiedBy>
  <cp:revision>4</cp:revision>
  <cp:lastPrinted>1601-01-01T00:00:00Z</cp:lastPrinted>
  <dcterms:created xsi:type="dcterms:W3CDTF">2017-01-03T18:49:00Z</dcterms:created>
  <dcterms:modified xsi:type="dcterms:W3CDTF">2017-01-03T20:04:00Z</dcterms:modified>
</cp:coreProperties>
</file>