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7C" w:rsidRPr="00EA4E30" w:rsidRDefault="008F397C" w:rsidP="008F397C">
      <w:pPr>
        <w:pStyle w:val="Zv-Titlereport"/>
        <w:spacing w:line="216" w:lineRule="auto"/>
        <w:rPr>
          <w:bCs/>
        </w:rPr>
      </w:pPr>
      <w:bookmarkStart w:id="0" w:name="_Hlk468712171"/>
      <w:bookmarkStart w:id="1" w:name="OLE_LINK19"/>
      <w:bookmarkStart w:id="2" w:name="OLE_LINK20"/>
      <w:r w:rsidRPr="00CD3B09">
        <w:rPr>
          <w:bCs/>
        </w:rPr>
        <w:t>В</w:t>
      </w:r>
      <w:r>
        <w:rPr>
          <w:bCs/>
        </w:rPr>
        <w:t>ЛИЯНИЕ РАБОЧИХ разрядов</w:t>
      </w:r>
      <w:r w:rsidRPr="00CF7790">
        <w:rPr>
          <w:bCs/>
        </w:rPr>
        <w:t xml:space="preserve"> </w:t>
      </w:r>
      <w:r>
        <w:rPr>
          <w:bCs/>
        </w:rPr>
        <w:t>ТОКАМАКА Т-10 НА ТЕМПЕРАТУРУ ЛИЦЕВОЙ ПОВЕРХНОСТИ прототипов ВОЛЬФРАМОВЫХ ЭЛЕМЕНТОВ ДИВЕРТОРА</w:t>
      </w:r>
      <w:r w:rsidRPr="00CF7790">
        <w:rPr>
          <w:bCs/>
        </w:rPr>
        <w:t xml:space="preserve"> </w:t>
      </w:r>
      <w:r w:rsidRPr="00CD3B09">
        <w:rPr>
          <w:bCs/>
        </w:rPr>
        <w:t xml:space="preserve">ИТЭР, предварительно облученных </w:t>
      </w:r>
      <w:r>
        <w:rPr>
          <w:bCs/>
        </w:rPr>
        <w:t xml:space="preserve">импульсным потоком </w:t>
      </w:r>
      <w:r w:rsidRPr="00CD3B09">
        <w:rPr>
          <w:bCs/>
        </w:rPr>
        <w:t>гелиевой плазм</w:t>
      </w:r>
      <w:r>
        <w:rPr>
          <w:bCs/>
        </w:rPr>
        <w:t>ы</w:t>
      </w:r>
      <w:bookmarkEnd w:id="1"/>
      <w:bookmarkEnd w:id="2"/>
    </w:p>
    <w:p w:rsidR="008F397C" w:rsidRPr="0085125B" w:rsidRDefault="008F397C" w:rsidP="008F397C">
      <w:pPr>
        <w:pStyle w:val="Zv-Author"/>
      </w:pPr>
      <w:r w:rsidRPr="00C627E7">
        <w:rPr>
          <w:u w:val="single"/>
        </w:rPr>
        <w:t>Архипов</w:t>
      </w:r>
      <w:r w:rsidRPr="00690AC5">
        <w:rPr>
          <w:u w:val="single"/>
        </w:rPr>
        <w:t xml:space="preserve"> </w:t>
      </w:r>
      <w:r w:rsidRPr="00C627E7">
        <w:rPr>
          <w:u w:val="single"/>
        </w:rPr>
        <w:t>И.И.</w:t>
      </w:r>
      <w:r w:rsidRPr="00C627E7">
        <w:t xml:space="preserve">, </w:t>
      </w:r>
      <w:r w:rsidRPr="00690AC5">
        <w:rPr>
          <w:vertAlign w:val="superscript"/>
        </w:rPr>
        <w:t>1</w:t>
      </w:r>
      <w:r>
        <w:t>Воронин</w:t>
      </w:r>
      <w:r w:rsidRPr="00690AC5">
        <w:t xml:space="preserve"> </w:t>
      </w:r>
      <w:r w:rsidRPr="00C627E7">
        <w:t>А.В.</w:t>
      </w:r>
      <w:r>
        <w:t xml:space="preserve">, </w:t>
      </w:r>
      <w:r w:rsidRPr="00690AC5">
        <w:rPr>
          <w:vertAlign w:val="superscript"/>
        </w:rPr>
        <w:t>2</w:t>
      </w:r>
      <w:r w:rsidRPr="004E6B9E">
        <w:t>Грашин</w:t>
      </w:r>
      <w:r w:rsidRPr="00690AC5">
        <w:t xml:space="preserve"> </w:t>
      </w:r>
      <w:r w:rsidRPr="004E6B9E">
        <w:t>С</w:t>
      </w:r>
      <w:r w:rsidRPr="00C627E7">
        <w:t>.</w:t>
      </w:r>
      <w:r w:rsidRPr="004E6B9E">
        <w:t>А</w:t>
      </w:r>
      <w:r w:rsidRPr="00C627E7">
        <w:t xml:space="preserve">., </w:t>
      </w:r>
      <w:r w:rsidRPr="00CB47AF">
        <w:rPr>
          <w:szCs w:val="24"/>
        </w:rPr>
        <w:t>Залавутдинов</w:t>
      </w:r>
      <w:r w:rsidRPr="00690AC5">
        <w:rPr>
          <w:szCs w:val="24"/>
        </w:rPr>
        <w:t xml:space="preserve"> </w:t>
      </w:r>
      <w:r w:rsidRPr="00CB47AF">
        <w:rPr>
          <w:szCs w:val="24"/>
        </w:rPr>
        <w:t>Р.Х.,</w:t>
      </w:r>
      <w:r>
        <w:rPr>
          <w:szCs w:val="24"/>
        </w:rPr>
        <w:t xml:space="preserve"> </w:t>
      </w:r>
      <w:r w:rsidRPr="00CB47AF">
        <w:rPr>
          <w:szCs w:val="24"/>
        </w:rPr>
        <w:t>Макаренков</w:t>
      </w:r>
      <w:r w:rsidRPr="00690AC5">
        <w:rPr>
          <w:szCs w:val="24"/>
        </w:rPr>
        <w:t xml:space="preserve"> </w:t>
      </w:r>
      <w:r w:rsidRPr="00CB47AF">
        <w:rPr>
          <w:szCs w:val="24"/>
        </w:rPr>
        <w:t xml:space="preserve">В.А., </w:t>
      </w:r>
      <w:r w:rsidRPr="00690AC5">
        <w:rPr>
          <w:vertAlign w:val="superscript"/>
        </w:rPr>
        <w:t>1</w:t>
      </w:r>
      <w:r w:rsidRPr="004E6B9E">
        <w:t>Новохацкий</w:t>
      </w:r>
      <w:r w:rsidRPr="00690AC5">
        <w:t xml:space="preserve"> </w:t>
      </w:r>
      <w:r w:rsidRPr="004E6B9E">
        <w:rPr>
          <w:lang w:val="en-GB"/>
        </w:rPr>
        <w:t>A</w:t>
      </w:r>
      <w:r w:rsidRPr="00C627E7">
        <w:t>.</w:t>
      </w:r>
      <w:r w:rsidRPr="004E6B9E">
        <w:t>Н</w:t>
      </w:r>
      <w:r w:rsidRPr="00C627E7">
        <w:t xml:space="preserve">., </w:t>
      </w:r>
      <w:r w:rsidRPr="00690AC5">
        <w:rPr>
          <w:vertAlign w:val="superscript"/>
        </w:rPr>
        <w:t>1</w:t>
      </w:r>
      <w:r w:rsidRPr="004E6B9E">
        <w:t>Брунков</w:t>
      </w:r>
      <w:r w:rsidRPr="00690AC5">
        <w:t xml:space="preserve"> </w:t>
      </w:r>
      <w:r w:rsidRPr="004E6B9E">
        <w:t>П</w:t>
      </w:r>
      <w:r w:rsidRPr="00C627E7">
        <w:t>.</w:t>
      </w:r>
      <w:r w:rsidRPr="004E6B9E">
        <w:t>Н</w:t>
      </w:r>
      <w:r w:rsidRPr="00C627E7">
        <w:t>.</w:t>
      </w:r>
    </w:p>
    <w:p w:rsidR="008F397C" w:rsidRPr="008F397C" w:rsidRDefault="008F397C" w:rsidP="008F397C">
      <w:pPr>
        <w:pStyle w:val="Zv-Organization"/>
        <w:spacing w:after="180"/>
      </w:pPr>
      <w:r w:rsidRPr="00E900DE">
        <w:t xml:space="preserve">Институт </w:t>
      </w:r>
      <w:r w:rsidRPr="008F397C">
        <w:t>физической</w:t>
      </w:r>
      <w:r w:rsidRPr="00E900DE">
        <w:t xml:space="preserve"> химии и электрохимии им. А</w:t>
      </w:r>
      <w:r w:rsidRPr="00690AC5">
        <w:t>.</w:t>
      </w:r>
      <w:r w:rsidRPr="00E900DE">
        <w:t>Н</w:t>
      </w:r>
      <w:r w:rsidRPr="00690AC5">
        <w:t>.</w:t>
      </w:r>
      <w:r w:rsidRPr="00390760">
        <w:rPr>
          <w:lang w:val="en-US"/>
        </w:rPr>
        <w:t> </w:t>
      </w:r>
      <w:r w:rsidRPr="00E900DE">
        <w:t>Фрумкина</w:t>
      </w:r>
      <w:r w:rsidRPr="00690AC5">
        <w:t xml:space="preserve"> </w:t>
      </w:r>
      <w:r w:rsidRPr="00E900DE">
        <w:t>РАН</w:t>
      </w:r>
      <w:r w:rsidRPr="00690AC5">
        <w:t xml:space="preserve">, </w:t>
      </w:r>
      <w:r w:rsidRPr="00E900DE">
        <w:t>г</w:t>
      </w:r>
      <w:r w:rsidRPr="00690AC5">
        <w:t xml:space="preserve">. </w:t>
      </w:r>
      <w:r w:rsidRPr="00E900DE">
        <w:t>Москва</w:t>
      </w:r>
      <w:r w:rsidRPr="00690AC5">
        <w:t>,</w:t>
      </w:r>
      <w:r w:rsidRPr="008F397C">
        <w:br/>
        <w:t xml:space="preserve">    </w:t>
      </w:r>
      <w:r w:rsidRPr="00690AC5">
        <w:t xml:space="preserve"> </w:t>
      </w:r>
      <w:r w:rsidRPr="00E900DE">
        <w:t>Россия</w:t>
      </w:r>
      <w:r w:rsidRPr="00FF4037">
        <w:t xml:space="preserve">, </w:t>
      </w:r>
      <w:hyperlink r:id="rId7" w:history="1">
        <w:r w:rsidRPr="0062027D">
          <w:rPr>
            <w:rStyle w:val="a8"/>
            <w:lang w:val="en-US"/>
          </w:rPr>
          <w:t>igor</w:t>
        </w:r>
        <w:r w:rsidRPr="0062027D">
          <w:rPr>
            <w:rStyle w:val="a8"/>
          </w:rPr>
          <w:t>_</w:t>
        </w:r>
        <w:r w:rsidRPr="0062027D">
          <w:rPr>
            <w:rStyle w:val="a8"/>
            <w:lang w:val="en-US"/>
          </w:rPr>
          <w:t>arkhipov</w:t>
        </w:r>
        <w:r w:rsidRPr="0062027D">
          <w:rPr>
            <w:rStyle w:val="a8"/>
          </w:rPr>
          <w:t>_54@</w:t>
        </w:r>
        <w:r w:rsidRPr="0062027D">
          <w:rPr>
            <w:rStyle w:val="a8"/>
            <w:lang w:val="en-US"/>
          </w:rPr>
          <w:t>mail</w:t>
        </w:r>
        <w:r w:rsidRPr="0062027D">
          <w:rPr>
            <w:rStyle w:val="a8"/>
          </w:rPr>
          <w:t>.</w:t>
        </w:r>
        <w:r w:rsidRPr="0062027D">
          <w:rPr>
            <w:rStyle w:val="a8"/>
            <w:lang w:val="en-US"/>
          </w:rPr>
          <w:t>ru</w:t>
        </w:r>
      </w:hyperlink>
      <w:r w:rsidRPr="008F397C">
        <w:br/>
      </w:r>
      <w:bookmarkStart w:id="3" w:name="_Hlk467075995"/>
      <w:r w:rsidRPr="00690AC5">
        <w:rPr>
          <w:vertAlign w:val="superscript"/>
        </w:rPr>
        <w:t>1</w:t>
      </w:r>
      <w:r w:rsidRPr="002F20E6">
        <w:t>Физико-технический институт им. А</w:t>
      </w:r>
      <w:r w:rsidRPr="00690AC5">
        <w:t>.</w:t>
      </w:r>
      <w:r w:rsidRPr="002F20E6">
        <w:t>Ф</w:t>
      </w:r>
      <w:r w:rsidRPr="00690AC5">
        <w:t xml:space="preserve">. </w:t>
      </w:r>
      <w:r w:rsidRPr="002F20E6">
        <w:t>Иоффе</w:t>
      </w:r>
      <w:r w:rsidRPr="00690AC5">
        <w:t xml:space="preserve"> </w:t>
      </w:r>
      <w:r>
        <w:t>РАН</w:t>
      </w:r>
      <w:r w:rsidRPr="00690AC5">
        <w:t xml:space="preserve">, </w:t>
      </w:r>
      <w:r w:rsidRPr="002F20E6">
        <w:t>г</w:t>
      </w:r>
      <w:r w:rsidRPr="00690AC5">
        <w:t xml:space="preserve">. </w:t>
      </w:r>
      <w:r w:rsidRPr="002F20E6">
        <w:t>Санкт</w:t>
      </w:r>
      <w:r w:rsidRPr="00690AC5">
        <w:t>-</w:t>
      </w:r>
      <w:r w:rsidRPr="002F20E6">
        <w:t>Петербург</w:t>
      </w:r>
      <w:r w:rsidRPr="00690AC5">
        <w:t xml:space="preserve">, </w:t>
      </w:r>
      <w:r w:rsidRPr="002F20E6">
        <w:t>Россия</w:t>
      </w:r>
      <w:bookmarkEnd w:id="3"/>
      <w:r w:rsidRPr="0085125B">
        <w:t xml:space="preserve">, </w:t>
      </w:r>
      <w:r w:rsidRPr="00690AC5">
        <w:br/>
      </w:r>
      <w:r w:rsidRPr="008F397C">
        <w:t xml:space="preserve">     </w:t>
      </w:r>
      <w:hyperlink r:id="rId8" w:history="1">
        <w:r w:rsidRPr="0062027D">
          <w:rPr>
            <w:rStyle w:val="a8"/>
            <w:lang w:val="en-US"/>
          </w:rPr>
          <w:t>voronin</w:t>
        </w:r>
        <w:r w:rsidRPr="0062027D">
          <w:rPr>
            <w:rStyle w:val="a8"/>
          </w:rPr>
          <w:t>.</w:t>
        </w:r>
        <w:r w:rsidRPr="0062027D">
          <w:rPr>
            <w:rStyle w:val="a8"/>
            <w:lang w:val="en-US"/>
          </w:rPr>
          <w:t>mhd</w:t>
        </w:r>
        <w:r w:rsidRPr="0062027D">
          <w:rPr>
            <w:rStyle w:val="a8"/>
          </w:rPr>
          <w:t>@</w:t>
        </w:r>
        <w:r w:rsidRPr="0062027D">
          <w:rPr>
            <w:rStyle w:val="a8"/>
            <w:lang w:val="en-US"/>
          </w:rPr>
          <w:t>mail</w:t>
        </w:r>
        <w:r w:rsidRPr="0062027D">
          <w:rPr>
            <w:rStyle w:val="a8"/>
          </w:rPr>
          <w:t>.</w:t>
        </w:r>
        <w:r w:rsidRPr="0062027D">
          <w:rPr>
            <w:rStyle w:val="a8"/>
            <w:lang w:val="en-US"/>
          </w:rPr>
          <w:t>ioffe</w:t>
        </w:r>
        <w:r w:rsidRPr="0062027D">
          <w:rPr>
            <w:rStyle w:val="a8"/>
          </w:rPr>
          <w:t>.</w:t>
        </w:r>
        <w:r w:rsidRPr="0062027D">
          <w:rPr>
            <w:rStyle w:val="a8"/>
            <w:lang w:val="en-US"/>
          </w:rPr>
          <w:t>ru</w:t>
        </w:r>
      </w:hyperlink>
      <w:r w:rsidRPr="008F397C">
        <w:br/>
      </w:r>
      <w:bookmarkStart w:id="4" w:name="_Hlk466654619"/>
      <w:r w:rsidRPr="00690AC5">
        <w:rPr>
          <w:vertAlign w:val="superscript"/>
        </w:rPr>
        <w:t>2</w:t>
      </w:r>
      <w:r w:rsidRPr="002F20E6">
        <w:t>Национальный</w:t>
      </w:r>
      <w:r w:rsidRPr="00690AC5">
        <w:t xml:space="preserve"> </w:t>
      </w:r>
      <w:r w:rsidRPr="002F20E6">
        <w:t>исследовательский</w:t>
      </w:r>
      <w:r w:rsidRPr="00690AC5">
        <w:t xml:space="preserve"> </w:t>
      </w:r>
      <w:r w:rsidRPr="002F20E6">
        <w:t>це</w:t>
      </w:r>
      <w:r>
        <w:t>нтр</w:t>
      </w:r>
      <w:r w:rsidRPr="00690AC5">
        <w:t xml:space="preserve"> «</w:t>
      </w:r>
      <w:r>
        <w:t>Курчатовский</w:t>
      </w:r>
      <w:r w:rsidRPr="00690AC5">
        <w:t xml:space="preserve"> </w:t>
      </w:r>
      <w:r>
        <w:t>институт</w:t>
      </w:r>
      <w:r w:rsidRPr="00690AC5">
        <w:t xml:space="preserve">», </w:t>
      </w:r>
      <w:r>
        <w:t>г</w:t>
      </w:r>
      <w:r w:rsidRPr="00690AC5">
        <w:t>.</w:t>
      </w:r>
      <w:r w:rsidRPr="00390760">
        <w:rPr>
          <w:lang w:val="en-US"/>
        </w:rPr>
        <w:t> </w:t>
      </w:r>
      <w:r w:rsidRPr="002F20E6">
        <w:t>Москва</w:t>
      </w:r>
      <w:r w:rsidRPr="00690AC5">
        <w:t>,</w:t>
      </w:r>
      <w:r w:rsidRPr="008F397C">
        <w:br/>
        <w:t xml:space="preserve">    </w:t>
      </w:r>
      <w:r w:rsidRPr="00690AC5">
        <w:t xml:space="preserve"> </w:t>
      </w:r>
      <w:r w:rsidRPr="002F20E6">
        <w:t>Россия</w:t>
      </w:r>
      <w:bookmarkEnd w:id="4"/>
      <w:r w:rsidRPr="0085125B">
        <w:t xml:space="preserve">, </w:t>
      </w:r>
      <w:hyperlink r:id="rId9" w:history="1">
        <w:r w:rsidRPr="0062027D">
          <w:rPr>
            <w:rStyle w:val="a8"/>
            <w:lang w:val="en-US"/>
          </w:rPr>
          <w:t>Grashin</w:t>
        </w:r>
        <w:r w:rsidRPr="0062027D">
          <w:rPr>
            <w:rStyle w:val="a8"/>
          </w:rPr>
          <w:t>_</w:t>
        </w:r>
        <w:r w:rsidRPr="0062027D">
          <w:rPr>
            <w:rStyle w:val="a8"/>
            <w:lang w:val="en-US"/>
          </w:rPr>
          <w:t>SA</w:t>
        </w:r>
        <w:r w:rsidRPr="0062027D">
          <w:rPr>
            <w:rStyle w:val="a8"/>
          </w:rPr>
          <w:t>@</w:t>
        </w:r>
        <w:r w:rsidRPr="0062027D">
          <w:rPr>
            <w:rStyle w:val="a8"/>
            <w:lang w:val="en-US"/>
          </w:rPr>
          <w:t>nrcki</w:t>
        </w:r>
        <w:r w:rsidRPr="0062027D">
          <w:rPr>
            <w:rStyle w:val="a8"/>
          </w:rPr>
          <w:t>.</w:t>
        </w:r>
        <w:r w:rsidRPr="0062027D">
          <w:rPr>
            <w:rStyle w:val="a8"/>
            <w:lang w:val="en-US"/>
          </w:rPr>
          <w:t>ru</w:t>
        </w:r>
      </w:hyperlink>
    </w:p>
    <w:bookmarkEnd w:id="0"/>
    <w:p w:rsidR="008F397C" w:rsidRDefault="008F397C" w:rsidP="008F397C">
      <w:pPr>
        <w:pStyle w:val="Zv-bodyreport"/>
      </w:pPr>
      <w:r w:rsidRPr="008F2AF4">
        <w:t xml:space="preserve">Вольфрам, выбранный в качестве материала дивертора термоядерного реактора ИТЭР, будет подвергаться воздействию мощных потоков </w:t>
      </w:r>
      <w:r>
        <w:t xml:space="preserve">ионов и нейтралов </w:t>
      </w:r>
      <w:r w:rsidRPr="008F2AF4">
        <w:t>дейтерия</w:t>
      </w:r>
      <w:r>
        <w:t>,</w:t>
      </w:r>
      <w:r w:rsidRPr="008F2AF4">
        <w:t xml:space="preserve"> трития, а так же гелия.</w:t>
      </w:r>
      <w:r>
        <w:t xml:space="preserve"> Имплантация гелия в приповерхностные слои вольфрама приводит к образованию блистеров, а в </w:t>
      </w:r>
      <w:r w:rsidRPr="00243A9D">
        <w:t>определенных условиях</w:t>
      </w:r>
      <w:r w:rsidRPr="00912E89">
        <w:t>,</w:t>
      </w:r>
      <w:r w:rsidRPr="00243A9D">
        <w:t xml:space="preserve"> </w:t>
      </w:r>
      <w:r w:rsidRPr="00875008">
        <w:t>так называемого «пуха»</w:t>
      </w:r>
      <w:r>
        <w:t xml:space="preserve"> </w:t>
      </w:r>
      <w:r w:rsidRPr="00690AC5">
        <w:t>—</w:t>
      </w:r>
      <w:r>
        <w:t xml:space="preserve"> древовидной наноструктуры, достигающей в высоту несколько микрон </w:t>
      </w:r>
      <w:r w:rsidRPr="001F5EC2">
        <w:rPr>
          <w:bCs/>
        </w:rPr>
        <w:t>[1]</w:t>
      </w:r>
      <w:r>
        <w:t>. Предполагается, что такая структура, сформированная в экстремальных условиях, может быть устойчива к воздействию больших потоков водородной плазмы.</w:t>
      </w:r>
    </w:p>
    <w:p w:rsidR="008F397C" w:rsidRDefault="008F397C" w:rsidP="008F397C">
      <w:pPr>
        <w:pStyle w:val="Zv-bodyreport"/>
      </w:pPr>
      <w:r w:rsidRPr="009F5E14">
        <w:t xml:space="preserve">В настоящей работе </w:t>
      </w:r>
      <w:r>
        <w:t>воздействие</w:t>
      </w:r>
      <w:r w:rsidRPr="009F5E14">
        <w:t xml:space="preserve"> гелиевой </w:t>
      </w:r>
      <w:r w:rsidRPr="00336D6D">
        <w:t>компонент</w:t>
      </w:r>
      <w:r>
        <w:t>ы</w:t>
      </w:r>
      <w:r w:rsidRPr="00336D6D">
        <w:t xml:space="preserve"> плазмы на вольфрамовые </w:t>
      </w:r>
      <w:r w:rsidRPr="00336D6D">
        <w:rPr>
          <w:bCs/>
        </w:rPr>
        <w:t xml:space="preserve">прототипы </w:t>
      </w:r>
      <w:r w:rsidRPr="00336D6D">
        <w:t xml:space="preserve">элементов дивертора </w:t>
      </w:r>
      <w:r>
        <w:t>ИТ</w:t>
      </w:r>
      <w:r w:rsidRPr="00584811">
        <w:t>Э</w:t>
      </w:r>
      <w:r>
        <w:t>Р проводилось</w:t>
      </w:r>
      <w:r w:rsidRPr="009F5E14">
        <w:t xml:space="preserve"> с помощью </w:t>
      </w:r>
      <w:r w:rsidRPr="00B51BED">
        <w:t xml:space="preserve">высокоинтенсивной импульсной плазменной пушки </w:t>
      </w:r>
      <w:r>
        <w:t>с параметрами облучения</w:t>
      </w:r>
      <w:r w:rsidRPr="00912E89">
        <w:t>,</w:t>
      </w:r>
      <w:r>
        <w:t xml:space="preserve"> соответствующими образованию «пуха» (</w:t>
      </w:r>
      <w:r w:rsidRPr="00124635">
        <w:t>ФТИ им. А.Ф. Иоффе</w:t>
      </w:r>
      <w:r>
        <w:t>,</w:t>
      </w:r>
      <w:r w:rsidRPr="00124635">
        <w:t xml:space="preserve"> Санкт-Петербург)</w:t>
      </w:r>
      <w:r w:rsidRPr="008E20A0">
        <w:rPr>
          <w:bCs/>
        </w:rPr>
        <w:t xml:space="preserve"> </w:t>
      </w:r>
      <w:r w:rsidRPr="00572622">
        <w:rPr>
          <w:bCs/>
        </w:rPr>
        <w:t>[</w:t>
      </w:r>
      <w:r>
        <w:rPr>
          <w:bCs/>
        </w:rPr>
        <w:t>2</w:t>
      </w:r>
      <w:r w:rsidRPr="00572622">
        <w:rPr>
          <w:bCs/>
        </w:rPr>
        <w:t>]</w:t>
      </w:r>
      <w:r w:rsidRPr="00124635">
        <w:t>.</w:t>
      </w:r>
      <w:r w:rsidRPr="00124635">
        <w:rPr>
          <w:bCs/>
        </w:rPr>
        <w:t xml:space="preserve"> </w:t>
      </w:r>
      <w:r>
        <w:rPr>
          <w:bCs/>
        </w:rPr>
        <w:t xml:space="preserve">Затем, с целью изучения поведения поврежденного гелием вольфрама </w:t>
      </w:r>
      <w:r>
        <w:t xml:space="preserve">в дейтериевой плазме, </w:t>
      </w:r>
      <w:r w:rsidRPr="00124635">
        <w:rPr>
          <w:bCs/>
        </w:rPr>
        <w:t xml:space="preserve">образец </w:t>
      </w:r>
      <w:r>
        <w:t>экспонировался в рабочих разрядах</w:t>
      </w:r>
      <w:r w:rsidRPr="00720CD1">
        <w:rPr>
          <w:bCs/>
        </w:rPr>
        <w:t xml:space="preserve"> </w:t>
      </w:r>
      <w:r>
        <w:rPr>
          <w:bCs/>
        </w:rPr>
        <w:t>токамака Т-10 (</w:t>
      </w:r>
      <w:r w:rsidRPr="00BE0F2C">
        <w:t>НИЦ «Курчатовский институт»</w:t>
      </w:r>
      <w:r>
        <w:t xml:space="preserve">, </w:t>
      </w:r>
      <w:r w:rsidRPr="00BE0F2C">
        <w:t>Москва</w:t>
      </w:r>
      <w:r>
        <w:t>)</w:t>
      </w:r>
      <w:r w:rsidRPr="008E20A0">
        <w:rPr>
          <w:bCs/>
        </w:rPr>
        <w:t xml:space="preserve"> </w:t>
      </w:r>
      <w:r w:rsidRPr="00572622">
        <w:rPr>
          <w:bCs/>
        </w:rPr>
        <w:t>[</w:t>
      </w:r>
      <w:r>
        <w:rPr>
          <w:bCs/>
        </w:rPr>
        <w:t>3</w:t>
      </w:r>
      <w:r w:rsidRPr="00572622">
        <w:rPr>
          <w:bCs/>
        </w:rPr>
        <w:t>]</w:t>
      </w:r>
      <w:r>
        <w:t>.</w:t>
      </w:r>
    </w:p>
    <w:p w:rsidR="008F397C" w:rsidRPr="00D150B0" w:rsidRDefault="008F397C" w:rsidP="008F397C">
      <w:pPr>
        <w:pStyle w:val="Zv-bodyreport"/>
        <w:rPr>
          <w:bCs/>
        </w:rPr>
      </w:pPr>
      <w:r>
        <w:rPr>
          <w:bCs/>
        </w:rPr>
        <w:t>Во время облучения, как гелиевой пушкой, так и в токамаке, температура лицевой поверхности вольфрамовых образцов регистрировалась быстродействующим двухцветным пирометром. Кроме того, для измерения температуры в токамаке были использованы тепловизор и термопара,</w:t>
      </w:r>
      <w:r w:rsidRPr="00423B16">
        <w:rPr>
          <w:bCs/>
        </w:rPr>
        <w:t xml:space="preserve"> </w:t>
      </w:r>
      <w:r>
        <w:rPr>
          <w:bCs/>
        </w:rPr>
        <w:t xml:space="preserve">закрепленная с внутренней стороны образца. </w:t>
      </w:r>
      <w:r w:rsidRPr="00D150B0">
        <w:rPr>
          <w:bCs/>
        </w:rPr>
        <w:t xml:space="preserve">Установлено, что </w:t>
      </w:r>
      <w:r>
        <w:rPr>
          <w:bCs/>
        </w:rPr>
        <w:t>при многократном облучении</w:t>
      </w:r>
      <w:r w:rsidRPr="00906318">
        <w:rPr>
          <w:bCs/>
        </w:rPr>
        <w:t xml:space="preserve"> </w:t>
      </w:r>
      <w:r w:rsidRPr="00D150B0">
        <w:rPr>
          <w:bCs/>
        </w:rPr>
        <w:t>гелиевой п</w:t>
      </w:r>
      <w:r>
        <w:rPr>
          <w:bCs/>
        </w:rPr>
        <w:t xml:space="preserve">ушкой </w:t>
      </w:r>
      <w:r w:rsidRPr="00D150B0">
        <w:rPr>
          <w:bCs/>
        </w:rPr>
        <w:t>после определенной степени повреждения поверхности</w:t>
      </w:r>
      <w:r>
        <w:rPr>
          <w:bCs/>
        </w:rPr>
        <w:t xml:space="preserve"> вольфрама</w:t>
      </w:r>
      <w:r w:rsidRPr="00D150B0">
        <w:rPr>
          <w:bCs/>
        </w:rPr>
        <w:t xml:space="preserve"> </w:t>
      </w:r>
      <w:r>
        <w:rPr>
          <w:bCs/>
        </w:rPr>
        <w:t>(примерно 1000 импульсов) ее температура, не превышавшая до этого 500°С, резко возрастала до 2000°С и выше при последующих импульсах. При экспозиции в токамаке так же была зафиксирована разница между температурой исходной и поврежденной поверхности, которая достигала 100°С.</w:t>
      </w:r>
    </w:p>
    <w:p w:rsidR="008F397C" w:rsidRDefault="008F397C" w:rsidP="008F397C">
      <w:pPr>
        <w:pStyle w:val="Zv-bodyreport"/>
      </w:pPr>
      <w:r w:rsidRPr="00D150B0">
        <w:rPr>
          <w:bCs/>
        </w:rPr>
        <w:t xml:space="preserve">Состав и структура поверхности вольфрамовых образцов после гелиевого и </w:t>
      </w:r>
      <w:r>
        <w:rPr>
          <w:bCs/>
        </w:rPr>
        <w:t>последующего дейтериевого</w:t>
      </w:r>
      <w:r w:rsidRPr="00D150B0">
        <w:rPr>
          <w:bCs/>
        </w:rPr>
        <w:t xml:space="preserve"> облучения были исследованы с помощью</w:t>
      </w:r>
      <w:r>
        <w:rPr>
          <w:bCs/>
        </w:rPr>
        <w:t xml:space="preserve"> методов</w:t>
      </w:r>
      <w:r w:rsidRPr="00D150B0">
        <w:rPr>
          <w:bCs/>
        </w:rPr>
        <w:t xml:space="preserve"> </w:t>
      </w:r>
      <w:r>
        <w:rPr>
          <w:bCs/>
        </w:rPr>
        <w:t xml:space="preserve">рентгеновского анализа, рентгеноспектрального микроанализа, а </w:t>
      </w:r>
      <w:r w:rsidRPr="003C1EFA">
        <w:rPr>
          <w:bCs/>
        </w:rPr>
        <w:t xml:space="preserve">также </w:t>
      </w:r>
      <w:r>
        <w:rPr>
          <w:bCs/>
        </w:rPr>
        <w:t>сканирующей электронной микроскопии</w:t>
      </w:r>
      <w:r w:rsidRPr="00D150B0">
        <w:rPr>
          <w:bCs/>
        </w:rPr>
        <w:t>.</w:t>
      </w:r>
      <w:r>
        <w:rPr>
          <w:bCs/>
        </w:rPr>
        <w:t xml:space="preserve"> </w:t>
      </w:r>
      <w:r>
        <w:t>П</w:t>
      </w:r>
      <w:r>
        <w:rPr>
          <w:bCs/>
        </w:rPr>
        <w:t xml:space="preserve">оказано, что </w:t>
      </w:r>
      <w:r w:rsidRPr="003C1EFA">
        <w:rPr>
          <w:bCs/>
        </w:rPr>
        <w:t>структура</w:t>
      </w:r>
      <w:r>
        <w:rPr>
          <w:bCs/>
        </w:rPr>
        <w:t xml:space="preserve"> поверхност</w:t>
      </w:r>
      <w:r w:rsidRPr="003C1EFA">
        <w:rPr>
          <w:bCs/>
        </w:rPr>
        <w:t>и</w:t>
      </w:r>
      <w:r>
        <w:rPr>
          <w:bCs/>
        </w:rPr>
        <w:t xml:space="preserve"> вольфрама после длительного импульсного облучения гелием </w:t>
      </w:r>
      <w:r w:rsidRPr="003C1EFA">
        <w:rPr>
          <w:bCs/>
        </w:rPr>
        <w:t>изменяется</w:t>
      </w:r>
      <w:r>
        <w:rPr>
          <w:bCs/>
        </w:rPr>
        <w:t>:</w:t>
      </w:r>
      <w:r>
        <w:t xml:space="preserve"> образуется объемная коралло-подобная микроструктура с размерами элементов 1</w:t>
      </w:r>
      <w:r>
        <w:rPr>
          <w:lang w:val="en-US"/>
        </w:rPr>
        <w:t> </w:t>
      </w:r>
      <w:r w:rsidRPr="00690AC5">
        <w:t>–</w:t>
      </w:r>
      <w:r>
        <w:rPr>
          <w:lang w:val="en-US"/>
        </w:rPr>
        <w:t> </w:t>
      </w:r>
      <w:r>
        <w:t xml:space="preserve">10 мкм и высотой не менее 10 </w:t>
      </w:r>
      <w:r w:rsidRPr="003C1EFA">
        <w:t>мкм.</w:t>
      </w:r>
      <w:r>
        <w:t xml:space="preserve"> Кроме того, на поверхности обнаружена пленка (толщиной около 1 мкм), содержащая атомы железа, хрома и никеля. После экспозиции в токамаке </w:t>
      </w:r>
      <w:r w:rsidRPr="008E5967">
        <w:t>исходн</w:t>
      </w:r>
      <w:r>
        <w:t>ая</w:t>
      </w:r>
      <w:r w:rsidRPr="008E5967">
        <w:t xml:space="preserve"> </w:t>
      </w:r>
      <w:r>
        <w:t>микроструктура подверглась частичному разрушению, но в целом сохранила свою морфологию и состав.</w:t>
      </w:r>
    </w:p>
    <w:p w:rsidR="008F397C" w:rsidRDefault="008F397C" w:rsidP="008F397C">
      <w:pPr>
        <w:pStyle w:val="Zv-bodyreport"/>
      </w:pPr>
      <w:r>
        <w:t>В работе обсуждается связь между особенностями структуры поверхности вольфрама и ее температурой при импульсном воздействии сначала гелиевой, а затем дейтериевой плазмы.</w:t>
      </w:r>
    </w:p>
    <w:p w:rsidR="008F397C" w:rsidRPr="00690AC5" w:rsidRDefault="008F397C" w:rsidP="008F397C">
      <w:pPr>
        <w:pStyle w:val="Zv-TitleReferences"/>
        <w:spacing w:line="216" w:lineRule="auto"/>
        <w:rPr>
          <w:lang w:val="en-US"/>
        </w:rPr>
      </w:pPr>
      <w:r>
        <w:t>Литература</w:t>
      </w:r>
    </w:p>
    <w:p w:rsidR="008F397C" w:rsidRPr="00402FAF" w:rsidRDefault="008F397C" w:rsidP="008F397C">
      <w:pPr>
        <w:pStyle w:val="Zv-References-ru"/>
        <w:numPr>
          <w:ilvl w:val="0"/>
          <w:numId w:val="1"/>
        </w:numPr>
        <w:spacing w:line="216" w:lineRule="auto"/>
        <w:rPr>
          <w:lang w:val="en-US"/>
        </w:rPr>
      </w:pPr>
      <w:r w:rsidRPr="006E1AB1">
        <w:rPr>
          <w:lang w:val="en-US"/>
        </w:rPr>
        <w:t>Ueda Y., Peng H. Y., Lee H.T</w:t>
      </w:r>
      <w:r>
        <w:rPr>
          <w:lang w:val="en-US"/>
        </w:rPr>
        <w:t>.</w:t>
      </w:r>
      <w:r w:rsidRPr="006E1AB1">
        <w:rPr>
          <w:lang w:val="en-US"/>
        </w:rPr>
        <w:t xml:space="preserve"> </w:t>
      </w:r>
      <w:r>
        <w:rPr>
          <w:lang w:val="en-US"/>
        </w:rPr>
        <w:t xml:space="preserve">et al., </w:t>
      </w:r>
      <w:r w:rsidRPr="006E1AB1">
        <w:rPr>
          <w:lang w:val="en-US"/>
        </w:rPr>
        <w:t>J</w:t>
      </w:r>
      <w:r>
        <w:rPr>
          <w:lang w:val="en-US"/>
        </w:rPr>
        <w:t>.</w:t>
      </w:r>
      <w:r w:rsidRPr="006E1AB1">
        <w:rPr>
          <w:lang w:val="en-US"/>
        </w:rPr>
        <w:t xml:space="preserve"> Nucl</w:t>
      </w:r>
      <w:r>
        <w:rPr>
          <w:lang w:val="en-US"/>
        </w:rPr>
        <w:t>.</w:t>
      </w:r>
      <w:r w:rsidRPr="006E1AB1">
        <w:rPr>
          <w:lang w:val="en-US"/>
        </w:rPr>
        <w:t xml:space="preserve"> Mater</w:t>
      </w:r>
      <w:r w:rsidRPr="00402FAF">
        <w:rPr>
          <w:lang w:val="en-US"/>
        </w:rPr>
        <w:t>.</w:t>
      </w:r>
      <w:r>
        <w:rPr>
          <w:lang w:val="en-US"/>
        </w:rPr>
        <w:t>,</w:t>
      </w:r>
      <w:r w:rsidRPr="006E1AB1">
        <w:rPr>
          <w:lang w:val="en-US"/>
        </w:rPr>
        <w:t> </w:t>
      </w:r>
      <w:r w:rsidRPr="00402FAF">
        <w:rPr>
          <w:lang w:val="en-US"/>
        </w:rPr>
        <w:t xml:space="preserve">2013, </w:t>
      </w:r>
      <w:r>
        <w:rPr>
          <w:lang w:val="en-US"/>
        </w:rPr>
        <w:t>Vol</w:t>
      </w:r>
      <w:r w:rsidRPr="00402FAF">
        <w:rPr>
          <w:lang w:val="en-US"/>
        </w:rPr>
        <w:t>. 442</w:t>
      </w:r>
      <w:r>
        <w:rPr>
          <w:lang w:val="en-US"/>
        </w:rPr>
        <w:t>, S</w:t>
      </w:r>
      <w:r w:rsidRPr="00402FAF">
        <w:rPr>
          <w:lang w:val="en-US"/>
        </w:rPr>
        <w:t>267</w:t>
      </w:r>
      <w:r>
        <w:rPr>
          <w:lang w:val="en-US"/>
        </w:rPr>
        <w:t>-S272.</w:t>
      </w:r>
    </w:p>
    <w:p w:rsidR="008F397C" w:rsidRDefault="008F397C" w:rsidP="008F397C">
      <w:pPr>
        <w:pStyle w:val="Zv-References-ru"/>
        <w:numPr>
          <w:ilvl w:val="0"/>
          <w:numId w:val="1"/>
        </w:numPr>
        <w:spacing w:line="216" w:lineRule="auto"/>
      </w:pPr>
      <w:r w:rsidRPr="002770DD">
        <w:rPr>
          <w:bCs/>
        </w:rPr>
        <w:t>Воронин</w:t>
      </w:r>
      <w:r w:rsidRPr="00AB3FEA">
        <w:rPr>
          <w:bCs/>
        </w:rPr>
        <w:t xml:space="preserve"> </w:t>
      </w:r>
      <w:r w:rsidRPr="002770DD">
        <w:rPr>
          <w:bCs/>
        </w:rPr>
        <w:t>А.В., Александров</w:t>
      </w:r>
      <w:r w:rsidRPr="00AB3FEA">
        <w:rPr>
          <w:bCs/>
        </w:rPr>
        <w:t xml:space="preserve"> </w:t>
      </w:r>
      <w:r w:rsidRPr="002770DD">
        <w:rPr>
          <w:bCs/>
        </w:rPr>
        <w:t>А.Е.</w:t>
      </w:r>
      <w:r w:rsidRPr="00A67460">
        <w:t>, Бер</w:t>
      </w:r>
      <w:r w:rsidRPr="00AB3FEA">
        <w:t xml:space="preserve"> </w:t>
      </w:r>
      <w:r w:rsidRPr="00A67460">
        <w:t>Б.Я. и др.</w:t>
      </w:r>
      <w:r w:rsidRPr="00402FAF">
        <w:t>,</w:t>
      </w:r>
      <w:r w:rsidRPr="00A67460">
        <w:t xml:space="preserve"> ЖТФ, 2016, Т. 86, Вып. 3</w:t>
      </w:r>
      <w:r w:rsidRPr="00330070">
        <w:t xml:space="preserve">, </w:t>
      </w:r>
      <w:r>
        <w:t>стр.</w:t>
      </w:r>
      <w:r w:rsidRPr="00AB3FEA">
        <w:t xml:space="preserve"> </w:t>
      </w:r>
      <w:r>
        <w:t>51-57</w:t>
      </w:r>
      <w:r w:rsidRPr="00A67460">
        <w:t>.</w:t>
      </w:r>
    </w:p>
    <w:p w:rsidR="008F397C" w:rsidRPr="00BE527C" w:rsidRDefault="008F397C" w:rsidP="008F397C">
      <w:pPr>
        <w:pStyle w:val="Zv-References-ru"/>
        <w:numPr>
          <w:ilvl w:val="0"/>
          <w:numId w:val="1"/>
        </w:numPr>
        <w:spacing w:line="216" w:lineRule="auto"/>
      </w:pPr>
      <w:r w:rsidRPr="001F45C2">
        <w:rPr>
          <w:lang w:val="en-US"/>
        </w:rPr>
        <w:t>Vershkov V.A., Andreev V.F., Grashin S.A.</w:t>
      </w:r>
      <w:r>
        <w:rPr>
          <w:lang w:val="en-US"/>
        </w:rPr>
        <w:t xml:space="preserve">, et al., </w:t>
      </w:r>
      <w:r w:rsidRPr="001F45C2">
        <w:rPr>
          <w:lang w:val="en-US"/>
        </w:rPr>
        <w:t xml:space="preserve">Nucl. </w:t>
      </w:r>
      <w:r w:rsidRPr="001F45C2">
        <w:t>Fusion 51 (2011) 094019 (14pp)</w:t>
      </w:r>
      <w:r>
        <w:rPr>
          <w:lang w:val="en-US"/>
        </w:rPr>
        <w:t>.</w:t>
      </w:r>
    </w:p>
    <w:sectPr w:rsidR="008F397C" w:rsidRPr="00BE527C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F1" w:rsidRDefault="006345F1">
      <w:r>
        <w:separator/>
      </w:r>
    </w:p>
  </w:endnote>
  <w:endnote w:type="continuationSeparator" w:id="0">
    <w:p w:rsidR="006345F1" w:rsidRDefault="0063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19B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97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F1" w:rsidRDefault="006345F1">
      <w:r>
        <w:separator/>
      </w:r>
    </w:p>
  </w:footnote>
  <w:footnote w:type="continuationSeparator" w:id="0">
    <w:p w:rsidR="006345F1" w:rsidRDefault="00634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8F397C" w:rsidRDefault="007A19B6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45F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345F1"/>
    <w:rsid w:val="00654A7B"/>
    <w:rsid w:val="006775A4"/>
    <w:rsid w:val="006A4E54"/>
    <w:rsid w:val="00732A2E"/>
    <w:rsid w:val="007A19B6"/>
    <w:rsid w:val="007B6378"/>
    <w:rsid w:val="007E06CE"/>
    <w:rsid w:val="00802D35"/>
    <w:rsid w:val="008F397C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link w:val="Zv-Titlereport0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customStyle="1" w:styleId="Zv-TitleReferences">
    <w:name w:val="Zv-Title_References"/>
    <w:basedOn w:val="a7"/>
    <w:link w:val="Zv-TitleReferences0"/>
    <w:rsid w:val="008F397C"/>
    <w:pPr>
      <w:spacing w:before="120"/>
    </w:pPr>
    <w:rPr>
      <w:b/>
      <w:bCs/>
      <w:szCs w:val="20"/>
      <w:lang w:eastAsia="en-US"/>
    </w:rPr>
  </w:style>
  <w:style w:type="character" w:customStyle="1" w:styleId="Zv-Titlereport0">
    <w:name w:val="Zv-Title_report Знак"/>
    <w:link w:val="Zv-Titlereport"/>
    <w:rsid w:val="008F397C"/>
    <w:rPr>
      <w:b/>
      <w:caps/>
      <w:kern w:val="24"/>
      <w:sz w:val="24"/>
    </w:rPr>
  </w:style>
  <w:style w:type="character" w:customStyle="1" w:styleId="Zv-TitleReferences0">
    <w:name w:val="Zv-Title_References Знак"/>
    <w:link w:val="Zv-TitleReferences"/>
    <w:rsid w:val="008F397C"/>
    <w:rPr>
      <w:b/>
      <w:bCs/>
      <w:sz w:val="24"/>
      <w:lang w:eastAsia="en-US"/>
    </w:rPr>
  </w:style>
  <w:style w:type="character" w:styleId="a8">
    <w:name w:val="Hyperlink"/>
    <w:basedOn w:val="a0"/>
    <w:rsid w:val="008F3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.mhd@mail.ioff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_arkhipov_54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shin_SA@nrcki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6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РАБОЧИХ разрядов ТОКАМАКА Т-10 НА ТЕМПЕРАТУРУ ЛИЦЕВОЙ ПОВЕРХНОСТИ прототипов ВОЛЬФРАМОВЫХ ЭЛЕМЕНТОВ ДИВЕРТОРА ИТЭР, предварительно облученных импульсным потоком гелиевой плазмы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2017-01-05T16:07:00Z</dcterms:created>
  <dcterms:modified xsi:type="dcterms:W3CDTF">2017-01-05T16:13:00Z</dcterms:modified>
</cp:coreProperties>
</file>