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C6" w:rsidRPr="00840A49" w:rsidRDefault="00D121C6" w:rsidP="0029228D">
      <w:pPr>
        <w:pStyle w:val="Zv-Titlereport"/>
        <w:ind w:left="1134" w:right="1133"/>
      </w:pPr>
      <w:r>
        <w:t xml:space="preserve">ИОНИЗАЦИОННАЯ НЕУСТОЙЧИВОСТЬ РАЗРЯДА В ВОЗДУХЕ ПРИ ВЫСОКИХ ДАВЛЕНИЯХ </w:t>
      </w:r>
    </w:p>
    <w:p w:rsidR="00D121C6" w:rsidRDefault="00D121C6" w:rsidP="00527539">
      <w:pPr>
        <w:pStyle w:val="Zv-Author"/>
        <w:rPr>
          <w:u w:val="single"/>
        </w:rPr>
      </w:pPr>
      <w:r>
        <w:t>Н.В.</w:t>
      </w:r>
      <w:r w:rsidR="00132B10" w:rsidRPr="0029228D">
        <w:t xml:space="preserve"> </w:t>
      </w:r>
      <w:r>
        <w:t>Арделян</w:t>
      </w:r>
      <w:r w:rsidR="00132B10" w:rsidRPr="0029228D">
        <w:rPr>
          <w:vertAlign w:val="superscript"/>
        </w:rPr>
        <w:t>3</w:t>
      </w:r>
      <w:r>
        <w:t>, В.Л. Бычков</w:t>
      </w:r>
      <w:r w:rsidR="00132B10">
        <w:rPr>
          <w:vertAlign w:val="superscript"/>
        </w:rPr>
        <w:t>1</w:t>
      </w:r>
      <w:r w:rsidR="00132B10" w:rsidRPr="0029228D">
        <w:rPr>
          <w:vertAlign w:val="superscript"/>
        </w:rPr>
        <w:t>,2</w:t>
      </w:r>
      <w:r>
        <w:t>, К.В. Космачевский</w:t>
      </w:r>
      <w:r w:rsidR="00132B10" w:rsidRPr="0029228D">
        <w:rPr>
          <w:vertAlign w:val="superscript"/>
        </w:rPr>
        <w:t>3</w:t>
      </w:r>
      <w:r>
        <w:t xml:space="preserve">, </w:t>
      </w:r>
      <w:r w:rsidRPr="00400DC5">
        <w:t>Д.С. Максимов</w:t>
      </w:r>
      <w:r w:rsidR="00132B10" w:rsidRPr="0029228D">
        <w:rPr>
          <w:vertAlign w:val="superscript"/>
        </w:rPr>
        <w:t>1</w:t>
      </w:r>
    </w:p>
    <w:p w:rsidR="00D121C6" w:rsidRPr="0029228D" w:rsidRDefault="00132B10" w:rsidP="00132B10">
      <w:pPr>
        <w:pStyle w:val="Zv-Organization"/>
      </w:pPr>
      <w:r>
        <w:rPr>
          <w:vertAlign w:val="superscript"/>
        </w:rPr>
        <w:t>1</w:t>
      </w:r>
      <w:r w:rsidR="00D121C6" w:rsidRPr="00703931">
        <w:t xml:space="preserve">Московский </w:t>
      </w:r>
      <w:r w:rsidR="00652B84">
        <w:t>р</w:t>
      </w:r>
      <w:r w:rsidR="00D121C6" w:rsidRPr="00703931">
        <w:t xml:space="preserve">адиотехнический </w:t>
      </w:r>
      <w:r w:rsidR="00652B84">
        <w:t>и</w:t>
      </w:r>
      <w:r w:rsidR="00D121C6" w:rsidRPr="00703931">
        <w:t xml:space="preserve">нститут </w:t>
      </w:r>
      <w:r>
        <w:t xml:space="preserve">РАН, г. </w:t>
      </w:r>
      <w:r w:rsidR="00D121C6" w:rsidRPr="00703931">
        <w:t>Москва, Россия,</w:t>
      </w:r>
      <w:r w:rsidR="0029228D" w:rsidRPr="0029228D">
        <w:t xml:space="preserve"> </w:t>
      </w:r>
      <w:hyperlink r:id="rId7" w:history="1">
        <w:r w:rsidR="0029228D" w:rsidRPr="00A570E4">
          <w:rPr>
            <w:rStyle w:val="aa"/>
          </w:rPr>
          <w:t>mrti@mrtiran.ru</w:t>
        </w:r>
      </w:hyperlink>
      <w:r w:rsidR="0029228D" w:rsidRPr="0029228D">
        <w:br/>
      </w:r>
      <w:r>
        <w:rPr>
          <w:vertAlign w:val="superscript"/>
        </w:rPr>
        <w:t>2</w:t>
      </w:r>
      <w:r w:rsidR="00D121C6">
        <w:t xml:space="preserve">Физический факультет, </w:t>
      </w:r>
      <w:r w:rsidR="00652B84">
        <w:t>Московский г</w:t>
      </w:r>
      <w:r w:rsidR="00652B84" w:rsidRPr="00C54E4B">
        <w:t xml:space="preserve">осударственный </w:t>
      </w:r>
      <w:r w:rsidR="00652B84">
        <w:t>у</w:t>
      </w:r>
      <w:r w:rsidR="00652B84" w:rsidRPr="00C54E4B">
        <w:t xml:space="preserve">ниверситет </w:t>
      </w:r>
      <w:r w:rsidR="0029228D" w:rsidRPr="0029228D">
        <w:br/>
        <w:t xml:space="preserve">     </w:t>
      </w:r>
      <w:r w:rsidR="00652B84" w:rsidRPr="00C54E4B">
        <w:t>им</w:t>
      </w:r>
      <w:r w:rsidR="0029228D" w:rsidRPr="0029228D">
        <w:t xml:space="preserve">. </w:t>
      </w:r>
      <w:r w:rsidR="00652B84">
        <w:t>М.В. </w:t>
      </w:r>
      <w:r w:rsidR="00D121C6" w:rsidRPr="00C54E4B">
        <w:t>Ломоносова</w:t>
      </w:r>
      <w:r>
        <w:t>, г. Москва, Россия</w:t>
      </w:r>
      <w:r w:rsidR="00D121C6">
        <w:t xml:space="preserve">, </w:t>
      </w:r>
      <w:hyperlink r:id="rId8" w:history="1">
        <w:r w:rsidR="0029228D" w:rsidRPr="00A570E4">
          <w:rPr>
            <w:rStyle w:val="aa"/>
          </w:rPr>
          <w:t>bychvl@gmail.com</w:t>
        </w:r>
      </w:hyperlink>
      <w:r w:rsidR="0029228D" w:rsidRPr="0029228D">
        <w:br/>
      </w:r>
      <w:r>
        <w:rPr>
          <w:vertAlign w:val="superscript"/>
        </w:rPr>
        <w:t>3</w:t>
      </w:r>
      <w:r w:rsidR="00652B84">
        <w:t>Факультет в</w:t>
      </w:r>
      <w:r w:rsidR="00D121C6" w:rsidRPr="00C54E4B">
        <w:t xml:space="preserve">ычислительной </w:t>
      </w:r>
      <w:r w:rsidR="00652B84">
        <w:t>м</w:t>
      </w:r>
      <w:r w:rsidR="00D121C6" w:rsidRPr="00C54E4B">
        <w:t xml:space="preserve">атематики и </w:t>
      </w:r>
      <w:r w:rsidR="00652B84">
        <w:t>к</w:t>
      </w:r>
      <w:r w:rsidR="00D121C6" w:rsidRPr="00C54E4B">
        <w:t xml:space="preserve">ибернетики, </w:t>
      </w:r>
      <w:r w:rsidR="00652B84">
        <w:t>Московский</w:t>
      </w:r>
      <w:r w:rsidR="0029228D" w:rsidRPr="0029228D">
        <w:br/>
        <w:t xml:space="preserve">    </w:t>
      </w:r>
      <w:r w:rsidR="00652B84">
        <w:t xml:space="preserve"> г</w:t>
      </w:r>
      <w:r w:rsidR="00D121C6" w:rsidRPr="00C54E4B">
        <w:t xml:space="preserve">осударственный </w:t>
      </w:r>
      <w:r w:rsidR="00652B84">
        <w:t>у</w:t>
      </w:r>
      <w:r w:rsidR="00D121C6" w:rsidRPr="00C54E4B">
        <w:t>ниверситет им</w:t>
      </w:r>
      <w:r w:rsidR="0029228D" w:rsidRPr="0029228D">
        <w:t>.</w:t>
      </w:r>
      <w:r w:rsidR="00D121C6" w:rsidRPr="00C54E4B">
        <w:t xml:space="preserve"> М.В. Ломоносова, </w:t>
      </w:r>
      <w:r w:rsidRPr="00132B10">
        <w:t>г.</w:t>
      </w:r>
      <w:r w:rsidR="00D121C6" w:rsidRPr="00C54E4B">
        <w:t xml:space="preserve"> Москва, Россия, </w:t>
      </w:r>
      <w:r w:rsidR="00EB4FDA">
        <w:br w:type="textWrapping" w:clear="all"/>
      </w:r>
      <w:r w:rsidR="0029228D" w:rsidRPr="0029228D">
        <w:t xml:space="preserve">     </w:t>
      </w:r>
      <w:hyperlink r:id="rId9" w:history="1">
        <w:r w:rsidR="0029228D" w:rsidRPr="00A570E4">
          <w:rPr>
            <w:rStyle w:val="aa"/>
          </w:rPr>
          <w:t>ardel@cs.msu.su</w:t>
        </w:r>
      </w:hyperlink>
    </w:p>
    <w:p w:rsidR="00D121C6" w:rsidRPr="00B94C7F" w:rsidRDefault="00D121C6" w:rsidP="00132B10">
      <w:pPr>
        <w:pStyle w:val="Zv-bodyreport"/>
      </w:pPr>
      <w:r w:rsidRPr="009876F8">
        <w:t>Вопросы ионизации больших областей воздуха</w:t>
      </w:r>
      <w:r>
        <w:t xml:space="preserve"> несамостоятельными разрядами</w:t>
      </w:r>
      <w:r w:rsidRPr="009876F8">
        <w:t xml:space="preserve">, сопровождающихся увеличением локальных значений электрического поля и фоновой скорости ионизации на расстояниях </w:t>
      </w:r>
      <w:r>
        <w:t>порядка</w:t>
      </w:r>
      <w:r w:rsidRPr="009876F8">
        <w:t xml:space="preserve"> метр</w:t>
      </w:r>
      <w:r>
        <w:t>а</w:t>
      </w:r>
      <w:r w:rsidRPr="009876F8">
        <w:t xml:space="preserve"> представляют значительный интерес в связи с исследованиями возникновения неустойчивостей, реализуемых в </w:t>
      </w:r>
      <w:r>
        <w:t xml:space="preserve">крупных разрядниках в </w:t>
      </w:r>
      <w:r w:rsidRPr="009876F8">
        <w:t>результате процессов в течение длительных промежутков времени, в которых происход</w:t>
      </w:r>
      <w:r>
        <w:t>и</w:t>
      </w:r>
      <w:r w:rsidRPr="009876F8">
        <w:t>т наработк</w:t>
      </w:r>
      <w:r>
        <w:t>а</w:t>
      </w:r>
      <w:r w:rsidRPr="009876F8">
        <w:t xml:space="preserve"> и гибел</w:t>
      </w:r>
      <w:r>
        <w:t>ь</w:t>
      </w:r>
      <w:r w:rsidRPr="009876F8">
        <w:t xml:space="preserve"> заряженных частиц</w:t>
      </w:r>
      <w:r>
        <w:t>,</w:t>
      </w:r>
      <w:r w:rsidRPr="009876F8">
        <w:t xml:space="preserve"> и локальный </w:t>
      </w:r>
      <w:r>
        <w:t xml:space="preserve">релаксационный </w:t>
      </w:r>
      <w:r w:rsidRPr="009876F8">
        <w:t xml:space="preserve">разогрев среды. В таком случае ионизационные процессы </w:t>
      </w:r>
      <w:r>
        <w:t xml:space="preserve">и рост температуры газа </w:t>
      </w:r>
      <w:r w:rsidRPr="009876F8">
        <w:t xml:space="preserve">имеют специфический </w:t>
      </w:r>
      <w:r w:rsidR="00132B10">
        <w:t>—</w:t>
      </w:r>
      <w:r>
        <w:t xml:space="preserve"> </w:t>
      </w:r>
      <w:r w:rsidRPr="009876F8">
        <w:t xml:space="preserve">взрывной характер. В работе рассмотрена одномерная математическая модель учитывающая многокомпонентный состав плазмы воздуха, изменение электронной и газовой температур. При всех расчетах с полем меньше 35 кВ/см выделяются 3 стадии: линейная ионизация, промежуточная (нелинейная) стадия с медленной ионизацией и с электроотрицательной (ион-ионной) плазмой, </w:t>
      </w:r>
      <w:r>
        <w:t xml:space="preserve">и, наконец, </w:t>
      </w:r>
      <w:r w:rsidRPr="009876F8">
        <w:t xml:space="preserve">стадия </w:t>
      </w:r>
      <w:r>
        <w:t xml:space="preserve">лавинообразного </w:t>
      </w:r>
      <w:r w:rsidRPr="009876F8">
        <w:t xml:space="preserve">разряда (нелинейная) с сильным и быстрым разогревом газа и переходом к электрон-ионной плазме. Степень ионизации и температуры после разряда увеличиваются с ростом </w:t>
      </w:r>
      <w:r>
        <w:t xml:space="preserve">электрического </w:t>
      </w:r>
      <w:r w:rsidRPr="009876F8">
        <w:t xml:space="preserve">поля. Время всех стадий уменьшается с ростом поля. При поле 35 кВ/см время разряда сравнимо с временем </w:t>
      </w:r>
      <w:r>
        <w:t xml:space="preserve">линейной </w:t>
      </w:r>
      <w:r w:rsidRPr="009876F8">
        <w:t xml:space="preserve">стадии ионизации, вторая (промежуточная) стадия отсутствует, линейная ионизация сразу переходит в </w:t>
      </w:r>
      <w:r>
        <w:t>лавинообразный</w:t>
      </w:r>
      <w:r w:rsidRPr="009876F8">
        <w:t xml:space="preserve">–разряд с термическим разогревом. Начальные Условия </w:t>
      </w:r>
      <w:r w:rsidRPr="009876F8">
        <w:rPr>
          <w:lang w:val="en-US"/>
        </w:rPr>
        <w:t>N</w:t>
      </w:r>
      <w:r w:rsidRPr="009876F8">
        <w:rPr>
          <w:vertAlign w:val="subscript"/>
          <w:lang w:val="en-US"/>
        </w:rPr>
        <w:t>g</w:t>
      </w:r>
      <w:r w:rsidR="00132B10">
        <w:t> </w:t>
      </w:r>
      <w:r w:rsidRPr="009876F8">
        <w:t>=</w:t>
      </w:r>
      <w:r w:rsidR="00132B10">
        <w:t> </w:t>
      </w:r>
      <w:r w:rsidRPr="009876F8">
        <w:t>2</w:t>
      </w:r>
      <w:r w:rsidR="00132B10" w:rsidRPr="0029228D">
        <w:t>,</w:t>
      </w:r>
      <w:r w:rsidRPr="009876F8">
        <w:t>55</w:t>
      </w:r>
      <w:r w:rsidR="00132B10" w:rsidRPr="0029228D">
        <w:t>·</w:t>
      </w:r>
      <w:r w:rsidRPr="009876F8">
        <w:t>10</w:t>
      </w:r>
      <w:r w:rsidRPr="009876F8">
        <w:rPr>
          <w:vertAlign w:val="superscript"/>
        </w:rPr>
        <w:t>19</w:t>
      </w:r>
      <w:r w:rsidRPr="009876F8">
        <w:t xml:space="preserve"> см</w:t>
      </w:r>
      <w:r w:rsidR="00132B10" w:rsidRPr="0029228D">
        <w:rPr>
          <w:vertAlign w:val="superscript"/>
        </w:rPr>
        <w:t>–</w:t>
      </w:r>
      <w:r w:rsidRPr="009876F8">
        <w:rPr>
          <w:vertAlign w:val="superscript"/>
        </w:rPr>
        <w:t>3</w:t>
      </w:r>
      <w:r w:rsidR="00132B10">
        <w:t xml:space="preserve">, концентрации компонентов  </w:t>
      </w:r>
      <w:r w:rsidR="00132B10" w:rsidRPr="0029228D">
        <w:t>—</w:t>
      </w:r>
      <w:r w:rsidRPr="009876F8">
        <w:t xml:space="preserve"> 1 см</w:t>
      </w:r>
      <w:r w:rsidR="00132B10" w:rsidRPr="0029228D">
        <w:rPr>
          <w:vertAlign w:val="superscript"/>
        </w:rPr>
        <w:t>–</w:t>
      </w:r>
      <w:r w:rsidRPr="009876F8">
        <w:rPr>
          <w:vertAlign w:val="superscript"/>
        </w:rPr>
        <w:t>3</w:t>
      </w:r>
      <w:r w:rsidR="00132B10">
        <w:t xml:space="preserve">, температура газа </w:t>
      </w:r>
      <w:r w:rsidR="00132B10" w:rsidRPr="0029228D">
        <w:t>—</w:t>
      </w:r>
      <w:r w:rsidRPr="009876F8">
        <w:t xml:space="preserve"> 320 К, мощность источника </w:t>
      </w:r>
      <w:r w:rsidRPr="00B94C7F">
        <w:t xml:space="preserve">быстрых частиц </w:t>
      </w:r>
      <w:r w:rsidR="00132B10" w:rsidRPr="0029228D">
        <w:t>—</w:t>
      </w:r>
      <w:r w:rsidRPr="00B94C7F">
        <w:t xml:space="preserve"> 144</w:t>
      </w:r>
      <w:r w:rsidRPr="00B94C7F">
        <w:sym w:font="Symbol" w:char="F0D7"/>
      </w:r>
      <w:r w:rsidRPr="00132B10">
        <w:t>10</w:t>
      </w:r>
      <w:r w:rsidRPr="00132B10">
        <w:rPr>
          <w:vertAlign w:val="superscript"/>
        </w:rPr>
        <w:t>12</w:t>
      </w:r>
      <w:r w:rsidR="00132B10" w:rsidRPr="0029228D">
        <w:t xml:space="preserve"> </w:t>
      </w:r>
      <w:r w:rsidRPr="00132B10">
        <w:t>эВ</w:t>
      </w:r>
      <w:r w:rsidRPr="00B94C7F">
        <w:t>/(см</w:t>
      </w:r>
      <w:r w:rsidRPr="00B94C7F">
        <w:rPr>
          <w:vertAlign w:val="superscript"/>
        </w:rPr>
        <w:t>3</w:t>
      </w:r>
      <w:r w:rsidRPr="00B94C7F">
        <w:t xml:space="preserve">сек) </w:t>
      </w:r>
      <w:r w:rsidR="00132B10" w:rsidRPr="0029228D">
        <w:t>—</w:t>
      </w:r>
      <w:r w:rsidRPr="00B94C7F">
        <w:t>возбуждение ускорителем ЭОЛ 200 к</w:t>
      </w:r>
      <w:r>
        <w:t>эВ</w:t>
      </w:r>
      <w:r w:rsidRPr="00B94C7F">
        <w:t>.</w:t>
      </w:r>
    </w:p>
    <w:p w:rsidR="00D121C6" w:rsidRPr="009876F8" w:rsidRDefault="0029228D" w:rsidP="00527539">
      <w:pPr>
        <w:ind w:firstLine="708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225pt;margin-top:11.15pt;width:3in;height:121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sN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" filled="f" stroked="f">
            <v:textbox style="mso-fit-shape-to-text:t">
              <w:txbxContent>
                <w:p w:rsidR="00132B10" w:rsidRPr="0029228D" w:rsidRDefault="00132B10" w:rsidP="00132B10">
                  <w:pPr>
                    <w:autoSpaceDE w:val="0"/>
                    <w:autoSpaceDN w:val="0"/>
                    <w:adjustRightInd w:val="0"/>
                  </w:pPr>
                  <w:r>
                    <w:t xml:space="preserve">Рисунок. </w:t>
                  </w:r>
                  <w:r w:rsidR="00D121C6" w:rsidRPr="009876F8">
                    <w:t xml:space="preserve">Временные зависимости а) концентрации электронов слева и  б) газовой температуры, при вложении мощности </w:t>
                  </w:r>
                  <w:r w:rsidR="00D121C6" w:rsidRPr="009876F8">
                    <w:rPr>
                      <w:i/>
                      <w:lang w:val="en-US"/>
                    </w:rPr>
                    <w:t>W</w:t>
                  </w:r>
                  <w:r>
                    <w:rPr>
                      <w:i/>
                      <w:lang w:val="en-US"/>
                    </w:rPr>
                    <w:t> </w:t>
                  </w:r>
                  <w:r w:rsidR="00D121C6" w:rsidRPr="009876F8">
                    <w:t>=</w:t>
                  </w:r>
                  <w:r>
                    <w:rPr>
                      <w:lang w:val="en-US"/>
                    </w:rPr>
                    <w:t> </w:t>
                  </w:r>
                  <w:r w:rsidR="00D121C6" w:rsidRPr="009876F8">
                    <w:t>144</w:t>
                  </w:r>
                  <w:r w:rsidR="00D121C6" w:rsidRPr="009876F8">
                    <w:sym w:font="Symbol" w:char="F0D7"/>
                  </w:r>
                  <w:r w:rsidR="00D121C6" w:rsidRPr="009876F8">
                    <w:t>10</w:t>
                  </w:r>
                  <w:r w:rsidR="00D121C6" w:rsidRPr="009876F8">
                    <w:rPr>
                      <w:vertAlign w:val="superscript"/>
                    </w:rPr>
                    <w:t>12</w:t>
                  </w:r>
                  <w:r w:rsidRPr="00132B10">
                    <w:rPr>
                      <w:lang w:val="en-US"/>
                    </w:rPr>
                    <w:t> </w:t>
                  </w:r>
                  <w:r w:rsidR="00D121C6" w:rsidRPr="009876F8">
                    <w:t>эВ/(см</w:t>
                  </w:r>
                  <w:r w:rsidR="00D121C6" w:rsidRPr="009876F8">
                    <w:rPr>
                      <w:vertAlign w:val="superscript"/>
                    </w:rPr>
                    <w:t>3</w:t>
                  </w:r>
                  <w:r w:rsidR="00D121C6" w:rsidRPr="009876F8">
                    <w:t>сек)</w:t>
                  </w:r>
                  <w:r w:rsidR="00D121C6" w:rsidRPr="00267EE0">
                    <w:t xml:space="preserve"> </w:t>
                  </w:r>
                  <w:r w:rsidR="00D121C6" w:rsidRPr="007926EC">
                    <w:t>(</w:t>
                  </w:r>
                  <w:r w:rsidR="00D121C6">
                    <w:rPr>
                      <w:lang w:val="en-US"/>
                    </w:rPr>
                    <w:t>Q</w:t>
                  </w:r>
                  <w:r>
                    <w:rPr>
                      <w:lang w:val="en-US"/>
                    </w:rPr>
                    <w:t> </w:t>
                  </w:r>
                  <w:r w:rsidR="00D121C6" w:rsidRPr="007926EC">
                    <w:t>=</w:t>
                  </w:r>
                  <w:r>
                    <w:rPr>
                      <w:lang w:val="en-US"/>
                    </w:rPr>
                    <w:t> </w:t>
                  </w:r>
                  <w:r w:rsidR="00D121C6" w:rsidRPr="007926EC">
                    <w:t>4.6</w:t>
                  </w:r>
                  <w:r w:rsidR="00D121C6" w:rsidRPr="009876F8">
                    <w:sym w:font="Symbol" w:char="F0D7"/>
                  </w:r>
                  <w:r w:rsidR="00D121C6" w:rsidRPr="009876F8">
                    <w:t>10</w:t>
                  </w:r>
                  <w:r w:rsidR="00D121C6" w:rsidRPr="009876F8">
                    <w:rPr>
                      <w:vertAlign w:val="superscript"/>
                    </w:rPr>
                    <w:t>12</w:t>
                  </w:r>
                  <w:r>
                    <w:rPr>
                      <w:vertAlign w:val="superscript"/>
                    </w:rPr>
                    <w:t xml:space="preserve"> </w:t>
                  </w:r>
                  <w:r w:rsidR="00D121C6" w:rsidRPr="009876F8">
                    <w:t>/(см</w:t>
                  </w:r>
                  <w:r w:rsidR="00D121C6" w:rsidRPr="009876F8">
                    <w:rPr>
                      <w:vertAlign w:val="superscript"/>
                    </w:rPr>
                    <w:t>3</w:t>
                  </w:r>
                  <w:r w:rsidR="00D121C6" w:rsidRPr="009876F8">
                    <w:t>сек)</w:t>
                  </w:r>
                  <w:r w:rsidR="00D121C6">
                    <w:t>)</w:t>
                  </w:r>
                  <w:r w:rsidR="00D121C6" w:rsidRPr="009876F8">
                    <w:t xml:space="preserve">. </w:t>
                  </w:r>
                  <w:r w:rsidR="00D121C6" w:rsidRPr="009876F8">
                    <w:rPr>
                      <w:i/>
                      <w:lang w:val="en-US"/>
                    </w:rPr>
                    <w:t>E</w:t>
                  </w:r>
                  <w:r w:rsidR="00D121C6" w:rsidRPr="009876F8">
                    <w:t xml:space="preserve">, </w:t>
                  </w:r>
                  <w:r w:rsidR="00D121C6">
                    <w:t>кВ</w:t>
                  </w:r>
                  <w:r w:rsidR="00D121C6" w:rsidRPr="009876F8">
                    <w:t>/</w:t>
                  </w:r>
                  <w:r w:rsidR="00D121C6">
                    <w:t>см</w:t>
                  </w:r>
                  <w:r w:rsidR="00D121C6" w:rsidRPr="007926EC">
                    <w:t xml:space="preserve"> </w:t>
                  </w:r>
                  <w:r w:rsidR="00D121C6" w:rsidRPr="00267EE0">
                    <w:t>(</w:t>
                  </w:r>
                  <w:r w:rsidR="00D121C6">
                    <w:rPr>
                      <w:lang w:val="en-US"/>
                    </w:rPr>
                    <w:t>E</w:t>
                  </w:r>
                  <w:r w:rsidR="00D121C6" w:rsidRPr="007926EC">
                    <w:t>/</w:t>
                  </w:r>
                  <w:r w:rsidR="00D121C6">
                    <w:rPr>
                      <w:lang w:val="en-US"/>
                    </w:rPr>
                    <w:t>N</w:t>
                  </w:r>
                  <w:r>
                    <w:t> </w:t>
                  </w:r>
                  <w:r w:rsidR="00D121C6" w:rsidRPr="007926EC">
                    <w:t>=</w:t>
                  </w:r>
                  <w:r>
                    <w:t> </w:t>
                  </w:r>
                  <w:r w:rsidR="00D121C6">
                    <w:rPr>
                      <w:lang w:val="en-US"/>
                    </w:rPr>
                    <w:t>E</w:t>
                  </w:r>
                  <w:r>
                    <w:t> </w:t>
                  </w:r>
                  <w:r w:rsidR="00D121C6" w:rsidRPr="007926EC">
                    <w:t>(</w:t>
                  </w:r>
                  <w:r w:rsidR="00D121C6">
                    <w:t>кВ</w:t>
                  </w:r>
                  <w:r w:rsidR="00D121C6" w:rsidRPr="009876F8">
                    <w:t>/</w:t>
                  </w:r>
                  <w:r w:rsidR="00D121C6">
                    <w:t>см</w:t>
                  </w:r>
                  <w:r w:rsidR="00D121C6" w:rsidRPr="007926EC">
                    <w:t>)</w:t>
                  </w:r>
                  <w:r>
                    <w:rPr>
                      <w:lang w:val="en-US"/>
                    </w:rPr>
                    <w:t> </w:t>
                  </w:r>
                  <w:r w:rsidR="00D121C6" w:rsidRPr="007926EC">
                    <w:t>3</w:t>
                  </w:r>
                  <w:r w:rsidR="00D121C6">
                    <w:t>,</w:t>
                  </w:r>
                  <w:r w:rsidR="00D121C6" w:rsidRPr="007926EC">
                    <w:t>9</w:t>
                  </w:r>
                  <w:r w:rsidR="00D121C6" w:rsidRPr="009876F8">
                    <w:sym w:font="Symbol" w:char="F0D7"/>
                  </w:r>
                  <w:r w:rsidR="00D121C6" w:rsidRPr="009876F8">
                    <w:t>10</w:t>
                  </w:r>
                  <w:r w:rsidRPr="0029228D">
                    <w:rPr>
                      <w:vertAlign w:val="superscript"/>
                    </w:rPr>
                    <w:t>–</w:t>
                  </w:r>
                  <w:r w:rsidR="00D121C6" w:rsidRPr="009876F8">
                    <w:rPr>
                      <w:vertAlign w:val="superscript"/>
                    </w:rPr>
                    <w:t>1</w:t>
                  </w:r>
                  <w:r w:rsidR="00D121C6">
                    <w:rPr>
                      <w:vertAlign w:val="superscript"/>
                    </w:rPr>
                    <w:t>7</w:t>
                  </w:r>
                  <w:r w:rsidRPr="00132B10">
                    <w:rPr>
                      <w:lang w:val="en-US"/>
                    </w:rPr>
                    <w:t> </w:t>
                  </w:r>
                  <w:r w:rsidR="00D121C6">
                    <w:t>В</w:t>
                  </w:r>
                  <w:r w:rsidR="00D121C6" w:rsidRPr="009876F8">
                    <w:sym w:font="Symbol" w:char="F0D7"/>
                  </w:r>
                  <w:r w:rsidR="00D121C6">
                    <w:t>см</w:t>
                  </w:r>
                  <w:r w:rsidR="00D121C6">
                    <w:rPr>
                      <w:vertAlign w:val="superscript"/>
                    </w:rPr>
                    <w:t>2</w:t>
                  </w:r>
                  <w:r w:rsidR="00D121C6">
                    <w:t>).</w:t>
                  </w:r>
                  <w:r w:rsidR="00D121C6" w:rsidRPr="009876F8">
                    <w:sym w:font="Symbol" w:char="F0D7"/>
                  </w:r>
                </w:p>
                <w:p w:rsidR="00D121C6" w:rsidRPr="009876F8" w:rsidRDefault="00D121C6" w:rsidP="00132B10">
                  <w:pPr>
                    <w:autoSpaceDE w:val="0"/>
                    <w:autoSpaceDN w:val="0"/>
                    <w:adjustRightInd w:val="0"/>
                  </w:pPr>
                  <w:r w:rsidRPr="007926EC">
                    <w:t>Сухой</w:t>
                  </w:r>
                  <w:r>
                    <w:t xml:space="preserve"> воздух</w:t>
                  </w:r>
                  <w:r w:rsidRPr="009876F8"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group id="Группа 10" o:spid="_x0000_s1028" style="position:absolute;left:0;text-align:left;margin-left:9pt;margin-top:2.15pt;width:105.4pt;height:149.4pt;z-index:251656704" coordorigin="1805,4818" coordsize="2108,29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29" type="#_x0000_t75" alt="NeSra" style="position:absolute;left:1805;top:4952;width:2087;height:28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NgDS9AAAA2wAAAA8AAABkcnMvZG93bnJldi54bWxET80OwUAQvku8w2YkbmyRIGUJEolwohzc&#10;Jt3RNrqzTXdRb28lErf58v3OfNmYUjypdoVlBYN+BII4tbrgTME52famIJxH1lhaJgVvcrBctFtz&#10;jLV98ZGeJ5+JEMIuRgW591UspUtzMuj6tiIO3M3WBn2AdSZ1ja8Qbko5jKKxNFhwaMixok1O6f30&#10;MAp211GSTK77rZGTZJ0dD5fNQZZKdTvNagbCU+P/4p97p8P8AXx/CQfIx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pI2ANL0AAADbAAAADwAAAAAAAAAAAAAAAACfAgAAZHJz&#10;L2Rvd25yZXYueG1sUEsFBgAAAAAEAAQA9wAAAIkDAAAAAA==&#10;">
              <v:imagedata r:id="rId10" o:title=""/>
            </v:shape>
            <v:shape id="Text Box 9" o:spid="_x0000_s1030" type="#_x0000_t202" style="position:absolute;left:3602;top:4818;width:311;height:3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KhOcMA&#10;AADbAAAADwAAAGRycy9kb3ducmV2LnhtbERPS2sCMRC+C/6HMIIXqUkVlrIaRQWlePNF8TZsxt3V&#10;zWS7SXXbX28Khd7m43vOdN7aStyp8aVjDa9DBYI4c6bkXMPxsH55A+EDssHKMWn4Jg/zWbczxdS4&#10;B+/ovg+5iCHsU9RQhFCnUvqsIIt+6GriyF1cYzFE2OTSNPiI4baSI6USabHk2FBgTauCstv+y2pY&#10;qs3pPN4dB36bJNlp83lVg48frfu9djEBEagN/+I/97uJ80fw+0s8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KhOcMAAADbAAAADwAAAAAAAAAAAAAAAACYAgAAZHJzL2Rv&#10;d25yZXYueG1sUEsFBgAAAAAEAAQA9QAAAIgDAAAAAA==&#10;" stroked="f">
              <v:textbox inset=".51mm,.306mm,.51mm,.306mm">
                <w:txbxContent>
                  <w:p w:rsidR="00D121C6" w:rsidRPr="00503235" w:rsidRDefault="00D121C6" w:rsidP="00527539">
                    <w:r>
                      <w:t xml:space="preserve">   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Группа 13" o:spid="_x0000_s1031" style="position:absolute;left:0;text-align:left;margin-left:126pt;margin-top:2.15pt;width:92.1pt;height:149.4pt;z-index:251657728" coordorigin="4023,4818" coordsize="2322,3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">
            <v:shape id="Picture 11" o:spid="_x0000_s1032" type="#_x0000_t75" alt="TgSra" style="position:absolute;left:4023;top:4900;width:2127;height:29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ahTjCAAAA2wAAAA8AAABkcnMvZG93bnJldi54bWxET9tqAjEQfS/4D2GEvtWspYiuRtFeRAVF&#10;benzNBl3FzeTZZOu2783BcG3OZzrTGatLUVDtS8cK+j3EhDE2pmCMwVfnx9PQxA+IBssHZOCP/Iw&#10;m3YeJpgad+EDNceQiRjCPkUFeQhVKqXXOVn0PVcRR+7kaoshwjqTpsZLDLelfE6SgbRYcGzIsaLX&#10;nPT5+GsVeL3m7c9b877Yb5c7PH2PdLsxSj122/kYRKA23MU398rE+S/w/0s8QE6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GoU4wgAAANsAAAAPAAAAAAAAAAAAAAAAAJ8C&#10;AABkcnMvZG93bnJldi54bWxQSwUGAAAAAAQABAD3AAAAjgMAAAAA&#10;">
              <v:imagedata r:id="rId11" o:title=""/>
            </v:shape>
            <v:shape id="Text Box 12" o:spid="_x0000_s1033" type="#_x0000_t202" style="position:absolute;left:6034;top:4818;width:311;height:3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s5TcMA&#10;AADbAAAADwAAAGRycy9kb3ducmV2LnhtbERPTWsCMRC9C/6HMEIvooktLrIapS1UpDetIt6Gzbi7&#10;upmsm6jb/vpGKPQ2j/c5s0VrK3GjxpeONYyGCgRx5kzJuYbt18dgAsIHZIOVY9LwTR4W825nhqlx&#10;d17TbRNyEUPYp6ihCKFOpfRZQRb90NXEkTu6xmKIsMmlafAew20ln5VKpMWSY0OBNb0XlJ03V6vh&#10;TS13h5f1tu8/kyTbLS8n1d//aP3Ua1+nIAK14V/8516ZOH8Mj1/i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s5TcMAAADbAAAADwAAAAAAAAAAAAAAAACYAgAAZHJzL2Rv&#10;d25yZXYueG1sUEsFBgAAAAAEAAQA9QAAAIgDAAAAAA==&#10;" stroked="f">
              <v:textbox inset=".51mm,.306mm,.51mm,.306mm">
                <w:txbxContent>
                  <w:p w:rsidR="00D121C6" w:rsidRPr="00503235" w:rsidRDefault="00D121C6" w:rsidP="00527539">
                    <w:r>
                      <w:t>)</w:t>
                    </w:r>
                  </w:p>
                </w:txbxContent>
              </v:textbox>
            </v:shape>
          </v:group>
        </w:pict>
      </w:r>
    </w:p>
    <w:p w:rsidR="00D121C6" w:rsidRPr="009876F8" w:rsidRDefault="00D121C6" w:rsidP="00527539">
      <w:pPr>
        <w:ind w:firstLine="708"/>
        <w:jc w:val="both"/>
      </w:pPr>
    </w:p>
    <w:p w:rsidR="00D121C6" w:rsidRPr="009876F8" w:rsidRDefault="00D121C6" w:rsidP="00527539">
      <w:pPr>
        <w:jc w:val="both"/>
        <w:rPr>
          <w:vertAlign w:val="superscript"/>
        </w:rPr>
      </w:pPr>
      <w:r w:rsidRPr="009876F8">
        <w:t xml:space="preserve">      </w:t>
      </w:r>
    </w:p>
    <w:p w:rsidR="00D121C6" w:rsidRDefault="00D121C6" w:rsidP="00527539">
      <w:pPr>
        <w:autoSpaceDE w:val="0"/>
        <w:autoSpaceDN w:val="0"/>
        <w:adjustRightInd w:val="0"/>
      </w:pPr>
    </w:p>
    <w:p w:rsidR="00D121C6" w:rsidRDefault="00D121C6" w:rsidP="00527539">
      <w:pPr>
        <w:autoSpaceDE w:val="0"/>
        <w:autoSpaceDN w:val="0"/>
        <w:adjustRightInd w:val="0"/>
      </w:pPr>
    </w:p>
    <w:p w:rsidR="00D121C6" w:rsidRDefault="00D121C6" w:rsidP="00527539">
      <w:pPr>
        <w:autoSpaceDE w:val="0"/>
        <w:autoSpaceDN w:val="0"/>
        <w:adjustRightInd w:val="0"/>
      </w:pPr>
    </w:p>
    <w:p w:rsidR="00D121C6" w:rsidRDefault="00D121C6" w:rsidP="00527539">
      <w:pPr>
        <w:autoSpaceDE w:val="0"/>
        <w:autoSpaceDN w:val="0"/>
        <w:adjustRightInd w:val="0"/>
      </w:pPr>
    </w:p>
    <w:p w:rsidR="00D121C6" w:rsidRDefault="00D121C6" w:rsidP="00527539">
      <w:pPr>
        <w:autoSpaceDE w:val="0"/>
        <w:autoSpaceDN w:val="0"/>
        <w:adjustRightInd w:val="0"/>
      </w:pPr>
    </w:p>
    <w:p w:rsidR="00D121C6" w:rsidRDefault="00D121C6" w:rsidP="00527539">
      <w:pPr>
        <w:autoSpaceDE w:val="0"/>
        <w:autoSpaceDN w:val="0"/>
        <w:adjustRightInd w:val="0"/>
      </w:pPr>
    </w:p>
    <w:p w:rsidR="00D121C6" w:rsidRDefault="00D121C6" w:rsidP="00527539">
      <w:pPr>
        <w:autoSpaceDE w:val="0"/>
        <w:autoSpaceDN w:val="0"/>
        <w:adjustRightInd w:val="0"/>
      </w:pPr>
    </w:p>
    <w:p w:rsidR="00D121C6" w:rsidRDefault="00D121C6" w:rsidP="00527539">
      <w:pPr>
        <w:autoSpaceDE w:val="0"/>
        <w:autoSpaceDN w:val="0"/>
        <w:adjustRightInd w:val="0"/>
        <w:spacing w:line="360" w:lineRule="auto"/>
        <w:ind w:left="1416"/>
      </w:pPr>
    </w:p>
    <w:p w:rsidR="00D121C6" w:rsidRPr="00D842D0" w:rsidRDefault="00D121C6" w:rsidP="00527539">
      <w:pPr>
        <w:autoSpaceDE w:val="0"/>
        <w:autoSpaceDN w:val="0"/>
        <w:adjustRightInd w:val="0"/>
        <w:spacing w:line="360" w:lineRule="auto"/>
        <w:ind w:left="1416"/>
      </w:pPr>
      <w:r>
        <w:t>а)</w:t>
      </w:r>
      <w:r w:rsidRPr="00D842D0">
        <w:t xml:space="preserve">                 </w:t>
      </w:r>
      <w:r w:rsidRPr="00820E70">
        <w:t>б)</w:t>
      </w:r>
    </w:p>
    <w:p w:rsidR="00D121C6" w:rsidRPr="009876F8" w:rsidRDefault="00D121C6" w:rsidP="00527539">
      <w:pPr>
        <w:autoSpaceDE w:val="0"/>
        <w:autoSpaceDN w:val="0"/>
        <w:adjustRightInd w:val="0"/>
        <w:spacing w:line="360" w:lineRule="auto"/>
      </w:pPr>
      <w:r w:rsidRPr="009876F8">
        <w:t xml:space="preserve">Работа была частично поддержана грантом РФФИ </w:t>
      </w:r>
      <w:r w:rsidRPr="009876F8">
        <w:rPr>
          <w:color w:val="000000"/>
        </w:rPr>
        <w:t>12-07-00654.</w:t>
      </w:r>
      <w:r w:rsidRPr="009876F8">
        <w:t xml:space="preserve"> </w:t>
      </w:r>
    </w:p>
    <w:p w:rsidR="00D121C6" w:rsidRPr="0029228D" w:rsidRDefault="00D121C6">
      <w:pPr>
        <w:rPr>
          <w:lang w:val="en-US"/>
        </w:rPr>
      </w:pPr>
      <w:bookmarkStart w:id="0" w:name="_GoBack"/>
      <w:bookmarkEnd w:id="0"/>
    </w:p>
    <w:sectPr w:rsidR="00D121C6" w:rsidRPr="0029228D" w:rsidSect="00F95123">
      <w:headerReference w:type="default" r:id="rId12"/>
      <w:footerReference w:type="even" r:id="rId13"/>
      <w:footerReference w:type="defaul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1C6" w:rsidRDefault="00D121C6">
      <w:r>
        <w:separator/>
      </w:r>
    </w:p>
  </w:endnote>
  <w:endnote w:type="continuationSeparator" w:id="0">
    <w:p w:rsidR="00D121C6" w:rsidRDefault="00D12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1C6" w:rsidRDefault="00D121C6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121C6" w:rsidRDefault="00D121C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1C6" w:rsidRDefault="00D121C6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9228D">
      <w:rPr>
        <w:rStyle w:val="a7"/>
        <w:noProof/>
      </w:rPr>
      <w:t>1</w:t>
    </w:r>
    <w:r>
      <w:rPr>
        <w:rStyle w:val="a7"/>
      </w:rPr>
      <w:fldChar w:fldCharType="end"/>
    </w:r>
  </w:p>
  <w:p w:rsidR="00D121C6" w:rsidRDefault="00D121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1C6" w:rsidRDefault="00D121C6">
      <w:r>
        <w:separator/>
      </w:r>
    </w:p>
  </w:footnote>
  <w:footnote w:type="continuationSeparator" w:id="0">
    <w:p w:rsidR="00D121C6" w:rsidRDefault="00D121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1C6" w:rsidRDefault="00D121C6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877BD4">
      <w:rPr>
        <w:sz w:val="20"/>
      </w:rPr>
      <w:t>8</w:t>
    </w:r>
    <w:r>
      <w:rPr>
        <w:sz w:val="20"/>
      </w:rPr>
      <w:t xml:space="preserve"> – 1</w:t>
    </w:r>
    <w:r w:rsidRPr="00877BD4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877BD4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D121C6" w:rsidRDefault="0029228D">
    <w:pPr>
      <w:pStyle w:val="a3"/>
      <w:jc w:val="center"/>
      <w:rPr>
        <w:sz w:val="20"/>
        <w:lang w:val="en-US"/>
      </w:rPr>
    </w:pPr>
    <w:r>
      <w:rPr>
        <w:noProof/>
      </w:rPr>
      <w:pict>
        <v:line id="_x0000_s2049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37DCC"/>
    <w:rsid w:val="00043701"/>
    <w:rsid w:val="00046BD6"/>
    <w:rsid w:val="00087EC1"/>
    <w:rsid w:val="000B4253"/>
    <w:rsid w:val="000C7078"/>
    <w:rsid w:val="000D76E9"/>
    <w:rsid w:val="000E495B"/>
    <w:rsid w:val="00132B10"/>
    <w:rsid w:val="00187570"/>
    <w:rsid w:val="001C0CCB"/>
    <w:rsid w:val="001C3BC4"/>
    <w:rsid w:val="00220629"/>
    <w:rsid w:val="00247225"/>
    <w:rsid w:val="00267EE0"/>
    <w:rsid w:val="0029228D"/>
    <w:rsid w:val="003800F3"/>
    <w:rsid w:val="003B5B93"/>
    <w:rsid w:val="003C1B47"/>
    <w:rsid w:val="003F3FAC"/>
    <w:rsid w:val="00400DC5"/>
    <w:rsid w:val="00401388"/>
    <w:rsid w:val="00446025"/>
    <w:rsid w:val="00447ABC"/>
    <w:rsid w:val="004A77D1"/>
    <w:rsid w:val="004B72AA"/>
    <w:rsid w:val="004F4E29"/>
    <w:rsid w:val="00503235"/>
    <w:rsid w:val="00527539"/>
    <w:rsid w:val="0054186C"/>
    <w:rsid w:val="00567C6F"/>
    <w:rsid w:val="0058676C"/>
    <w:rsid w:val="00611B76"/>
    <w:rsid w:val="00615A24"/>
    <w:rsid w:val="00652B84"/>
    <w:rsid w:val="00654A7B"/>
    <w:rsid w:val="006748F6"/>
    <w:rsid w:val="0069069B"/>
    <w:rsid w:val="00703931"/>
    <w:rsid w:val="00732A2E"/>
    <w:rsid w:val="007926EC"/>
    <w:rsid w:val="00797C6E"/>
    <w:rsid w:val="007B6378"/>
    <w:rsid w:val="00802D35"/>
    <w:rsid w:val="00820E70"/>
    <w:rsid w:val="00840A49"/>
    <w:rsid w:val="008432C7"/>
    <w:rsid w:val="00877BD4"/>
    <w:rsid w:val="009876F8"/>
    <w:rsid w:val="009A2400"/>
    <w:rsid w:val="00A23470"/>
    <w:rsid w:val="00A9176A"/>
    <w:rsid w:val="00A97E79"/>
    <w:rsid w:val="00AB528D"/>
    <w:rsid w:val="00B622ED"/>
    <w:rsid w:val="00B94C7F"/>
    <w:rsid w:val="00B9584E"/>
    <w:rsid w:val="00C103CD"/>
    <w:rsid w:val="00C232A0"/>
    <w:rsid w:val="00C25C25"/>
    <w:rsid w:val="00C54E4B"/>
    <w:rsid w:val="00C90984"/>
    <w:rsid w:val="00CF3CCD"/>
    <w:rsid w:val="00D121C6"/>
    <w:rsid w:val="00D47F19"/>
    <w:rsid w:val="00D5606F"/>
    <w:rsid w:val="00D842D0"/>
    <w:rsid w:val="00E1331D"/>
    <w:rsid w:val="00E7021A"/>
    <w:rsid w:val="00E87733"/>
    <w:rsid w:val="00E92066"/>
    <w:rsid w:val="00EB4FDA"/>
    <w:rsid w:val="00EE72F5"/>
    <w:rsid w:val="00F45CFE"/>
    <w:rsid w:val="00F666E5"/>
    <w:rsid w:val="00F74399"/>
    <w:rsid w:val="00F77C60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character" w:styleId="aa">
    <w:name w:val="Hyperlink"/>
    <w:basedOn w:val="a0"/>
    <w:uiPriority w:val="99"/>
    <w:rsid w:val="00877BD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chvl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rti@mrtiran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ardel@cs.msu.su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1</TotalTime>
  <Pages>1</Pages>
  <Words>345</Words>
  <Characters>1971</Characters>
  <Application>Microsoft Office Word</Application>
  <DocSecurity>0</DocSecurity>
  <Lines>16</Lines>
  <Paragraphs>4</Paragraphs>
  <ScaleCrop>false</ScaleCrop>
  <Company>k13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ИОНИЗАЦИОННАЯ НЕУСТОЙЧИВОСТЬ РАЗРЯДА В ВОЗДУХЕ ПРИ ВЫСОКИХ ДАВЛЕНИЯХ </dc:title>
  <dc:subject/>
  <dc:creator>Сергей Сатунин</dc:creator>
  <cp:keywords/>
  <dc:description/>
  <cp:lastModifiedBy>Сергей Сатунин</cp:lastModifiedBy>
  <cp:revision>2</cp:revision>
  <dcterms:created xsi:type="dcterms:W3CDTF">2016-01-16T12:33:00Z</dcterms:created>
  <dcterms:modified xsi:type="dcterms:W3CDTF">2016-01-16T12:33:00Z</dcterms:modified>
</cp:coreProperties>
</file>