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0858E8" w:rsidRDefault="00E8625E" w:rsidP="00E7021A">
      <w:pPr>
        <w:pStyle w:val="Zv-Titlereport"/>
      </w:pPr>
      <w:bookmarkStart w:id="0" w:name="OLE_LINK10"/>
      <w:bookmarkStart w:id="1" w:name="OLE_LINK11"/>
      <w:r>
        <w:t>Разработка</w:t>
      </w:r>
      <w:r w:rsidR="000858E8">
        <w:t xml:space="preserve"> Базы данных </w:t>
      </w:r>
      <w:r w:rsidR="00D60B37">
        <w:rPr>
          <w:lang w:val="en-US"/>
        </w:rPr>
        <w:t>Ab</w:t>
      </w:r>
      <w:r w:rsidR="00D60B37" w:rsidRPr="00D60B37">
        <w:t xml:space="preserve"> </w:t>
      </w:r>
      <w:r w:rsidR="00D60B37">
        <w:rPr>
          <w:lang w:val="en-US"/>
        </w:rPr>
        <w:t>INITIO</w:t>
      </w:r>
      <w:r w:rsidR="00D60B37" w:rsidRPr="00D60B37">
        <w:t xml:space="preserve"> </w:t>
      </w:r>
      <w:r w:rsidR="000858E8">
        <w:t xml:space="preserve">бинарных потенциалов и сечений упругого взаимодействия для описания плазменного травления. Пара </w:t>
      </w:r>
      <w:r w:rsidR="000858E8">
        <w:rPr>
          <w:lang w:val="en-US"/>
        </w:rPr>
        <w:t>Ar</w:t>
      </w:r>
      <w:r w:rsidR="000858E8" w:rsidRPr="000858E8">
        <w:t>-</w:t>
      </w:r>
      <w:r w:rsidR="000858E8">
        <w:rPr>
          <w:lang w:val="en-US"/>
        </w:rPr>
        <w:t>SI</w:t>
      </w:r>
      <w:bookmarkEnd w:id="0"/>
      <w:bookmarkEnd w:id="1"/>
      <w:r w:rsidR="000858E8">
        <w:t xml:space="preserve"> </w:t>
      </w:r>
    </w:p>
    <w:p w:rsidR="00B63D86" w:rsidRPr="00C02EBE" w:rsidRDefault="00B63D86" w:rsidP="00B63D86">
      <w:pPr>
        <w:pStyle w:val="Zv-Author"/>
        <w:rPr>
          <w:szCs w:val="24"/>
          <w:vertAlign w:val="superscript"/>
        </w:rPr>
      </w:pPr>
      <w:r w:rsidRPr="000858E8">
        <w:rPr>
          <w:u w:val="single"/>
        </w:rPr>
        <w:t>А.А.</w:t>
      </w:r>
      <w:r w:rsidRPr="0027168B">
        <w:rPr>
          <w:u w:val="single"/>
        </w:rPr>
        <w:t xml:space="preserve"> </w:t>
      </w:r>
      <w:r w:rsidRPr="000858E8">
        <w:rPr>
          <w:u w:val="single"/>
        </w:rPr>
        <w:t>Сычева</w:t>
      </w:r>
      <w:r w:rsidRPr="00C02EBE">
        <w:rPr>
          <w:vertAlign w:val="superscript"/>
        </w:rPr>
        <w:t>1</w:t>
      </w:r>
      <w:r>
        <w:t>, А.П.</w:t>
      </w:r>
      <w:r w:rsidRPr="0027168B">
        <w:t xml:space="preserve"> </w:t>
      </w:r>
      <w:r>
        <w:t>Палов</w:t>
      </w:r>
      <w:r w:rsidRPr="00C02EBE">
        <w:rPr>
          <w:szCs w:val="24"/>
          <w:vertAlign w:val="superscript"/>
        </w:rPr>
        <w:t>2</w:t>
      </w:r>
    </w:p>
    <w:p w:rsidR="00B63D86" w:rsidRDefault="00B63D86" w:rsidP="00B63D86">
      <w:pPr>
        <w:pStyle w:val="Zv-Organization"/>
      </w:pPr>
      <w:r w:rsidRPr="00C02EBE">
        <w:rPr>
          <w:vertAlign w:val="superscript"/>
        </w:rPr>
        <w:t>1</w:t>
      </w:r>
      <w:r>
        <w:t>Физический факультет МГУ им. М.В.</w:t>
      </w:r>
      <w:r w:rsidR="00C02EBE">
        <w:t xml:space="preserve"> Ломоносова, г. Москва, Россия,</w:t>
      </w:r>
      <w:r>
        <w:br w:type="textWrapping" w:clear="all"/>
      </w:r>
      <w:r w:rsidR="00C02EBE" w:rsidRPr="00C02EBE">
        <w:t xml:space="preserve">      </w:t>
      </w:r>
      <w:hyperlink r:id="rId7" w:history="1">
        <w:r w:rsidRPr="00FD58FE">
          <w:rPr>
            <w:rStyle w:val="a7"/>
          </w:rPr>
          <w:t>sycheva.phys@gmail.com</w:t>
        </w:r>
      </w:hyperlink>
      <w:r>
        <w:t xml:space="preserve"> </w:t>
      </w:r>
      <w:r>
        <w:br w:type="textWrapping" w:clear="all"/>
      </w:r>
      <w:r w:rsidRPr="00C02EBE">
        <w:rPr>
          <w:vertAlign w:val="superscript"/>
        </w:rPr>
        <w:t>2</w:t>
      </w:r>
      <w:r w:rsidRPr="00DF0D60">
        <w:rPr>
          <w:szCs w:val="24"/>
        </w:rPr>
        <w:t>Научно-исследовательский институт ядерной физики имени Д.В.</w:t>
      </w:r>
      <w:r w:rsidRPr="00C02EBE">
        <w:rPr>
          <w:szCs w:val="24"/>
        </w:rPr>
        <w:t xml:space="preserve"> </w:t>
      </w:r>
      <w:r w:rsidRPr="00DF0D60">
        <w:rPr>
          <w:szCs w:val="24"/>
        </w:rPr>
        <w:t>Скобельцына,</w:t>
      </w:r>
      <w:r w:rsidR="00C02EBE" w:rsidRPr="00C02EBE">
        <w:rPr>
          <w:szCs w:val="24"/>
        </w:rPr>
        <w:br/>
        <w:t xml:space="preserve">    </w:t>
      </w:r>
      <w:r w:rsidRPr="00DF0D60">
        <w:rPr>
          <w:szCs w:val="24"/>
        </w:rPr>
        <w:t xml:space="preserve"> Московский государственный университет,  г. Москва, Россия</w:t>
      </w:r>
      <w:r w:rsidR="00C02EBE">
        <w:t>,</w:t>
      </w:r>
      <w:r>
        <w:br w:type="textWrapping" w:clear="all"/>
      </w:r>
      <w:r w:rsidR="00C02EBE" w:rsidRPr="00C02EBE">
        <w:t xml:space="preserve">    </w:t>
      </w:r>
      <w:r>
        <w:t xml:space="preserve"> </w:t>
      </w:r>
      <w:hyperlink r:id="rId8" w:history="1">
        <w:r w:rsidRPr="005D60A7">
          <w:rPr>
            <w:rStyle w:val="a7"/>
            <w:lang w:val="en-US"/>
          </w:rPr>
          <w:t>a</w:t>
        </w:r>
        <w:r w:rsidRPr="005D60A7">
          <w:rPr>
            <w:rStyle w:val="a7"/>
          </w:rPr>
          <w:t>.</w:t>
        </w:r>
        <w:r w:rsidRPr="005D60A7">
          <w:rPr>
            <w:rStyle w:val="a7"/>
            <w:lang w:val="en-US"/>
          </w:rPr>
          <w:t>palov</w:t>
        </w:r>
        <w:r w:rsidRPr="005D60A7">
          <w:rPr>
            <w:rStyle w:val="a7"/>
          </w:rPr>
          <w:t>@</w:t>
        </w:r>
        <w:r w:rsidRPr="005D60A7">
          <w:rPr>
            <w:rStyle w:val="a7"/>
            <w:lang w:val="en-US"/>
          </w:rPr>
          <w:t>mics</w:t>
        </w:r>
        <w:r w:rsidRPr="005D60A7">
          <w:rPr>
            <w:rStyle w:val="a7"/>
          </w:rPr>
          <w:t>.</w:t>
        </w:r>
        <w:r w:rsidRPr="005D60A7">
          <w:rPr>
            <w:rStyle w:val="a7"/>
            <w:lang w:val="en-US"/>
          </w:rPr>
          <w:t>msu</w:t>
        </w:r>
        <w:r w:rsidRPr="005D60A7">
          <w:rPr>
            <w:rStyle w:val="a7"/>
          </w:rPr>
          <w:t>.</w:t>
        </w:r>
        <w:r w:rsidRPr="005D60A7">
          <w:rPr>
            <w:rStyle w:val="a7"/>
            <w:lang w:val="en-US"/>
          </w:rPr>
          <w:t>su</w:t>
        </w:r>
      </w:hyperlink>
    </w:p>
    <w:p w:rsidR="00E55D21" w:rsidRPr="00033CDC" w:rsidRDefault="00C02EBE" w:rsidP="000858E8">
      <w:pPr>
        <w:pStyle w:val="Zv-bodyreport"/>
      </w:pPr>
      <w:r>
        <w:rPr>
          <w:noProof/>
        </w:rPr>
        <w:drawing>
          <wp:anchor distT="0" distB="0" distL="114300" distR="114300" simplePos="0" relativeHeight="251657728" behindDoc="1" locked="1" layoutInCell="0" allowOverlap="0">
            <wp:simplePos x="0" y="0"/>
            <wp:positionH relativeFrom="column">
              <wp:posOffset>114300</wp:posOffset>
            </wp:positionH>
            <wp:positionV relativeFrom="paragraph">
              <wp:posOffset>1569720</wp:posOffset>
            </wp:positionV>
            <wp:extent cx="2803525" cy="2857500"/>
            <wp:effectExtent l="19050" t="0" r="0" b="0"/>
            <wp:wrapTight wrapText="bothSides">
              <wp:wrapPolygon edited="0">
                <wp:start x="-147" y="0"/>
                <wp:lineTo x="-147" y="21456"/>
                <wp:lineTo x="21576" y="21456"/>
                <wp:lineTo x="21576" y="0"/>
                <wp:lineTo x="-147" y="0"/>
              </wp:wrapPolygon>
            </wp:wrapTight>
            <wp:docPr id="4" name="Рисунок 4" descr="eff_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f_po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F14" w:rsidRPr="008A5F14">
        <w:t xml:space="preserve">Необходимость расчета </w:t>
      </w:r>
      <w:r w:rsidR="008A5F14" w:rsidRPr="00033CDC">
        <w:t xml:space="preserve">парных потенциалов взаимодействия между различными частицами (атомами, ионами), а также </w:t>
      </w:r>
      <w:r w:rsidR="005B2A88" w:rsidRPr="00033CDC">
        <w:t>сечения</w:t>
      </w:r>
      <w:r w:rsidR="008A5F14" w:rsidRPr="00033CDC">
        <w:t xml:space="preserve"> их упругого рассеяния является отдельной составляющей множества исследований. Например, изучение взаимодействия атомов </w:t>
      </w:r>
      <w:r w:rsidR="008A5F14" w:rsidRPr="00033CDC">
        <w:rPr>
          <w:lang w:val="en-US"/>
        </w:rPr>
        <w:t>Si</w:t>
      </w:r>
      <w:r w:rsidR="008A5F14" w:rsidRPr="00033CDC">
        <w:t xml:space="preserve"> и </w:t>
      </w:r>
      <w:r w:rsidR="008A5F14" w:rsidRPr="00033CDC">
        <w:rPr>
          <w:lang w:val="en-US"/>
        </w:rPr>
        <w:t>O</w:t>
      </w:r>
      <w:r w:rsidR="008A5F14" w:rsidRPr="00033CDC">
        <w:t xml:space="preserve"> представляется важным в астрофизике для звезд типа Мира, когда исследуется излучение космического мазера </w:t>
      </w:r>
      <w:r w:rsidR="008A5F14" w:rsidRPr="00033CDC">
        <w:rPr>
          <w:lang w:val="en-US"/>
        </w:rPr>
        <w:t>SiO</w:t>
      </w:r>
      <w:r w:rsidR="008A5F14" w:rsidRPr="00033CDC">
        <w:t xml:space="preserve"> [1], работающего на колебательно-вращательных переходах </w:t>
      </w:r>
      <w:r w:rsidR="008A5F14" w:rsidRPr="00033CDC">
        <w:rPr>
          <w:lang w:val="en-US"/>
        </w:rPr>
        <w:t>J</w:t>
      </w:r>
      <w:r w:rsidR="00B63D86">
        <w:rPr>
          <w:lang w:val="en-US"/>
        </w:rPr>
        <w:t> </w:t>
      </w:r>
      <w:r w:rsidR="008A5F14" w:rsidRPr="00033CDC">
        <w:t>=</w:t>
      </w:r>
      <w:r w:rsidR="00B63D86">
        <w:rPr>
          <w:lang w:val="en-US"/>
        </w:rPr>
        <w:t> </w:t>
      </w:r>
      <w:r w:rsidR="008A5F14" w:rsidRPr="00033CDC">
        <w:t>2</w:t>
      </w:r>
      <w:r w:rsidR="00B63D86">
        <w:rPr>
          <w:lang w:val="en-US"/>
        </w:rPr>
        <w:t> </w:t>
      </w:r>
      <w:r w:rsidR="00B63D86" w:rsidRPr="00C02EBE">
        <w:t>–</w:t>
      </w:r>
      <w:r w:rsidR="00B63D86">
        <w:rPr>
          <w:lang w:val="en-US"/>
        </w:rPr>
        <w:t> </w:t>
      </w:r>
      <w:r w:rsidR="008A5F14" w:rsidRPr="00033CDC">
        <w:t>1 (</w:t>
      </w:r>
      <w:r w:rsidR="008A5F14" w:rsidRPr="00033CDC">
        <w:rPr>
          <w:lang w:val="en-US"/>
        </w:rPr>
        <w:t>v</w:t>
      </w:r>
      <w:r w:rsidR="00B63D86">
        <w:rPr>
          <w:lang w:val="en-US"/>
        </w:rPr>
        <w:t> </w:t>
      </w:r>
      <w:r w:rsidR="008A5F14" w:rsidRPr="00033CDC">
        <w:t>=</w:t>
      </w:r>
      <w:r w:rsidR="00B63D86">
        <w:rPr>
          <w:lang w:val="en-US"/>
        </w:rPr>
        <w:t> </w:t>
      </w:r>
      <w:r w:rsidR="008A5F14" w:rsidRPr="00033CDC">
        <w:t>1,</w:t>
      </w:r>
      <w:r w:rsidR="00B63D86">
        <w:rPr>
          <w:lang w:val="en-US"/>
        </w:rPr>
        <w:t> </w:t>
      </w:r>
      <w:r w:rsidR="008A5F14" w:rsidRPr="00033CDC">
        <w:t>2,</w:t>
      </w:r>
      <w:r w:rsidR="00B63D86">
        <w:rPr>
          <w:lang w:val="en-US"/>
        </w:rPr>
        <w:t> </w:t>
      </w:r>
      <w:r w:rsidR="008A5F14" w:rsidRPr="00033CDC">
        <w:t xml:space="preserve">3). Расчеты, относящиеся к паре </w:t>
      </w:r>
      <w:r w:rsidR="008A5F14" w:rsidRPr="00033CDC">
        <w:rPr>
          <w:lang w:val="en-US"/>
        </w:rPr>
        <w:t>C</w:t>
      </w:r>
      <w:r w:rsidR="008A5F14" w:rsidRPr="00033CDC">
        <w:t>-</w:t>
      </w:r>
      <w:r w:rsidR="008A5F14" w:rsidRPr="00033CDC">
        <w:rPr>
          <w:lang w:val="en-US"/>
        </w:rPr>
        <w:t>H</w:t>
      </w:r>
      <w:r w:rsidR="008A5F14" w:rsidRPr="00033CDC">
        <w:t>, востребованы</w:t>
      </w:r>
      <w:r w:rsidR="00E24D34" w:rsidRPr="00033CDC">
        <w:t xml:space="preserve"> в области га</w:t>
      </w:r>
      <w:r w:rsidR="005B2A88" w:rsidRPr="00033CDC">
        <w:t>з</w:t>
      </w:r>
      <w:r w:rsidR="008A5F14" w:rsidRPr="00033CDC">
        <w:t>одинамики, где для описания движения большого числа частиц требуются данные о таких параметрах системы, как коэффициенты вязкости, теплопроводности</w:t>
      </w:r>
      <w:r w:rsidR="005B2A88" w:rsidRPr="00033CDC">
        <w:t xml:space="preserve"> и</w:t>
      </w:r>
      <w:r w:rsidR="008A5F14" w:rsidRPr="00033CDC">
        <w:t xml:space="preserve"> диффузии. В рамках данной работы рассм</w:t>
      </w:r>
      <w:r w:rsidR="005B2A88" w:rsidRPr="00033CDC">
        <w:t>атривалось упругое</w:t>
      </w:r>
      <w:r w:rsidR="008A5F14" w:rsidRPr="00033CDC">
        <w:t xml:space="preserve"> </w:t>
      </w:r>
      <w:r w:rsidR="00FA0D7E" w:rsidRPr="00033CDC">
        <w:t>взаимодействие</w:t>
      </w:r>
      <w:r w:rsidR="008A5F14" w:rsidRPr="00033CDC">
        <w:t xml:space="preserve"> </w:t>
      </w:r>
      <w:r w:rsidR="005B2A88" w:rsidRPr="00033CDC">
        <w:t xml:space="preserve">пары </w:t>
      </w:r>
      <w:r w:rsidR="008A5F14" w:rsidRPr="00033CDC">
        <w:t xml:space="preserve">атомов </w:t>
      </w:r>
      <w:r w:rsidR="008A5F14" w:rsidRPr="00033CDC">
        <w:rPr>
          <w:lang w:val="en-US"/>
        </w:rPr>
        <w:t>Ar</w:t>
      </w:r>
      <w:r w:rsidR="008A5F14" w:rsidRPr="00033CDC">
        <w:t xml:space="preserve"> и </w:t>
      </w:r>
      <w:r w:rsidR="008A5F14" w:rsidRPr="00033CDC">
        <w:rPr>
          <w:lang w:val="en-US"/>
        </w:rPr>
        <w:t>Si</w:t>
      </w:r>
      <w:r w:rsidR="005B2A88" w:rsidRPr="00033CDC">
        <w:t>. Рассчитанные потенциал и сечения</w:t>
      </w:r>
      <w:r w:rsidR="00660198" w:rsidRPr="00033CDC">
        <w:t xml:space="preserve"> важн</w:t>
      </w:r>
      <w:r w:rsidR="005B2A88" w:rsidRPr="00033CDC">
        <w:t>ы для решения задач</w:t>
      </w:r>
      <w:r w:rsidR="00660198" w:rsidRPr="00033CDC">
        <w:t xml:space="preserve"> в сфере нанотехнологий. </w:t>
      </w:r>
      <w:r w:rsidR="000901ED" w:rsidRPr="00033CDC">
        <w:t>[2]</w:t>
      </w:r>
      <w:r w:rsidR="00660198" w:rsidRPr="00033CDC">
        <w:t>.</w:t>
      </w:r>
    </w:p>
    <w:p w:rsidR="00241F3E" w:rsidRDefault="00E55D21" w:rsidP="00E55D21">
      <w:pPr>
        <w:pStyle w:val="Zv-bodyreport"/>
      </w:pPr>
      <w:r w:rsidRPr="00033CDC">
        <w:t xml:space="preserve">Первым этапом вычислений является получение основного терма молекулы </w:t>
      </w:r>
      <w:r w:rsidRPr="00033CDC">
        <w:rPr>
          <w:lang w:val="en-US"/>
        </w:rPr>
        <w:t>ArSi</w:t>
      </w:r>
      <w:r w:rsidRPr="00033CDC">
        <w:t xml:space="preserve"> (</w:t>
      </w:r>
      <w:r w:rsidR="00241F3E" w:rsidRPr="00033CDC">
        <w:rPr>
          <w:position w:val="-4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>
            <v:imagedata r:id="rId10" o:title=""/>
          </v:shape>
          <o:OLEObject Type="Embed" ProgID="Equation.3" ShapeID="_x0000_i1025" DrawAspect="Content" ObjectID="_1514378049" r:id="rId11"/>
        </w:object>
      </w:r>
      <w:r w:rsidRPr="00033CDC">
        <w:t>Σ</w:t>
      </w:r>
      <w:r w:rsidR="00241F3E" w:rsidRPr="00033CDC">
        <w:rPr>
          <w:position w:val="-4"/>
        </w:rPr>
        <w:object w:dxaOrig="160" w:dyaOrig="300">
          <v:shape id="_x0000_i1026" type="#_x0000_t75" style="width:8.25pt;height:15pt" o:ole="">
            <v:imagedata r:id="rId12" o:title=""/>
          </v:shape>
          <o:OLEObject Type="Embed" ProgID="Equation.3" ShapeID="_x0000_i1026" DrawAspect="Content" ObjectID="_1514378050" r:id="rId13"/>
        </w:object>
      </w:r>
      <w:r w:rsidRPr="00033CDC">
        <w:t xml:space="preserve">), который соответствует искомому потенциалу взаимодействия между </w:t>
      </w:r>
      <w:r w:rsidRPr="00033CDC">
        <w:rPr>
          <w:lang w:val="en-US"/>
        </w:rPr>
        <w:t>Ar</w:t>
      </w:r>
      <w:r w:rsidRPr="00033CDC">
        <w:t xml:space="preserve"> и </w:t>
      </w:r>
      <w:r w:rsidRPr="00033CDC">
        <w:rPr>
          <w:lang w:val="en-US"/>
        </w:rPr>
        <w:t>Si</w:t>
      </w:r>
      <w:r w:rsidRPr="00033CDC">
        <w:t>. В данной работе его расчеты проведены из первых принципов с использованием метода многоконфигурационного взаимодействия</w:t>
      </w:r>
      <w:r w:rsidR="00033CDC" w:rsidRPr="00033CDC">
        <w:t xml:space="preserve">, реализованного </w:t>
      </w:r>
      <w:r w:rsidR="0061012D" w:rsidRPr="00033CDC">
        <w:t xml:space="preserve"> </w:t>
      </w:r>
      <w:r w:rsidR="00033CDC" w:rsidRPr="00033CDC">
        <w:t xml:space="preserve">в пакете </w:t>
      </w:r>
      <w:r w:rsidR="00033CDC" w:rsidRPr="00033CDC">
        <w:rPr>
          <w:lang w:val="en-US"/>
        </w:rPr>
        <w:t>MOLPRO</w:t>
      </w:r>
      <w:r w:rsidR="00033CDC" w:rsidRPr="00033CDC">
        <w:t xml:space="preserve"> </w:t>
      </w:r>
      <w:r w:rsidR="0061012D" w:rsidRPr="00033CDC">
        <w:t>[3</w:t>
      </w:r>
      <w:r w:rsidRPr="00033CDC">
        <w:t>]</w:t>
      </w:r>
      <w:r w:rsidR="00033CDC" w:rsidRPr="00033CDC">
        <w:t>,</w:t>
      </w:r>
      <w:r w:rsidRPr="00033CDC">
        <w:t xml:space="preserve"> с базисом </w:t>
      </w:r>
      <w:r w:rsidRPr="00033CDC">
        <w:rPr>
          <w:lang w:val="en-US"/>
        </w:rPr>
        <w:t>aug</w:t>
      </w:r>
      <w:r w:rsidRPr="00033CDC">
        <w:t>-</w:t>
      </w:r>
      <w:r w:rsidRPr="00033CDC">
        <w:rPr>
          <w:lang w:val="en-US"/>
        </w:rPr>
        <w:t>cc</w:t>
      </w:r>
      <w:r w:rsidRPr="00033CDC">
        <w:t>-</w:t>
      </w:r>
      <w:r w:rsidRPr="00033CDC">
        <w:rPr>
          <w:lang w:val="en-US"/>
        </w:rPr>
        <w:t>pV</w:t>
      </w:r>
      <w:r w:rsidRPr="00033CDC">
        <w:t>5</w:t>
      </w:r>
      <w:r w:rsidRPr="00033CDC">
        <w:rPr>
          <w:lang w:val="en-US"/>
        </w:rPr>
        <w:t>Z</w:t>
      </w:r>
      <w:r w:rsidRPr="00033CDC">
        <w:t xml:space="preserve"> в диапазоне межъядерных расстояний от 1</w:t>
      </w:r>
      <w:r w:rsidR="00B63D86" w:rsidRPr="00C02EBE">
        <w:t>,</w:t>
      </w:r>
      <w:r w:rsidRPr="00033CDC">
        <w:t xml:space="preserve">2 а.е. до 100 а.е. </w:t>
      </w:r>
      <w:r w:rsidR="00241F3E" w:rsidRPr="00033CDC">
        <w:t xml:space="preserve">Наличие </w:t>
      </w:r>
      <w:r w:rsidR="005B2A88" w:rsidRPr="00033CDC">
        <w:t xml:space="preserve">небольшой </w:t>
      </w:r>
      <w:r w:rsidR="00241F3E" w:rsidRPr="00033CDC">
        <w:t>потенциальной ямы у полученной кривой (</w:t>
      </w:r>
      <w:r w:rsidR="00241F3E" w:rsidRPr="00033CDC">
        <w:rPr>
          <w:lang w:val="en-US"/>
        </w:rPr>
        <w:t>D</w:t>
      </w:r>
      <w:r w:rsidR="00241F3E" w:rsidRPr="00033CDC">
        <w:rPr>
          <w:position w:val="-12"/>
          <w:lang w:val="en-US"/>
        </w:rPr>
        <w:object w:dxaOrig="139" w:dyaOrig="360">
          <v:shape id="_x0000_i1027" type="#_x0000_t75" style="width:6.75pt;height:18pt" o:ole="">
            <v:imagedata r:id="rId14" o:title=""/>
          </v:shape>
          <o:OLEObject Type="Embed" ProgID="Equation.3" ShapeID="_x0000_i1027" DrawAspect="Content" ObjectID="_1514378051" r:id="rId15"/>
        </w:object>
      </w:r>
      <w:r w:rsidR="008F7BF0">
        <w:t>=</w:t>
      </w:r>
      <w:r w:rsidR="00B63D86">
        <w:rPr>
          <w:lang w:val="en-US"/>
        </w:rPr>
        <w:t> </w:t>
      </w:r>
      <w:r w:rsidR="008F7BF0">
        <w:t>0</w:t>
      </w:r>
      <w:r w:rsidR="00B63D86" w:rsidRPr="00C02EBE">
        <w:t>,</w:t>
      </w:r>
      <w:r w:rsidR="008F7BF0">
        <w:t>0334</w:t>
      </w:r>
      <w:r w:rsidR="00241F3E" w:rsidRPr="00033CDC">
        <w:t xml:space="preserve"> </w:t>
      </w:r>
      <w:r w:rsidR="005B2A88" w:rsidRPr="00033CDC">
        <w:t xml:space="preserve">эВ) приводит  существованию связанных состояний в молекуле </w:t>
      </w:r>
      <w:r w:rsidR="005B2A88" w:rsidRPr="00033CDC">
        <w:rPr>
          <w:lang w:val="en-US"/>
        </w:rPr>
        <w:t>ArSi</w:t>
      </w:r>
      <w:r w:rsidR="005B2A88" w:rsidRPr="00033CDC">
        <w:t xml:space="preserve"> и, соответственно, к появлению Г</w:t>
      </w:r>
      <w:r w:rsidR="00033CDC">
        <w:t>лори</w:t>
      </w:r>
      <w:r w:rsidR="00F33B76" w:rsidRPr="00033CDC">
        <w:t xml:space="preserve"> осцилляций</w:t>
      </w:r>
      <w:r w:rsidR="00F33B76">
        <w:t xml:space="preserve"> у интегральных сечений</w:t>
      </w:r>
      <w:r w:rsidR="00241F3E">
        <w:t>.</w:t>
      </w:r>
    </w:p>
    <w:p w:rsidR="00E24D34" w:rsidRDefault="00033CDC" w:rsidP="00E24D34">
      <w:pPr>
        <w:pStyle w:val="Zv-bodyreport"/>
      </w:pPr>
      <w:r>
        <w:t xml:space="preserve">Второй </w:t>
      </w:r>
      <w:r w:rsidR="00241F3E">
        <w:t xml:space="preserve">этап </w:t>
      </w:r>
      <w:r>
        <w:t>вычислений состоял в решении задачи упругого рассеяния на полученном потенциале. Так фазовые</w:t>
      </w:r>
      <w:r w:rsidR="00241F3E">
        <w:t xml:space="preserve"> сдвиг</w:t>
      </w:r>
      <w:r>
        <w:t>и рассчитывались</w:t>
      </w:r>
      <w:r w:rsidR="00241F3E">
        <w:t xml:space="preserve"> на основе решения уравнения Шредингера с последующим анализом </w:t>
      </w:r>
      <w:r w:rsidR="00241F3E" w:rsidRPr="00CA17FC">
        <w:t xml:space="preserve">асимптотического поведения волновой функции. </w:t>
      </w:r>
      <w:r w:rsidR="00F33B76">
        <w:t>Далее по</w:t>
      </w:r>
      <w:r w:rsidR="00241F3E">
        <w:t xml:space="preserve"> полученным сдвигам фаз рассчитывались дифференциальное, интегральное и</w:t>
      </w:r>
      <w:r w:rsidR="00F33B76">
        <w:t xml:space="preserve"> транспортное сечения</w:t>
      </w:r>
      <w:r>
        <w:t xml:space="preserve"> упругого</w:t>
      </w:r>
      <w:r w:rsidR="00F33B76">
        <w:t xml:space="preserve"> рассеяния</w:t>
      </w:r>
      <w:r w:rsidR="00E24D34">
        <w:t>.</w:t>
      </w:r>
    </w:p>
    <w:p w:rsidR="00846DAD" w:rsidRPr="00846DAD" w:rsidRDefault="00846DAD" w:rsidP="00E24D34">
      <w:pPr>
        <w:pStyle w:val="Zv-bodyreport"/>
      </w:pPr>
      <w:r>
        <w:t xml:space="preserve">Данная работа выполнена при поддержке гранта РНФ </w:t>
      </w:r>
      <w:r w:rsidRPr="00846DAD">
        <w:t xml:space="preserve">№ </w:t>
      </w:r>
      <w:r w:rsidRPr="00846DAD">
        <w:rPr>
          <w:rFonts w:ascii="PT Serif" w:hAnsi="PT Serif"/>
          <w:color w:val="000000"/>
          <w:shd w:val="clear" w:color="auto" w:fill="FFFFFF"/>
        </w:rPr>
        <w:t>14-12-01012</w:t>
      </w:r>
      <w:r>
        <w:rPr>
          <w:color w:val="000000"/>
          <w:shd w:val="clear" w:color="auto" w:fill="FFFFFF"/>
        </w:rPr>
        <w:t>.</w:t>
      </w:r>
    </w:p>
    <w:p w:rsidR="00E24D34" w:rsidRDefault="00E24D34" w:rsidP="00E24D34">
      <w:pPr>
        <w:pStyle w:val="Zv-TitleReferences-en"/>
      </w:pPr>
      <w:r>
        <w:t>Литература</w:t>
      </w:r>
    </w:p>
    <w:p w:rsidR="0061012D" w:rsidRPr="0061012D" w:rsidRDefault="00E24D34" w:rsidP="0061012D">
      <w:pPr>
        <w:pStyle w:val="Zv-References-en"/>
      </w:pPr>
      <w:r w:rsidRPr="00D07FF1">
        <w:t xml:space="preserve">M.  Gray, Maser Sources in Astrophysics , </w:t>
      </w:r>
      <w:smartTag w:uri="urn:schemas-microsoft-com:office:smarttags" w:element="PlaceName">
        <w:r w:rsidRPr="00D07FF1">
          <w:t>Cambridge</w:t>
        </w:r>
      </w:smartTag>
      <w:r w:rsidRPr="00D07FF1">
        <w:t xml:space="preserve"> </w:t>
      </w:r>
      <w:smartTag w:uri="urn:schemas-microsoft-com:office:smarttags" w:element="PlaceType">
        <w:r w:rsidRPr="00D07FF1">
          <w:t>University</w:t>
        </w:r>
      </w:smartTag>
      <w:r w:rsidRPr="00D07FF1">
        <w:t xml:space="preserve"> Press, </w:t>
      </w:r>
      <w:smartTag w:uri="urn:schemas-microsoft-com:office:smarttags" w:element="place">
        <w:smartTag w:uri="urn:schemas-microsoft-com:office:smarttags" w:element="City">
          <w:r w:rsidRPr="00D07FF1">
            <w:t>Cambridge</w:t>
          </w:r>
        </w:smartTag>
        <w:r w:rsidRPr="00D07FF1">
          <w:t xml:space="preserve">, </w:t>
        </w:r>
        <w:smartTag w:uri="urn:schemas-microsoft-com:office:smarttags" w:element="country-region">
          <w:r w:rsidRPr="00D07FF1">
            <w:t>UK</w:t>
          </w:r>
        </w:smartTag>
      </w:smartTag>
      <w:r w:rsidRPr="00D07FF1">
        <w:t>, 2012</w:t>
      </w:r>
      <w:r w:rsidR="0061012D">
        <w:t>.</w:t>
      </w:r>
    </w:p>
    <w:p w:rsidR="0061012D" w:rsidRDefault="0061012D" w:rsidP="0061012D">
      <w:pPr>
        <w:pStyle w:val="Zv-References-en"/>
      </w:pPr>
      <w:r>
        <w:t>M.R. Baklanov, J.-F. de Marneffe, D. Shamiryan, A.M. Urbanowicz, H. Shi, T.V. Rakhimova, J. Appl. Phys, 2013, 113, 041101-041141.</w:t>
      </w:r>
    </w:p>
    <w:p w:rsidR="00654A7B" w:rsidRDefault="0061012D" w:rsidP="00C02EBE">
      <w:pPr>
        <w:pStyle w:val="Zv-References-en"/>
      </w:pPr>
      <w:r w:rsidRPr="00287A84">
        <w:t xml:space="preserve">H.-J. Werner, P.J. Knowles, J. </w:t>
      </w:r>
      <w:r>
        <w:t xml:space="preserve">Chem. Phys. 89 (1988) 5803–5814.  </w:t>
      </w:r>
    </w:p>
    <w:sectPr w:rsidR="00654A7B" w:rsidSect="00F95123">
      <w:headerReference w:type="default" r:id="rId16"/>
      <w:footerReference w:type="even" r:id="rId17"/>
      <w:footerReference w:type="default" r:id="rId18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8CF" w:rsidRDefault="00C078CF">
      <w:r>
        <w:separator/>
      </w:r>
    </w:p>
  </w:endnote>
  <w:endnote w:type="continuationSeparator" w:id="0">
    <w:p w:rsidR="00C078CF" w:rsidRDefault="00C0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2EB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8CF" w:rsidRDefault="00C078CF">
      <w:r>
        <w:separator/>
      </w:r>
    </w:p>
  </w:footnote>
  <w:footnote w:type="continuationSeparator" w:id="0">
    <w:p w:rsidR="00C078CF" w:rsidRDefault="00C07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8D1653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8D1653" w:rsidRPr="00016E39">
      <w:rPr>
        <w:sz w:val="20"/>
      </w:rPr>
      <w:t>8</w:t>
    </w:r>
    <w:r>
      <w:rPr>
        <w:sz w:val="20"/>
      </w:rPr>
      <w:t xml:space="preserve"> – 1</w:t>
    </w:r>
    <w:r w:rsidR="008D1653" w:rsidRPr="00016E39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="008D1653" w:rsidRPr="00016E39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54A7B" w:rsidRDefault="00567C6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50DA0"/>
    <w:multiLevelType w:val="hybridMultilevel"/>
    <w:tmpl w:val="BAD644E4"/>
    <w:lvl w:ilvl="0" w:tplc="85F811B6">
      <w:start w:val="1"/>
      <w:numFmt w:val="decimal"/>
      <w:lvlText w:val="[%1]"/>
      <w:lvlJc w:val="center"/>
      <w:pPr>
        <w:ind w:left="470" w:hanging="360"/>
      </w:pPr>
      <w:rPr>
        <w:rFonts w:cs="Times New Roman" w:hint="default"/>
      </w:rPr>
    </w:lvl>
    <w:lvl w:ilvl="1" w:tplc="DC8EC514">
      <w:start w:val="1"/>
      <w:numFmt w:val="upperLetter"/>
      <w:lvlText w:val="%2."/>
      <w:lvlJc w:val="left"/>
      <w:pPr>
        <w:ind w:left="119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58E8"/>
    <w:rsid w:val="00016E39"/>
    <w:rsid w:val="00033CDC"/>
    <w:rsid w:val="00043701"/>
    <w:rsid w:val="000858E8"/>
    <w:rsid w:val="000901ED"/>
    <w:rsid w:val="000C7078"/>
    <w:rsid w:val="000D76E9"/>
    <w:rsid w:val="000E495B"/>
    <w:rsid w:val="001C0CCB"/>
    <w:rsid w:val="00220629"/>
    <w:rsid w:val="00241F3E"/>
    <w:rsid w:val="00247225"/>
    <w:rsid w:val="00316E29"/>
    <w:rsid w:val="003800F3"/>
    <w:rsid w:val="003B5B93"/>
    <w:rsid w:val="00401388"/>
    <w:rsid w:val="00446025"/>
    <w:rsid w:val="004A77D1"/>
    <w:rsid w:val="004B72AA"/>
    <w:rsid w:val="004F4E29"/>
    <w:rsid w:val="00567C6F"/>
    <w:rsid w:val="00573BAD"/>
    <w:rsid w:val="00573BB4"/>
    <w:rsid w:val="0058676C"/>
    <w:rsid w:val="005B2A88"/>
    <w:rsid w:val="0061012D"/>
    <w:rsid w:val="00654A7B"/>
    <w:rsid w:val="00660198"/>
    <w:rsid w:val="00726F46"/>
    <w:rsid w:val="00732A2E"/>
    <w:rsid w:val="007B6378"/>
    <w:rsid w:val="00802D35"/>
    <w:rsid w:val="00846DAD"/>
    <w:rsid w:val="008A5F14"/>
    <w:rsid w:val="008D1653"/>
    <w:rsid w:val="008F7BF0"/>
    <w:rsid w:val="00A60FC9"/>
    <w:rsid w:val="00B622ED"/>
    <w:rsid w:val="00B63D86"/>
    <w:rsid w:val="00B9584E"/>
    <w:rsid w:val="00C02EBE"/>
    <w:rsid w:val="00C078CF"/>
    <w:rsid w:val="00C103CD"/>
    <w:rsid w:val="00C232A0"/>
    <w:rsid w:val="00C36333"/>
    <w:rsid w:val="00CE497F"/>
    <w:rsid w:val="00D47F19"/>
    <w:rsid w:val="00D60B37"/>
    <w:rsid w:val="00D900FB"/>
    <w:rsid w:val="00DC49BC"/>
    <w:rsid w:val="00DF4DEC"/>
    <w:rsid w:val="00E24D34"/>
    <w:rsid w:val="00E55D21"/>
    <w:rsid w:val="00E7021A"/>
    <w:rsid w:val="00E8625E"/>
    <w:rsid w:val="00E87733"/>
    <w:rsid w:val="00F33B76"/>
    <w:rsid w:val="00F74399"/>
    <w:rsid w:val="00F95123"/>
    <w:rsid w:val="00FA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858E8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rsid w:val="00E24D3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lov@mics.msu.su" TargetMode="External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ycheva.phys@gmail.com" TargetMode="Externa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2;&#1089;&#1090;&#1072;&#1089;&#1080;&#1103;\AppData\Roaming\Microsoft\&#1064;&#1072;&#1073;&#1083;&#1086;&#1085;&#1099;\Zven_2016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 (2)</Template>
  <TotalTime>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2706</CharactersWithSpaces>
  <SharedDoc>false</SharedDoc>
  <HLinks>
    <vt:vector size="48" baseType="variant">
      <vt:variant>
        <vt:i4>6357083</vt:i4>
      </vt:variant>
      <vt:variant>
        <vt:i4>30</vt:i4>
      </vt:variant>
      <vt:variant>
        <vt:i4>0</vt:i4>
      </vt:variant>
      <vt:variant>
        <vt:i4>5</vt:i4>
      </vt:variant>
      <vt:variant>
        <vt:lpwstr>mailto:A.Palov@mics.msu.su</vt:lpwstr>
      </vt:variant>
      <vt:variant>
        <vt:lpwstr/>
      </vt:variant>
      <vt:variant>
        <vt:i4>7995409</vt:i4>
      </vt:variant>
      <vt:variant>
        <vt:i4>27</vt:i4>
      </vt:variant>
      <vt:variant>
        <vt:i4>0</vt:i4>
      </vt:variant>
      <vt:variant>
        <vt:i4>5</vt:i4>
      </vt:variant>
      <vt:variant>
        <vt:lpwstr>mailto:Sycheva.phys@gmail.com</vt:lpwstr>
      </vt:variant>
      <vt:variant>
        <vt:lpwstr/>
      </vt:variant>
      <vt:variant>
        <vt:i4>6357083</vt:i4>
      </vt:variant>
      <vt:variant>
        <vt:i4>24</vt:i4>
      </vt:variant>
      <vt:variant>
        <vt:i4>0</vt:i4>
      </vt:variant>
      <vt:variant>
        <vt:i4>5</vt:i4>
      </vt:variant>
      <vt:variant>
        <vt:lpwstr>mailto:a.palov@mics.msu.su</vt:lpwstr>
      </vt:variant>
      <vt:variant>
        <vt:lpwstr/>
      </vt:variant>
      <vt:variant>
        <vt:i4>7995409</vt:i4>
      </vt:variant>
      <vt:variant>
        <vt:i4>21</vt:i4>
      </vt:variant>
      <vt:variant>
        <vt:i4>0</vt:i4>
      </vt:variant>
      <vt:variant>
        <vt:i4>5</vt:i4>
      </vt:variant>
      <vt:variant>
        <vt:lpwstr>mailto:sycheva.phys@gmail.com</vt:lpwstr>
      </vt:variant>
      <vt:variant>
        <vt:lpwstr/>
      </vt:variant>
      <vt:variant>
        <vt:i4>6357083</vt:i4>
      </vt:variant>
      <vt:variant>
        <vt:i4>18</vt:i4>
      </vt:variant>
      <vt:variant>
        <vt:i4>0</vt:i4>
      </vt:variant>
      <vt:variant>
        <vt:i4>5</vt:i4>
      </vt:variant>
      <vt:variant>
        <vt:lpwstr>mailto:A.Palov@mics.msu.su</vt:lpwstr>
      </vt:variant>
      <vt:variant>
        <vt:lpwstr/>
      </vt:variant>
      <vt:variant>
        <vt:i4>7995409</vt:i4>
      </vt:variant>
      <vt:variant>
        <vt:i4>15</vt:i4>
      </vt:variant>
      <vt:variant>
        <vt:i4>0</vt:i4>
      </vt:variant>
      <vt:variant>
        <vt:i4>5</vt:i4>
      </vt:variant>
      <vt:variant>
        <vt:lpwstr>mailto:Sycheva.phys@gmail.com</vt:lpwstr>
      </vt:variant>
      <vt:variant>
        <vt:lpwstr/>
      </vt:variant>
      <vt:variant>
        <vt:i4>6357083</vt:i4>
      </vt:variant>
      <vt:variant>
        <vt:i4>3</vt:i4>
      </vt:variant>
      <vt:variant>
        <vt:i4>0</vt:i4>
      </vt:variant>
      <vt:variant>
        <vt:i4>5</vt:i4>
      </vt:variant>
      <vt:variant>
        <vt:lpwstr>mailto:a.palov@mics.msu.su</vt:lpwstr>
      </vt:variant>
      <vt:variant>
        <vt:lpwstr/>
      </vt:variant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mailto:sycheva.phys@gmail.com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Базы данных Ab INITIO бинарных потенциалов и сечений упругого взаимодействия для описания плазменного травления. Пара Ar-SI</dc:title>
  <dc:subject/>
  <dc:creator>Анастасия</dc:creator>
  <cp:keywords/>
  <dc:description/>
  <cp:lastModifiedBy>Сергей Сатунин</cp:lastModifiedBy>
  <cp:revision>2</cp:revision>
  <cp:lastPrinted>1601-01-01T00:00:00Z</cp:lastPrinted>
  <dcterms:created xsi:type="dcterms:W3CDTF">2016-01-15T12:48:00Z</dcterms:created>
  <dcterms:modified xsi:type="dcterms:W3CDTF">2016-01-15T12:48:00Z</dcterms:modified>
</cp:coreProperties>
</file>