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3B0641" w:rsidP="00E7021A">
      <w:pPr>
        <w:pStyle w:val="Zv-Titlereport"/>
      </w:pPr>
      <w:bookmarkStart w:id="0" w:name="OLE_LINK19"/>
      <w:bookmarkStart w:id="1" w:name="OLE_LINK20"/>
      <w:r>
        <w:t xml:space="preserve">Применение </w:t>
      </w:r>
      <w:r w:rsidR="009643BB">
        <w:t xml:space="preserve">абсолютно калиброванных </w:t>
      </w:r>
      <w:r>
        <w:t xml:space="preserve">фотолюминесцентных детекторов </w:t>
      </w:r>
      <w:r>
        <w:rPr>
          <w:lang w:val="en-US"/>
        </w:rPr>
        <w:t>image</w:t>
      </w:r>
      <w:r w:rsidRPr="003B0641">
        <w:t xml:space="preserve"> </w:t>
      </w:r>
      <w:r>
        <w:rPr>
          <w:lang w:val="en-US"/>
        </w:rPr>
        <w:t>plate</w:t>
      </w:r>
      <w:r w:rsidRPr="003B0641">
        <w:t xml:space="preserve"> </w:t>
      </w:r>
      <w:r>
        <w:t>для измерения спектров рентгеновского излучения лазерной плазмы</w:t>
      </w:r>
      <w:bookmarkEnd w:id="0"/>
      <w:bookmarkEnd w:id="1"/>
    </w:p>
    <w:p w:rsidR="003B0641" w:rsidRDefault="003B0641" w:rsidP="003B0641">
      <w:pPr>
        <w:pStyle w:val="Zv-Author"/>
      </w:pPr>
      <w:r w:rsidRPr="00125332">
        <w:rPr>
          <w:u w:val="single"/>
        </w:rPr>
        <w:t>В.А. Флегентов</w:t>
      </w:r>
      <w:r>
        <w:t>, С.А. Горохов, К.В. Сафронов, Д.С. Гаврилов, А.Г. Какшин, Е.А. Лобода</w:t>
      </w:r>
    </w:p>
    <w:p w:rsidR="003B0641" w:rsidRPr="003B0641" w:rsidRDefault="003B0641" w:rsidP="003B0641">
      <w:pPr>
        <w:pStyle w:val="Zv-Organization"/>
      </w:pPr>
      <w:r w:rsidRPr="00A71E89">
        <w:t>Российский федеральный ядерный центр – Всероссийский НИИ технической физики имени академика Е.И. Забабахина</w:t>
      </w:r>
      <w:r>
        <w:t>, г. Снежинск, Россия,</w:t>
      </w:r>
      <w:r w:rsidRPr="003B0641">
        <w:t xml:space="preserve"> </w:t>
      </w:r>
      <w:hyperlink r:id="rId7" w:history="1">
        <w:r w:rsidRPr="006944FD">
          <w:rPr>
            <w:rStyle w:val="a7"/>
            <w:lang w:val="en-US"/>
          </w:rPr>
          <w:t>dep</w:t>
        </w:r>
        <w:r w:rsidRPr="006944FD">
          <w:rPr>
            <w:rStyle w:val="a7"/>
          </w:rPr>
          <w:t>5@</w:t>
        </w:r>
        <w:r w:rsidRPr="006944FD">
          <w:rPr>
            <w:rStyle w:val="a7"/>
            <w:lang w:val="en-US"/>
          </w:rPr>
          <w:t>vniitf</w:t>
        </w:r>
        <w:r w:rsidRPr="006944FD">
          <w:rPr>
            <w:rStyle w:val="a7"/>
          </w:rPr>
          <w:t>.</w:t>
        </w:r>
        <w:r w:rsidRPr="006944FD">
          <w:rPr>
            <w:rStyle w:val="a7"/>
            <w:lang w:val="en-US"/>
          </w:rPr>
          <w:t>ru</w:t>
        </w:r>
      </w:hyperlink>
    </w:p>
    <w:p w:rsidR="00A30405" w:rsidRDefault="006F6A62" w:rsidP="00B77BAE">
      <w:pPr>
        <w:pStyle w:val="Zv-bodyreport"/>
      </w:pPr>
      <w:r>
        <w:t xml:space="preserve">Для измерения спектров </w:t>
      </w:r>
      <w:r w:rsidR="00CA3BDE">
        <w:t>рентгеновского излучения (</w:t>
      </w:r>
      <w:r>
        <w:t>РИ</w:t>
      </w:r>
      <w:r w:rsidR="00CA3BDE">
        <w:t>)</w:t>
      </w:r>
      <w:r w:rsidR="00BD5301">
        <w:t xml:space="preserve"> лазерной плазмы</w:t>
      </w:r>
      <w:r>
        <w:t xml:space="preserve"> в области энергий квантов от 10 до 60 кэВ </w:t>
      </w:r>
      <w:r w:rsidR="009643BB">
        <w:t xml:space="preserve">был разработан </w:t>
      </w:r>
      <w:r w:rsidR="008B3042">
        <w:t>многоканальный</w:t>
      </w:r>
      <w:r>
        <w:t xml:space="preserve"> рентгеновский </w:t>
      </w:r>
      <w:r w:rsidR="000F7CA4">
        <w:t>спектрометр,</w:t>
      </w:r>
      <w:r>
        <w:t xml:space="preserve"> </w:t>
      </w:r>
      <w:r w:rsidR="003E5595">
        <w:t>работающий по методу «серых» фильтров.</w:t>
      </w:r>
      <w:r w:rsidR="000F7CA4">
        <w:t xml:space="preserve"> </w:t>
      </w:r>
      <w:r w:rsidR="008B3042">
        <w:t xml:space="preserve">Дисперсия спектрометра определяется различием спектров пропускания рентгеновских фильтров </w:t>
      </w:r>
      <w:r w:rsidR="002E044C">
        <w:t xml:space="preserve">установленных </w:t>
      </w:r>
      <w:r w:rsidR="008B3042">
        <w:t>в каждом из</w:t>
      </w:r>
      <w:r w:rsidR="002E044C">
        <w:t xml:space="preserve"> его</w:t>
      </w:r>
      <w:r w:rsidR="008B3042">
        <w:t xml:space="preserve"> каналов. </w:t>
      </w:r>
      <w:r w:rsidR="00CA3BDE">
        <w:t xml:space="preserve">В качестве детекторов в приборе использовались фотолюминесцентные пластины </w:t>
      </w:r>
      <w:r w:rsidR="00CA3BDE">
        <w:rPr>
          <w:lang w:val="en-US"/>
        </w:rPr>
        <w:t>image</w:t>
      </w:r>
      <w:r w:rsidR="00CA3BDE" w:rsidRPr="006F6A62">
        <w:t xml:space="preserve"> </w:t>
      </w:r>
      <w:r w:rsidR="00CA3BDE">
        <w:rPr>
          <w:lang w:val="en-US"/>
        </w:rPr>
        <w:t>plate</w:t>
      </w:r>
      <w:r w:rsidR="00CA3BDE">
        <w:t xml:space="preserve"> (</w:t>
      </w:r>
      <w:r w:rsidR="00CA3BDE">
        <w:rPr>
          <w:lang w:val="en-US"/>
        </w:rPr>
        <w:t>IP</w:t>
      </w:r>
      <w:r w:rsidR="00CA3BDE">
        <w:t xml:space="preserve">). </w:t>
      </w:r>
      <w:r w:rsidR="009643BB">
        <w:t xml:space="preserve">Использование IP обусловлено рядом преимуществ по сравнению с традиционными детекторами РИ: невосприимчивость к электромагнитной наводке, высокий динамический диапазон и чувствительность. </w:t>
      </w:r>
      <w:r w:rsidR="00CA3BDE">
        <w:t xml:space="preserve">Чувствительность </w:t>
      </w:r>
      <w:r w:rsidR="00CA3BDE" w:rsidRPr="005708D4">
        <w:t xml:space="preserve">IP-пластин к </w:t>
      </w:r>
      <w:r w:rsidR="00CA3BDE">
        <w:t>РИ</w:t>
      </w:r>
      <w:r w:rsidR="00CA3BDE" w:rsidRPr="005708D4">
        <w:t xml:space="preserve"> </w:t>
      </w:r>
      <w:r w:rsidR="00CA3BDE">
        <w:t xml:space="preserve">в указанном диапазоне энергий квантов предварительно </w:t>
      </w:r>
      <w:r w:rsidR="00CA3BDE" w:rsidRPr="005708D4">
        <w:t>был</w:t>
      </w:r>
      <w:r w:rsidR="00CA3BDE">
        <w:t>а</w:t>
      </w:r>
      <w:r w:rsidR="00CA3BDE" w:rsidRPr="005708D4">
        <w:t xml:space="preserve"> </w:t>
      </w:r>
      <w:r w:rsidR="00CA3BDE">
        <w:t>измерена</w:t>
      </w:r>
      <w:r w:rsidR="00CA3BDE" w:rsidRPr="005708D4">
        <w:t xml:space="preserve"> на стаци</w:t>
      </w:r>
      <w:r w:rsidR="00CA3BDE">
        <w:t xml:space="preserve">онарной рентгеновской установке. </w:t>
      </w:r>
      <w:r w:rsidR="001933F8">
        <w:t xml:space="preserve">Для защиты спектрометра </w:t>
      </w:r>
      <w:r w:rsidR="001933F8" w:rsidRPr="000F5015">
        <w:t>от</w:t>
      </w:r>
      <w:r w:rsidR="001933F8">
        <w:t xml:space="preserve"> </w:t>
      </w:r>
      <w:r w:rsidR="001933F8" w:rsidRPr="000F5015">
        <w:t xml:space="preserve">электронов </w:t>
      </w:r>
      <w:r w:rsidR="001933F8">
        <w:t xml:space="preserve">из лазерной плазмы </w:t>
      </w:r>
      <w:r w:rsidR="001933F8" w:rsidRPr="000F5015">
        <w:t xml:space="preserve">перед </w:t>
      </w:r>
      <w:r w:rsidR="001933F8">
        <w:t>прибором</w:t>
      </w:r>
      <w:r w:rsidR="001933F8" w:rsidRPr="000F5015">
        <w:t xml:space="preserve"> был</w:t>
      </w:r>
      <w:r w:rsidR="001933F8">
        <w:t>а</w:t>
      </w:r>
      <w:r w:rsidR="001933F8" w:rsidRPr="000F5015">
        <w:t xml:space="preserve"> установлен</w:t>
      </w:r>
      <w:r w:rsidR="001933F8">
        <w:t>а</w:t>
      </w:r>
      <w:r w:rsidR="001933F8" w:rsidRPr="000F5015">
        <w:t xml:space="preserve"> </w:t>
      </w:r>
      <w:r w:rsidR="001933F8">
        <w:t xml:space="preserve">отклоняющая система </w:t>
      </w:r>
      <w:r w:rsidR="001933F8" w:rsidRPr="000F5015">
        <w:t>магнит</w:t>
      </w:r>
      <w:r w:rsidR="001933F8">
        <w:t>ов.</w:t>
      </w:r>
    </w:p>
    <w:p w:rsidR="006F6A62" w:rsidRPr="006F6A62" w:rsidRDefault="0022269F" w:rsidP="00B77BAE">
      <w:pPr>
        <w:pStyle w:val="Zv-bodyreport"/>
      </w:pPr>
      <w:r>
        <w:t xml:space="preserve">Спектрометр был применен для измерения спектров рентгеновского излучения </w:t>
      </w:r>
      <w:r w:rsidR="009643BB">
        <w:t>из плазмы, образованной при взаимодействии ультракороткого лазерного импульса с тонкими металлическими фольгами.</w:t>
      </w:r>
    </w:p>
    <w:p w:rsidR="00654A7B" w:rsidRPr="004D1DAC" w:rsidRDefault="00654A7B" w:rsidP="004D1DAC">
      <w:pPr>
        <w:spacing w:line="360" w:lineRule="auto"/>
        <w:jc w:val="both"/>
        <w:rPr>
          <w:lang w:val="en-US"/>
        </w:rPr>
      </w:pPr>
    </w:p>
    <w:sectPr w:rsidR="00654A7B" w:rsidRPr="004D1DAC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30A" w:rsidRDefault="0059530A">
      <w:r>
        <w:separator/>
      </w:r>
    </w:p>
  </w:endnote>
  <w:endnote w:type="continuationSeparator" w:id="0">
    <w:p w:rsidR="0059530A" w:rsidRDefault="00595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A1B" w:rsidRDefault="00890A1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0A1B" w:rsidRDefault="00890A1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A1B" w:rsidRDefault="00890A1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1DAC">
      <w:rPr>
        <w:rStyle w:val="a5"/>
        <w:noProof/>
      </w:rPr>
      <w:t>1</w:t>
    </w:r>
    <w:r>
      <w:rPr>
        <w:rStyle w:val="a5"/>
      </w:rPr>
      <w:fldChar w:fldCharType="end"/>
    </w:r>
  </w:p>
  <w:p w:rsidR="00890A1B" w:rsidRDefault="00890A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30A" w:rsidRDefault="0059530A">
      <w:r>
        <w:separator/>
      </w:r>
    </w:p>
  </w:footnote>
  <w:footnote w:type="continuationSeparator" w:id="0">
    <w:p w:rsidR="0059530A" w:rsidRDefault="00595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A1B" w:rsidRDefault="00890A1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3B0641">
      <w:rPr>
        <w:sz w:val="20"/>
      </w:rPr>
      <w:t>8</w:t>
    </w:r>
    <w:r>
      <w:rPr>
        <w:sz w:val="20"/>
      </w:rPr>
      <w:t xml:space="preserve"> – 1</w:t>
    </w:r>
    <w:r w:rsidRPr="003B0641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3B0641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890A1B" w:rsidRDefault="00890A1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D72DF"/>
    <w:multiLevelType w:val="hybridMultilevel"/>
    <w:tmpl w:val="5630EA0C"/>
    <w:lvl w:ilvl="0" w:tplc="1E143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C7078"/>
    <w:rsid w:val="000D76E9"/>
    <w:rsid w:val="000E495B"/>
    <w:rsid w:val="000F7CA4"/>
    <w:rsid w:val="00125332"/>
    <w:rsid w:val="00186D11"/>
    <w:rsid w:val="001933F8"/>
    <w:rsid w:val="001C0CCB"/>
    <w:rsid w:val="00220629"/>
    <w:rsid w:val="0022269F"/>
    <w:rsid w:val="00247225"/>
    <w:rsid w:val="002E044C"/>
    <w:rsid w:val="00373500"/>
    <w:rsid w:val="003800F3"/>
    <w:rsid w:val="00385AE2"/>
    <w:rsid w:val="003B0641"/>
    <w:rsid w:val="003B5B93"/>
    <w:rsid w:val="003E5595"/>
    <w:rsid w:val="00401388"/>
    <w:rsid w:val="004365B7"/>
    <w:rsid w:val="00446025"/>
    <w:rsid w:val="004A77D1"/>
    <w:rsid w:val="004B72AA"/>
    <w:rsid w:val="004D1DAC"/>
    <w:rsid w:val="004F4E29"/>
    <w:rsid w:val="0052120E"/>
    <w:rsid w:val="00567C6F"/>
    <w:rsid w:val="00573BAD"/>
    <w:rsid w:val="0058676C"/>
    <w:rsid w:val="0059530A"/>
    <w:rsid w:val="00654A7B"/>
    <w:rsid w:val="00662A4A"/>
    <w:rsid w:val="0066378F"/>
    <w:rsid w:val="00672A50"/>
    <w:rsid w:val="006F6A62"/>
    <w:rsid w:val="00704EE9"/>
    <w:rsid w:val="00726214"/>
    <w:rsid w:val="00732A2E"/>
    <w:rsid w:val="007628C4"/>
    <w:rsid w:val="00784224"/>
    <w:rsid w:val="007B6378"/>
    <w:rsid w:val="00802D35"/>
    <w:rsid w:val="00814766"/>
    <w:rsid w:val="0086375E"/>
    <w:rsid w:val="00864C9C"/>
    <w:rsid w:val="00890A1B"/>
    <w:rsid w:val="008B3042"/>
    <w:rsid w:val="008D1653"/>
    <w:rsid w:val="008D5AFF"/>
    <w:rsid w:val="00927CFB"/>
    <w:rsid w:val="00946C20"/>
    <w:rsid w:val="009643BB"/>
    <w:rsid w:val="00A30405"/>
    <w:rsid w:val="00A37952"/>
    <w:rsid w:val="00B622ED"/>
    <w:rsid w:val="00B77BAE"/>
    <w:rsid w:val="00B9584E"/>
    <w:rsid w:val="00BD5301"/>
    <w:rsid w:val="00C103CD"/>
    <w:rsid w:val="00C232A0"/>
    <w:rsid w:val="00C95E42"/>
    <w:rsid w:val="00CA3BDE"/>
    <w:rsid w:val="00CC56A0"/>
    <w:rsid w:val="00CE497F"/>
    <w:rsid w:val="00D47F19"/>
    <w:rsid w:val="00D80198"/>
    <w:rsid w:val="00D900FB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3B0641"/>
    <w:rPr>
      <w:color w:val="0000FF"/>
      <w:u w:val="single"/>
    </w:rPr>
  </w:style>
  <w:style w:type="character" w:customStyle="1" w:styleId="Zv-Organization0">
    <w:name w:val="Zv-Organization Знак"/>
    <w:link w:val="Zv-Organization"/>
    <w:rsid w:val="00186D11"/>
    <w:rPr>
      <w:i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p5@vniit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1472</CharactersWithSpaces>
  <SharedDoc>false</SharedDoc>
  <HLinks>
    <vt:vector size="84" baseType="variant">
      <vt:variant>
        <vt:i4>2424927</vt:i4>
      </vt:variant>
      <vt:variant>
        <vt:i4>39</vt:i4>
      </vt:variant>
      <vt:variant>
        <vt:i4>0</vt:i4>
      </vt:variant>
      <vt:variant>
        <vt:i4>5</vt:i4>
      </vt:variant>
      <vt:variant>
        <vt:lpwstr>mailto:dep5@vniitf.ru</vt:lpwstr>
      </vt:variant>
      <vt:variant>
        <vt:lpwstr/>
      </vt:variant>
      <vt:variant>
        <vt:i4>2424927</vt:i4>
      </vt:variant>
      <vt:variant>
        <vt:i4>36</vt:i4>
      </vt:variant>
      <vt:variant>
        <vt:i4>0</vt:i4>
      </vt:variant>
      <vt:variant>
        <vt:i4>5</vt:i4>
      </vt:variant>
      <vt:variant>
        <vt:lpwstr>mailto:dep5@vniitf.ru</vt:lpwstr>
      </vt:variant>
      <vt:variant>
        <vt:lpwstr/>
      </vt:variant>
      <vt:variant>
        <vt:i4>2424927</vt:i4>
      </vt:variant>
      <vt:variant>
        <vt:i4>33</vt:i4>
      </vt:variant>
      <vt:variant>
        <vt:i4>0</vt:i4>
      </vt:variant>
      <vt:variant>
        <vt:i4>5</vt:i4>
      </vt:variant>
      <vt:variant>
        <vt:lpwstr>mailto:dep5@vniitf.ru</vt:lpwstr>
      </vt:variant>
      <vt:variant>
        <vt:lpwstr/>
      </vt:variant>
      <vt:variant>
        <vt:i4>2424927</vt:i4>
      </vt:variant>
      <vt:variant>
        <vt:i4>30</vt:i4>
      </vt:variant>
      <vt:variant>
        <vt:i4>0</vt:i4>
      </vt:variant>
      <vt:variant>
        <vt:i4>5</vt:i4>
      </vt:variant>
      <vt:variant>
        <vt:lpwstr>mailto:dep5@vniitf.ru</vt:lpwstr>
      </vt:variant>
      <vt:variant>
        <vt:lpwstr/>
      </vt:variant>
      <vt:variant>
        <vt:i4>2424927</vt:i4>
      </vt:variant>
      <vt:variant>
        <vt:i4>27</vt:i4>
      </vt:variant>
      <vt:variant>
        <vt:i4>0</vt:i4>
      </vt:variant>
      <vt:variant>
        <vt:i4>5</vt:i4>
      </vt:variant>
      <vt:variant>
        <vt:lpwstr>mailto:dep5@vniitf.ru</vt:lpwstr>
      </vt:variant>
      <vt:variant>
        <vt:lpwstr/>
      </vt:variant>
      <vt:variant>
        <vt:i4>2424927</vt:i4>
      </vt:variant>
      <vt:variant>
        <vt:i4>24</vt:i4>
      </vt:variant>
      <vt:variant>
        <vt:i4>0</vt:i4>
      </vt:variant>
      <vt:variant>
        <vt:i4>5</vt:i4>
      </vt:variant>
      <vt:variant>
        <vt:lpwstr>mailto:dep5@vniitf.ru</vt:lpwstr>
      </vt:variant>
      <vt:variant>
        <vt:lpwstr/>
      </vt:variant>
      <vt:variant>
        <vt:i4>2424927</vt:i4>
      </vt:variant>
      <vt:variant>
        <vt:i4>21</vt:i4>
      </vt:variant>
      <vt:variant>
        <vt:i4>0</vt:i4>
      </vt:variant>
      <vt:variant>
        <vt:i4>5</vt:i4>
      </vt:variant>
      <vt:variant>
        <vt:lpwstr>mailto:dep5@vniitf.ru</vt:lpwstr>
      </vt:variant>
      <vt:variant>
        <vt:lpwstr/>
      </vt:variant>
      <vt:variant>
        <vt:i4>2424927</vt:i4>
      </vt:variant>
      <vt:variant>
        <vt:i4>18</vt:i4>
      </vt:variant>
      <vt:variant>
        <vt:i4>0</vt:i4>
      </vt:variant>
      <vt:variant>
        <vt:i4>5</vt:i4>
      </vt:variant>
      <vt:variant>
        <vt:lpwstr>mailto:dep5@vniitf.ru</vt:lpwstr>
      </vt:variant>
      <vt:variant>
        <vt:lpwstr/>
      </vt:variant>
      <vt:variant>
        <vt:i4>2424927</vt:i4>
      </vt:variant>
      <vt:variant>
        <vt:i4>15</vt:i4>
      </vt:variant>
      <vt:variant>
        <vt:i4>0</vt:i4>
      </vt:variant>
      <vt:variant>
        <vt:i4>5</vt:i4>
      </vt:variant>
      <vt:variant>
        <vt:lpwstr>mailto:dep5@vniitf.ru</vt:lpwstr>
      </vt:variant>
      <vt:variant>
        <vt:lpwstr/>
      </vt:variant>
      <vt:variant>
        <vt:i4>2424927</vt:i4>
      </vt:variant>
      <vt:variant>
        <vt:i4>12</vt:i4>
      </vt:variant>
      <vt:variant>
        <vt:i4>0</vt:i4>
      </vt:variant>
      <vt:variant>
        <vt:i4>5</vt:i4>
      </vt:variant>
      <vt:variant>
        <vt:lpwstr>mailto:dep5@vniitf.ru</vt:lpwstr>
      </vt:variant>
      <vt:variant>
        <vt:lpwstr/>
      </vt:variant>
      <vt:variant>
        <vt:i4>2424927</vt:i4>
      </vt:variant>
      <vt:variant>
        <vt:i4>9</vt:i4>
      </vt:variant>
      <vt:variant>
        <vt:i4>0</vt:i4>
      </vt:variant>
      <vt:variant>
        <vt:i4>5</vt:i4>
      </vt:variant>
      <vt:variant>
        <vt:lpwstr>mailto:dep5@vniitf.ru</vt:lpwstr>
      </vt:variant>
      <vt:variant>
        <vt:lpwstr/>
      </vt:variant>
      <vt:variant>
        <vt:i4>2424927</vt:i4>
      </vt:variant>
      <vt:variant>
        <vt:i4>6</vt:i4>
      </vt:variant>
      <vt:variant>
        <vt:i4>0</vt:i4>
      </vt:variant>
      <vt:variant>
        <vt:i4>5</vt:i4>
      </vt:variant>
      <vt:variant>
        <vt:lpwstr>mailto:dep5@vniitf.ru</vt:lpwstr>
      </vt:variant>
      <vt:variant>
        <vt:lpwstr/>
      </vt:variant>
      <vt:variant>
        <vt:i4>2424927</vt:i4>
      </vt:variant>
      <vt:variant>
        <vt:i4>3</vt:i4>
      </vt:variant>
      <vt:variant>
        <vt:i4>0</vt:i4>
      </vt:variant>
      <vt:variant>
        <vt:i4>5</vt:i4>
      </vt:variant>
      <vt:variant>
        <vt:lpwstr>mailto:dep5@vniitf.ru</vt:lpwstr>
      </vt:variant>
      <vt:variant>
        <vt:lpwstr/>
      </vt:variant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mailto:dep5@vniitf.ru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Применение абсолютно калиброванных фотолюминесцентных детекторов image plate для измерения спектров рентгеновского излучения лазерной плазмы</dc:title>
  <dc:subject/>
  <dc:creator>Сергей Сатунин</dc:creator>
  <cp:keywords/>
  <cp:lastModifiedBy>Сергей Сатунин</cp:lastModifiedBy>
  <cp:revision>2</cp:revision>
  <cp:lastPrinted>1601-01-01T00:00:00Z</cp:lastPrinted>
  <dcterms:created xsi:type="dcterms:W3CDTF">2016-01-08T14:00:00Z</dcterms:created>
  <dcterms:modified xsi:type="dcterms:W3CDTF">2016-01-08T14:00:00Z</dcterms:modified>
</cp:coreProperties>
</file>